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3" w:rsidRPr="00D37A53" w:rsidRDefault="004039F2" w:rsidP="00B8031A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38"/>
          <w:szCs w:val="38"/>
          <w:lang w:eastAsia="sv-SE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kern w:val="36"/>
          <w:sz w:val="38"/>
          <w:szCs w:val="38"/>
          <w:lang w:eastAsia="sv-SE"/>
        </w:rPr>
        <w:t>Språkvän</w:t>
      </w:r>
      <w:r w:rsidR="000F612D">
        <w:rPr>
          <w:rFonts w:eastAsia="Times New Roman" w:cs="Times New Roman"/>
          <w:b/>
          <w:bCs/>
          <w:color w:val="000000"/>
          <w:kern w:val="36"/>
          <w:sz w:val="38"/>
          <w:szCs w:val="38"/>
          <w:lang w:eastAsia="sv-SE"/>
        </w:rPr>
        <w:t xml:space="preserve"> </w:t>
      </w:r>
      <w:r>
        <w:rPr>
          <w:rFonts w:eastAsia="Times New Roman" w:cs="Times New Roman"/>
          <w:b/>
          <w:bCs/>
          <w:color w:val="000000"/>
          <w:kern w:val="36"/>
          <w:sz w:val="38"/>
          <w:szCs w:val="38"/>
          <w:lang w:eastAsia="sv-SE"/>
        </w:rPr>
        <w:t>till</w:t>
      </w:r>
      <w:r w:rsidR="000F612D">
        <w:rPr>
          <w:rFonts w:eastAsia="Times New Roman" w:cs="Times New Roman"/>
          <w:b/>
          <w:bCs/>
          <w:color w:val="000000"/>
          <w:kern w:val="36"/>
          <w:sz w:val="38"/>
          <w:szCs w:val="38"/>
          <w:lang w:eastAsia="sv-SE"/>
        </w:rPr>
        <w:t xml:space="preserve"> nyanlända</w:t>
      </w:r>
    </w:p>
    <w:p w:rsidR="00B8031A" w:rsidRDefault="00B8031A" w:rsidP="00B8031A">
      <w:pPr>
        <w:spacing w:after="0" w:line="240" w:lineRule="auto"/>
        <w:rPr>
          <w:rFonts w:eastAsia="Times New Roman" w:cs="Times New Roman"/>
          <w:b/>
          <w:bCs/>
          <w:color w:val="000000"/>
          <w:szCs w:val="20"/>
          <w:lang w:eastAsia="sv-SE"/>
        </w:rPr>
      </w:pPr>
    </w:p>
    <w:p w:rsidR="00EF68A1" w:rsidRDefault="00EF68A1" w:rsidP="00B8031A">
      <w:pPr>
        <w:spacing w:after="0" w:line="240" w:lineRule="auto"/>
        <w:rPr>
          <w:rFonts w:eastAsia="Times New Roman" w:cs="Times New Roman"/>
          <w:b/>
          <w:bCs/>
          <w:color w:val="000000"/>
          <w:szCs w:val="20"/>
          <w:lang w:eastAsia="sv-SE"/>
        </w:rPr>
      </w:pPr>
    </w:p>
    <w:p w:rsidR="00AE2952" w:rsidRPr="008850C9" w:rsidRDefault="00D37A53" w:rsidP="00B8031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Vill du bli </w:t>
      </w:r>
      <w:r w:rsidR="004039F2"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språkvän</w:t>
      </w: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B27A5"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och bidra till ett gott mottagande av</w:t>
      </w: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 xml:space="preserve"> nyanlända personer eller familjer som har kommit till </w:t>
      </w:r>
      <w:r w:rsidR="004B27A5"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Borgholms Kommun</w:t>
      </w: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?</w:t>
      </w:r>
    </w:p>
    <w:p w:rsidR="00B8031A" w:rsidRPr="008850C9" w:rsidRDefault="00B8031A" w:rsidP="00B8031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sv-SE"/>
        </w:rPr>
      </w:pPr>
      <w:r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>Många flyktingar som fått uppehållstillstånd flyttar in i vår kommun som nya invånare – men saknar ofta kontaktnät. Intresset är stort för att träffa svenskar som kan vara en länk in i samhället och ett stöd för att bättre lära sig språket, men i många fall vill man också ha en ny vän.</w:t>
      </w:r>
    </w:p>
    <w:p w:rsidR="004B27A5" w:rsidRDefault="00B8031A" w:rsidP="00B803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8850C9">
        <w:rPr>
          <w:rFonts w:eastAsia="Times New Roman" w:cs="Times New Roman"/>
          <w:color w:val="000000"/>
          <w:sz w:val="24"/>
          <w:szCs w:val="24"/>
          <w:lang w:eastAsia="sv-SE"/>
        </w:rPr>
        <w:t>Borghol</w:t>
      </w:r>
      <w:r w:rsidR="004039F2" w:rsidRPr="008850C9">
        <w:rPr>
          <w:rFonts w:eastAsia="Times New Roman" w:cs="Times New Roman"/>
          <w:color w:val="000000"/>
          <w:sz w:val="24"/>
          <w:szCs w:val="24"/>
          <w:lang w:eastAsia="sv-SE"/>
        </w:rPr>
        <w:t>ms kommun bedriver därför språkväns</w:t>
      </w:r>
      <w:r w:rsidRPr="008850C9">
        <w:rPr>
          <w:rFonts w:eastAsia="Times New Roman" w:cs="Times New Roman"/>
          <w:color w:val="000000"/>
          <w:sz w:val="24"/>
          <w:szCs w:val="24"/>
          <w:lang w:eastAsia="sv-SE"/>
        </w:rPr>
        <w:t xml:space="preserve">verksamhet, och söker </w:t>
      </w:r>
      <w:r w:rsidR="00EF68A1" w:rsidRPr="008850C9">
        <w:rPr>
          <w:rFonts w:eastAsia="Times New Roman" w:cs="Times New Roman"/>
          <w:color w:val="000000"/>
          <w:sz w:val="24"/>
          <w:szCs w:val="24"/>
          <w:lang w:eastAsia="sv-SE"/>
        </w:rPr>
        <w:t xml:space="preserve">ensamstående, </w:t>
      </w:r>
      <w:r w:rsidRPr="008850C9">
        <w:rPr>
          <w:rFonts w:eastAsia="Times New Roman" w:cs="Times New Roman"/>
          <w:color w:val="000000"/>
          <w:sz w:val="24"/>
          <w:szCs w:val="24"/>
          <w:lang w:eastAsia="sv-SE"/>
        </w:rPr>
        <w:t>familjer me</w:t>
      </w:r>
      <w:r w:rsidR="00EF68A1" w:rsidRPr="008850C9">
        <w:rPr>
          <w:rFonts w:eastAsia="Times New Roman" w:cs="Times New Roman"/>
          <w:color w:val="000000"/>
          <w:sz w:val="24"/>
          <w:szCs w:val="24"/>
          <w:lang w:eastAsia="sv-SE"/>
        </w:rPr>
        <w:t xml:space="preserve">d eller utan barn, </w:t>
      </w:r>
      <w:r w:rsidRPr="008850C9">
        <w:rPr>
          <w:rFonts w:eastAsia="Times New Roman" w:cs="Times New Roman"/>
          <w:color w:val="000000"/>
          <w:sz w:val="24"/>
          <w:szCs w:val="24"/>
          <w:lang w:eastAsia="sv-SE"/>
        </w:rPr>
        <w:t>eller ett kompisgäng som vill ta med en nyanländ person eller familj i sin vardag.</w:t>
      </w:r>
      <w:r w:rsidR="00A96BC0" w:rsidRPr="008850C9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Vi tror att du är </w:t>
      </w:r>
      <w:r w:rsidR="004B27A5" w:rsidRPr="008850C9">
        <w:rPr>
          <w:rFonts w:eastAsia="Times New Roman" w:cs="Times New Roman"/>
          <w:color w:val="000000"/>
          <w:sz w:val="24"/>
          <w:szCs w:val="24"/>
          <w:lang w:eastAsia="sv-SE"/>
        </w:rPr>
        <w:t>nyfiken på andra kulturer och intresserad av ett ömsesidigt utbyte.</w:t>
      </w:r>
    </w:p>
    <w:p w:rsidR="008850C9" w:rsidRPr="008850C9" w:rsidRDefault="008850C9" w:rsidP="00B803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587254" w:rsidRPr="008850C9" w:rsidRDefault="00587254" w:rsidP="0058725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587254" w:rsidRPr="008850C9" w:rsidRDefault="00587254" w:rsidP="00B8031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Hur går det till?</w:t>
      </w:r>
    </w:p>
    <w:p w:rsidR="00AE2952" w:rsidRPr="008850C9" w:rsidRDefault="00587254" w:rsidP="004B27A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sv-SE"/>
        </w:rPr>
      </w:pPr>
      <w:r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>Anmäl ditt intresse till ko</w:t>
      </w:r>
      <w:r w:rsidR="00BE0EA1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>mmunen</w:t>
      </w:r>
      <w:r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>, så</w:t>
      </w:r>
      <w:r w:rsidR="00BE0EA1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 xml:space="preserve"> </w:t>
      </w:r>
      <w:r w:rsidR="00AE2952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>matchar</w:t>
      </w:r>
      <w:r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 xml:space="preserve"> vi</w:t>
      </w:r>
      <w:r w:rsidR="00BE0EA1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 xml:space="preserve"> ihop personer eller familjer </w:t>
      </w:r>
      <w:r w:rsidR="00AE2952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>för</w:t>
      </w:r>
      <w:r w:rsidR="00BE0EA1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 xml:space="preserve"> en liten informell träff. Därefter är det upp till er hur ofta ni vill ses eller vad ni vill göra, och om matchningen inte </w:t>
      </w:r>
      <w:r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>känns bra</w:t>
      </w:r>
      <w:r w:rsidR="00BE0EA1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 xml:space="preserve"> finns inget förpliktigande. Givetvis kan ni alltid vända er till oss som jobbar med integration, och vi följer upp för att se att båda parter är nöjda.</w:t>
      </w:r>
    </w:p>
    <w:p w:rsidR="004B27A5" w:rsidRDefault="004B27A5" w:rsidP="004B27A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sv-SE"/>
        </w:rPr>
      </w:pPr>
      <w:r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>Ni kan till exempel fika, promenera, gå på kulturevenemang, laga mat, besöka arbetsplats</w:t>
      </w:r>
      <w:r w:rsidR="00D82557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 xml:space="preserve"> eller göra utflykter. Kanske </w:t>
      </w:r>
      <w:r w:rsidR="00B16464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 xml:space="preserve">hjälper du till med ett </w:t>
      </w:r>
      <w:r w:rsidR="0087250A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 xml:space="preserve">myndighetsärende </w:t>
      </w:r>
      <w:r w:rsidR="00B16464" w:rsidRPr="008850C9">
        <w:rPr>
          <w:rFonts w:eastAsia="Times New Roman" w:cs="Times New Roman"/>
          <w:bCs/>
          <w:color w:val="000000"/>
          <w:sz w:val="24"/>
          <w:szCs w:val="24"/>
          <w:lang w:eastAsia="sv-SE"/>
        </w:rPr>
        <w:t>eller telefonsamtal, men du är främst en social kontakt.</w:t>
      </w:r>
    </w:p>
    <w:p w:rsidR="008850C9" w:rsidRPr="008850C9" w:rsidRDefault="008850C9" w:rsidP="004B27A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sv-SE"/>
        </w:rPr>
      </w:pPr>
    </w:p>
    <w:p w:rsidR="00DF14C3" w:rsidRPr="008850C9" w:rsidRDefault="00DF14C3" w:rsidP="00B803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AE2952" w:rsidRPr="008850C9" w:rsidRDefault="00AE2952" w:rsidP="00AE2952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En personlig kontakt kan betyda så mycket – både för nyanlända och etablerade svenskar!</w:t>
      </w:r>
    </w:p>
    <w:p w:rsidR="004D6637" w:rsidRPr="008850C9" w:rsidRDefault="004D6637" w:rsidP="00B8031A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</w:pPr>
    </w:p>
    <w:p w:rsidR="00EF68A1" w:rsidRPr="008850C9" w:rsidRDefault="00EF68A1" w:rsidP="00B8031A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</w:pPr>
    </w:p>
    <w:p w:rsidR="00EF68A1" w:rsidRDefault="00EF68A1" w:rsidP="00B8031A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lang w:eastAsia="sv-SE"/>
        </w:rPr>
      </w:pPr>
    </w:p>
    <w:p w:rsidR="00EF68A1" w:rsidRDefault="00EF68A1" w:rsidP="00B8031A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lang w:eastAsia="sv-SE"/>
        </w:rPr>
      </w:pPr>
    </w:p>
    <w:p w:rsidR="00EF68A1" w:rsidRDefault="00EF68A1" w:rsidP="00B8031A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lang w:eastAsia="sv-SE"/>
        </w:rPr>
      </w:pPr>
    </w:p>
    <w:p w:rsidR="00EF68A1" w:rsidRDefault="00EF68A1" w:rsidP="00B8031A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lang w:eastAsia="sv-SE"/>
        </w:rPr>
      </w:pPr>
    </w:p>
    <w:p w:rsidR="00EF68A1" w:rsidRDefault="00EF68A1" w:rsidP="00B8031A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lang w:eastAsia="sv-SE"/>
        </w:rPr>
      </w:pPr>
    </w:p>
    <w:p w:rsidR="00D37A53" w:rsidRDefault="00D37A53" w:rsidP="00B8031A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Är du intresserad eller vill veta mer?</w:t>
      </w:r>
    </w:p>
    <w:p w:rsidR="000710F0" w:rsidRPr="008850C9" w:rsidRDefault="000710F0" w:rsidP="00B8031A">
      <w:pPr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</w:pPr>
    </w:p>
    <w:p w:rsidR="00307F17" w:rsidRPr="008850C9" w:rsidRDefault="00D37A53" w:rsidP="00307F17">
      <w:pPr>
        <w:spacing w:after="0" w:line="240" w:lineRule="auto"/>
        <w:rPr>
          <w:sz w:val="24"/>
          <w:szCs w:val="24"/>
        </w:rPr>
      </w:pP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Kontakta</w:t>
      </w:r>
      <w:r w:rsidR="00A9541A"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Pr="008850C9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="00AB5859" w:rsidRPr="008850C9">
        <w:rPr>
          <w:rFonts w:eastAsia="Times New Roman" w:cs="Times New Roman"/>
          <w:color w:val="000000"/>
          <w:sz w:val="24"/>
          <w:szCs w:val="24"/>
          <w:lang w:eastAsia="sv-SE"/>
        </w:rPr>
        <w:t>Elin Bernersson</w:t>
      </w:r>
      <w:r w:rsidR="00587254" w:rsidRPr="008850C9">
        <w:rPr>
          <w:rFonts w:eastAsia="Times New Roman" w:cs="Times New Roman"/>
          <w:color w:val="000000"/>
          <w:sz w:val="24"/>
          <w:szCs w:val="24"/>
          <w:lang w:eastAsia="sv-SE"/>
        </w:rPr>
        <w:t>, i</w:t>
      </w:r>
      <w:r w:rsidR="00F316F9" w:rsidRPr="008850C9">
        <w:rPr>
          <w:rFonts w:eastAsia="Times New Roman" w:cs="Times New Roman"/>
          <w:color w:val="000000"/>
          <w:sz w:val="24"/>
          <w:szCs w:val="24"/>
          <w:lang w:eastAsia="sv-SE"/>
        </w:rPr>
        <w:t>ntegrations</w:t>
      </w:r>
      <w:r w:rsidR="00AB5859" w:rsidRPr="008850C9">
        <w:rPr>
          <w:rFonts w:eastAsia="Times New Roman" w:cs="Times New Roman"/>
          <w:color w:val="000000"/>
          <w:sz w:val="24"/>
          <w:szCs w:val="24"/>
          <w:lang w:eastAsia="sv-SE"/>
        </w:rPr>
        <w:t>handläggare</w:t>
      </w:r>
      <w:r w:rsidRPr="008850C9">
        <w:rPr>
          <w:rFonts w:eastAsia="Times New Roman" w:cs="Times New Roman"/>
          <w:color w:val="000000"/>
          <w:sz w:val="24"/>
          <w:szCs w:val="24"/>
          <w:lang w:eastAsia="sv-SE"/>
        </w:rPr>
        <w:br/>
      </w: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Telefon</w:t>
      </w:r>
      <w:r w:rsidR="00A9541A"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AB5859" w:rsidRPr="008850C9">
        <w:rPr>
          <w:rFonts w:eastAsia="Times New Roman" w:cs="Times New Roman"/>
          <w:color w:val="000000"/>
          <w:sz w:val="24"/>
          <w:szCs w:val="24"/>
          <w:lang w:eastAsia="sv-SE"/>
        </w:rPr>
        <w:t>0485-886 03</w:t>
      </w:r>
      <w:r w:rsidRPr="008850C9">
        <w:rPr>
          <w:rFonts w:eastAsia="Times New Roman" w:cs="Times New Roman"/>
          <w:color w:val="000000"/>
          <w:sz w:val="24"/>
          <w:szCs w:val="24"/>
          <w:lang w:eastAsia="sv-SE"/>
        </w:rPr>
        <w:t> </w:t>
      </w:r>
      <w:r w:rsidRPr="008850C9">
        <w:rPr>
          <w:rFonts w:eastAsia="Times New Roman" w:cs="Times New Roman"/>
          <w:color w:val="000000"/>
          <w:sz w:val="24"/>
          <w:szCs w:val="24"/>
          <w:lang w:eastAsia="sv-SE"/>
        </w:rPr>
        <w:br/>
      </w:r>
      <w:r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E-post</w:t>
      </w:r>
      <w:r w:rsidR="00A9541A"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Pr="008850C9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hyperlink r:id="rId8" w:history="1">
        <w:r w:rsidR="00AB5859" w:rsidRPr="008850C9">
          <w:rPr>
            <w:rStyle w:val="Hyperlnk"/>
            <w:rFonts w:eastAsia="Times New Roman" w:cs="Times New Roman"/>
            <w:color w:val="0070C0"/>
            <w:sz w:val="24"/>
            <w:szCs w:val="24"/>
            <w:lang w:eastAsia="sv-SE"/>
          </w:rPr>
          <w:t>elin.bernersson@borgholm.se</w:t>
        </w:r>
        <w:r w:rsidR="00AB5859" w:rsidRPr="008850C9">
          <w:rPr>
            <w:rStyle w:val="Hyperlnk"/>
            <w:rFonts w:eastAsia="Times New Roman" w:cs="Times New Roman"/>
            <w:sz w:val="24"/>
            <w:szCs w:val="24"/>
            <w:lang w:eastAsia="sv-SE"/>
          </w:rPr>
          <w:br/>
        </w:r>
      </w:hyperlink>
      <w:r w:rsidR="00307F17" w:rsidRPr="008850C9">
        <w:rPr>
          <w:rFonts w:eastAsia="Times New Roman" w:cs="Times New Roman"/>
          <w:b/>
          <w:bCs/>
          <w:color w:val="000000"/>
          <w:sz w:val="24"/>
          <w:szCs w:val="24"/>
          <w:lang w:eastAsia="sv-SE"/>
        </w:rPr>
        <w:t>Adress:</w:t>
      </w:r>
      <w:r w:rsidR="00307F17" w:rsidRPr="008850C9">
        <w:rPr>
          <w:rFonts w:eastAsia="Times New Roman" w:cs="Times New Roman"/>
          <w:color w:val="000000"/>
          <w:sz w:val="24"/>
          <w:szCs w:val="24"/>
          <w:lang w:eastAsia="sv-SE"/>
        </w:rPr>
        <w:t> Badhusgatan 23A, 387 32 Borgholm</w:t>
      </w:r>
    </w:p>
    <w:p w:rsidR="00CD53C4" w:rsidRPr="008850C9" w:rsidRDefault="00CD53C4" w:rsidP="00B8031A">
      <w:pPr>
        <w:spacing w:after="0" w:line="240" w:lineRule="auto"/>
        <w:rPr>
          <w:sz w:val="24"/>
          <w:szCs w:val="24"/>
        </w:rPr>
      </w:pPr>
    </w:p>
    <w:sectPr w:rsidR="00CD53C4" w:rsidRPr="008850C9" w:rsidSect="00E97131">
      <w:headerReference w:type="default" r:id="rId9"/>
      <w:type w:val="continuous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57" w:rsidRDefault="00D82557" w:rsidP="004D6637">
      <w:pPr>
        <w:spacing w:after="0" w:line="240" w:lineRule="auto"/>
      </w:pPr>
      <w:r>
        <w:separator/>
      </w:r>
    </w:p>
  </w:endnote>
  <w:endnote w:type="continuationSeparator" w:id="0">
    <w:p w:rsidR="00D82557" w:rsidRDefault="00D82557" w:rsidP="004D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57" w:rsidRDefault="00D82557" w:rsidP="004D6637">
      <w:pPr>
        <w:spacing w:after="0" w:line="240" w:lineRule="auto"/>
      </w:pPr>
      <w:r>
        <w:separator/>
      </w:r>
    </w:p>
  </w:footnote>
  <w:footnote w:type="continuationSeparator" w:id="0">
    <w:p w:rsidR="00D82557" w:rsidRDefault="00D82557" w:rsidP="004D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57" w:rsidRDefault="00D82557">
    <w:pPr>
      <w:pStyle w:val="Sidhuvud"/>
    </w:pPr>
    <w:r>
      <w:rPr>
        <w:noProof/>
        <w:lang w:eastAsia="sv-SE"/>
      </w:rPr>
      <w:drawing>
        <wp:inline distT="0" distB="0" distL="0" distR="0" wp14:anchorId="3F0D363E" wp14:editId="78E6CD00">
          <wp:extent cx="1979930" cy="798064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930" cy="79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9AC"/>
    <w:multiLevelType w:val="multilevel"/>
    <w:tmpl w:val="2C88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A744A3"/>
    <w:multiLevelType w:val="multilevel"/>
    <w:tmpl w:val="BC6E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EF3E6B"/>
    <w:multiLevelType w:val="hybridMultilevel"/>
    <w:tmpl w:val="AC466E78"/>
    <w:lvl w:ilvl="0" w:tplc="68F262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3"/>
    <w:rsid w:val="000710F0"/>
    <w:rsid w:val="000F612D"/>
    <w:rsid w:val="00214587"/>
    <w:rsid w:val="00215323"/>
    <w:rsid w:val="002B6B7E"/>
    <w:rsid w:val="002C58B1"/>
    <w:rsid w:val="00307F17"/>
    <w:rsid w:val="004039F2"/>
    <w:rsid w:val="004267B4"/>
    <w:rsid w:val="004B27A5"/>
    <w:rsid w:val="004D6637"/>
    <w:rsid w:val="00587254"/>
    <w:rsid w:val="00666E99"/>
    <w:rsid w:val="007741AB"/>
    <w:rsid w:val="007A499F"/>
    <w:rsid w:val="00807351"/>
    <w:rsid w:val="00821DDA"/>
    <w:rsid w:val="0085082E"/>
    <w:rsid w:val="0087250A"/>
    <w:rsid w:val="008850C9"/>
    <w:rsid w:val="009E53DC"/>
    <w:rsid w:val="00A01703"/>
    <w:rsid w:val="00A9541A"/>
    <w:rsid w:val="00A96BC0"/>
    <w:rsid w:val="00AB5859"/>
    <w:rsid w:val="00AE2952"/>
    <w:rsid w:val="00AE31B9"/>
    <w:rsid w:val="00B16464"/>
    <w:rsid w:val="00B8031A"/>
    <w:rsid w:val="00BE0EA1"/>
    <w:rsid w:val="00CD53C4"/>
    <w:rsid w:val="00D37A53"/>
    <w:rsid w:val="00D70763"/>
    <w:rsid w:val="00D82557"/>
    <w:rsid w:val="00DB1E7A"/>
    <w:rsid w:val="00DF14C3"/>
    <w:rsid w:val="00E97131"/>
    <w:rsid w:val="00EA1A1E"/>
    <w:rsid w:val="00EF68A1"/>
    <w:rsid w:val="00F316F9"/>
    <w:rsid w:val="00F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1"/>
  </w:style>
  <w:style w:type="paragraph" w:styleId="Rubrik1">
    <w:name w:val="heading 1"/>
    <w:basedOn w:val="Normal"/>
    <w:next w:val="Normal"/>
    <w:link w:val="Rubrik1Char"/>
    <w:uiPriority w:val="9"/>
    <w:qFormat/>
    <w:rsid w:val="0080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73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073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0735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0735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80735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07351"/>
    <w:pPr>
      <w:ind w:left="720"/>
      <w:contextualSpacing/>
    </w:pPr>
  </w:style>
  <w:style w:type="paragraph" w:customStyle="1" w:styleId="ingress1">
    <w:name w:val="ingress1"/>
    <w:basedOn w:val="Normal"/>
    <w:rsid w:val="00D37A53"/>
    <w:pPr>
      <w:spacing w:after="18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A5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14C3"/>
    <w:rPr>
      <w:color w:val="5F5F5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D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6637"/>
  </w:style>
  <w:style w:type="paragraph" w:styleId="Sidfot">
    <w:name w:val="footer"/>
    <w:basedOn w:val="Normal"/>
    <w:link w:val="SidfotChar"/>
    <w:uiPriority w:val="99"/>
    <w:unhideWhenUsed/>
    <w:rsid w:val="004D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6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1"/>
  </w:style>
  <w:style w:type="paragraph" w:styleId="Rubrik1">
    <w:name w:val="heading 1"/>
    <w:basedOn w:val="Normal"/>
    <w:next w:val="Normal"/>
    <w:link w:val="Rubrik1Char"/>
    <w:uiPriority w:val="9"/>
    <w:qFormat/>
    <w:rsid w:val="0080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73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073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0735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0735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80735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07351"/>
    <w:pPr>
      <w:ind w:left="720"/>
      <w:contextualSpacing/>
    </w:pPr>
  </w:style>
  <w:style w:type="paragraph" w:customStyle="1" w:styleId="ingress1">
    <w:name w:val="ingress1"/>
    <w:basedOn w:val="Normal"/>
    <w:rsid w:val="00D37A53"/>
    <w:pPr>
      <w:spacing w:after="18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A5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14C3"/>
    <w:rPr>
      <w:color w:val="5F5F5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D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6637"/>
  </w:style>
  <w:style w:type="paragraph" w:styleId="Sidfot">
    <w:name w:val="footer"/>
    <w:basedOn w:val="Normal"/>
    <w:link w:val="SidfotChar"/>
    <w:uiPriority w:val="99"/>
    <w:unhideWhenUsed/>
    <w:rsid w:val="004D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.bernersson@borgholm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D43657E</Template>
  <TotalTime>0</TotalTime>
  <Pages>1</Pages>
  <Words>256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Karlström</dc:creator>
  <cp:lastModifiedBy>Annelie Kjellin</cp:lastModifiedBy>
  <cp:revision>2</cp:revision>
  <cp:lastPrinted>2015-10-14T12:52:00Z</cp:lastPrinted>
  <dcterms:created xsi:type="dcterms:W3CDTF">2020-03-30T08:56:00Z</dcterms:created>
  <dcterms:modified xsi:type="dcterms:W3CDTF">2020-03-30T08:56:00Z</dcterms:modified>
</cp:coreProperties>
</file>