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B8" w:rsidRDefault="00EC2FB8" w:rsidP="00EC2FB8">
      <w:pPr>
        <w:pStyle w:val="Sidhuvud"/>
        <w:tabs>
          <w:tab w:val="left" w:pos="4253"/>
        </w:tabs>
        <w:rPr>
          <w:rFonts w:ascii="Arial" w:hAnsi="Arial" w:cs="Arial"/>
          <w:b/>
          <w:sz w:val="32"/>
          <w:szCs w:val="32"/>
        </w:rPr>
      </w:pPr>
      <w:r w:rsidRPr="00952F2E">
        <w:rPr>
          <w:rFonts w:ascii="Arial" w:hAnsi="Arial" w:cs="Arial"/>
          <w:b/>
          <w:sz w:val="22"/>
          <w:szCs w:val="22"/>
        </w:rPr>
        <w:tab/>
      </w:r>
      <w:r w:rsidRPr="004B4673">
        <w:rPr>
          <w:rFonts w:ascii="Arial" w:hAnsi="Arial" w:cs="Arial"/>
          <w:b/>
          <w:sz w:val="32"/>
          <w:szCs w:val="32"/>
        </w:rPr>
        <w:t>KALLELSE</w:t>
      </w:r>
    </w:p>
    <w:p w:rsidR="004B4673" w:rsidRPr="004B4673" w:rsidRDefault="004B4673" w:rsidP="00EC2FB8">
      <w:pPr>
        <w:pStyle w:val="Sidhuvud"/>
        <w:tabs>
          <w:tab w:val="left" w:pos="4253"/>
        </w:tabs>
        <w:rPr>
          <w:rFonts w:ascii="Arial" w:hAnsi="Arial" w:cs="Arial"/>
          <w:b/>
          <w:sz w:val="32"/>
          <w:szCs w:val="32"/>
        </w:rPr>
      </w:pPr>
    </w:p>
    <w:p w:rsidR="00EC2FB8" w:rsidRPr="00952F2E" w:rsidRDefault="0032700A" w:rsidP="00EC2FB8">
      <w:pPr>
        <w:pStyle w:val="Sidhuvud"/>
        <w:tabs>
          <w:tab w:val="left" w:pos="4253"/>
        </w:tabs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alias w:val="BeslutsInstansNamn"/>
          <w:tag w:val="BeslutsInstansNamn"/>
          <w:id w:val="523604955"/>
          <w:placeholder>
            <w:docPart w:val="F343CA13790D40FAB05F6FE7B357DA38"/>
          </w:placeholder>
          <w:dataBinding w:xpath="/Global_Meeting[1]/DecisionAuthority.Name[1]" w:storeItemID="{3271406B-EBCC-418C-9F15-742D1FC80313}"/>
          <w:text/>
        </w:sdtPr>
        <w:sdtEndPr/>
        <w:sdtContent>
          <w:r w:rsidR="004B4673">
            <w:rPr>
              <w:rFonts w:ascii="Arial" w:hAnsi="Arial" w:cs="Arial"/>
              <w:b/>
              <w:sz w:val="22"/>
              <w:szCs w:val="22"/>
            </w:rPr>
            <w:t>Miljö- och byggnadsnämnden</w:t>
          </w:r>
        </w:sdtContent>
      </w:sdt>
    </w:p>
    <w:p w:rsidR="00BA6894" w:rsidRDefault="00BA6894" w:rsidP="00EC2FB8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EC2FB8" w:rsidRPr="00952F2E" w:rsidRDefault="00EC2FB8" w:rsidP="00EC2FB8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952F2E">
        <w:rPr>
          <w:rFonts w:ascii="Arial" w:hAnsi="Arial" w:cs="Arial"/>
          <w:sz w:val="22"/>
          <w:szCs w:val="22"/>
        </w:rPr>
        <w:t>Plats och tid för</w:t>
      </w:r>
      <w:r w:rsidRPr="00952F2E">
        <w:rPr>
          <w:rFonts w:ascii="Arial" w:hAnsi="Arial" w:cs="Arial"/>
          <w:sz w:val="22"/>
          <w:szCs w:val="22"/>
        </w:rPr>
        <w:br/>
        <w:t>samman</w:t>
      </w:r>
      <w:r w:rsidR="00C92176" w:rsidRPr="00952F2E">
        <w:rPr>
          <w:rFonts w:ascii="Arial" w:hAnsi="Arial" w:cs="Arial"/>
          <w:sz w:val="22"/>
          <w:szCs w:val="22"/>
        </w:rPr>
        <w:t>trädet</w:t>
      </w:r>
      <w:r w:rsidR="00C92176" w:rsidRPr="00952F2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Plats"/>
          <w:tag w:val="Plats"/>
          <w:id w:val="1184786116"/>
          <w:placeholder>
            <w:docPart w:val="526337692BA5465DBEF6491F1153C558"/>
          </w:placeholder>
          <w:dataBinding w:xpath="/Global_Meeting[1]/Location[1]" w:storeItemID="{3271406B-EBCC-418C-9F15-742D1FC80313}"/>
          <w:text/>
        </w:sdtPr>
        <w:sdtEndPr/>
        <w:sdtContent>
          <w:r w:rsidR="004B4673">
            <w:rPr>
              <w:rFonts w:ascii="Arial" w:hAnsi="Arial" w:cs="Arial"/>
              <w:sz w:val="22"/>
              <w:szCs w:val="22"/>
            </w:rPr>
            <w:t>Lunchrummet, Ölands Utbildningscenter, Borgholm</w:t>
          </w:r>
        </w:sdtContent>
      </w:sdt>
      <w:r w:rsidR="00975154" w:rsidRPr="00952F2E">
        <w:rPr>
          <w:rFonts w:ascii="Arial" w:hAnsi="Arial" w:cs="Arial"/>
          <w:sz w:val="22"/>
          <w:szCs w:val="22"/>
        </w:rPr>
        <w:t xml:space="preserve">, </w:t>
      </w:r>
      <w:sdt>
        <w:sdtPr>
          <w:rPr>
            <w:rFonts w:ascii="Arial" w:hAnsi="Arial" w:cs="Arial"/>
            <w:sz w:val="22"/>
            <w:szCs w:val="22"/>
          </w:rPr>
          <w:alias w:val="Datum"/>
          <w:tag w:val="Datum"/>
          <w:id w:val="-890045432"/>
          <w:placeholder>
            <w:docPart w:val="A148F70C562B4AE58D5ADABDB9C1B543"/>
          </w:placeholder>
          <w:dataBinding w:xpath="/Global_Meeting[1]/DatePart[1]" w:storeItemID="{3271406B-EBCC-418C-9F15-742D1FC80313}"/>
          <w:text/>
        </w:sdtPr>
        <w:sdtEndPr/>
        <w:sdtContent>
          <w:r w:rsidR="004B4673">
            <w:rPr>
              <w:rFonts w:ascii="Arial" w:hAnsi="Arial" w:cs="Arial"/>
              <w:sz w:val="22"/>
              <w:szCs w:val="22"/>
            </w:rPr>
            <w:t>2023-03-22</w:t>
          </w:r>
        </w:sdtContent>
      </w:sdt>
      <w:r w:rsidR="00975154" w:rsidRPr="00952F2E">
        <w:rPr>
          <w:rFonts w:ascii="Arial" w:hAnsi="Arial" w:cs="Arial"/>
          <w:sz w:val="22"/>
          <w:szCs w:val="22"/>
        </w:rPr>
        <w:t>,</w:t>
      </w:r>
      <w:r w:rsidR="00C92176" w:rsidRPr="00952F2E">
        <w:rPr>
          <w:rFonts w:ascii="Arial" w:hAnsi="Arial" w:cs="Arial"/>
          <w:sz w:val="22"/>
          <w:szCs w:val="22"/>
        </w:rPr>
        <w:t xml:space="preserve"> klockan</w:t>
      </w:r>
      <w:r w:rsidRPr="00952F2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Tid"/>
          <w:tag w:val="Tid"/>
          <w:id w:val="819236326"/>
          <w:placeholder>
            <w:docPart w:val="10D3C6FD5B9F425B8D426AE67879D099"/>
          </w:placeholder>
          <w:dataBinding w:xpath="/Global_Meeting[1]/TimePart[1]" w:storeItemID="{3271406B-EBCC-418C-9F15-742D1FC80313}"/>
          <w:text/>
        </w:sdtPr>
        <w:sdtEndPr/>
        <w:sdtContent>
          <w:r w:rsidR="004B4673">
            <w:rPr>
              <w:rFonts w:ascii="Arial" w:hAnsi="Arial" w:cs="Arial"/>
              <w:sz w:val="22"/>
              <w:szCs w:val="22"/>
            </w:rPr>
            <w:t>09:00</w:t>
          </w:r>
        </w:sdtContent>
      </w:sdt>
      <w:r w:rsidRPr="00952F2E">
        <w:rPr>
          <w:rFonts w:ascii="Arial" w:hAnsi="Arial" w:cs="Arial"/>
          <w:sz w:val="22"/>
          <w:szCs w:val="22"/>
        </w:rPr>
        <w:tab/>
      </w:r>
    </w:p>
    <w:p w:rsidR="00EC2FB8" w:rsidRPr="00952F2E" w:rsidRDefault="00EC2FB8" w:rsidP="00EC2FB8">
      <w:pPr>
        <w:pStyle w:val="Sidhuvud"/>
        <w:tabs>
          <w:tab w:val="left" w:pos="4253"/>
        </w:tabs>
        <w:rPr>
          <w:rFonts w:ascii="Arial" w:hAnsi="Arial" w:cs="Arial"/>
          <w:sz w:val="22"/>
          <w:szCs w:val="22"/>
        </w:rPr>
      </w:pPr>
      <w:r w:rsidRPr="00952F2E">
        <w:rPr>
          <w:rFonts w:ascii="Arial" w:hAnsi="Arial" w:cs="Arial"/>
          <w:sz w:val="22"/>
          <w:szCs w:val="22"/>
        </w:rPr>
        <w:tab/>
      </w:r>
    </w:p>
    <w:p w:rsidR="00EC2FB8" w:rsidRPr="00952F2E" w:rsidRDefault="001B5846" w:rsidP="00975154">
      <w:pPr>
        <w:pStyle w:val="Sidhuvud"/>
        <w:tabs>
          <w:tab w:val="clear" w:pos="4536"/>
          <w:tab w:val="left" w:pos="2835"/>
          <w:tab w:val="left" w:pos="5670"/>
          <w:tab w:val="left" w:pos="6237"/>
        </w:tabs>
        <w:ind w:left="-142"/>
        <w:rPr>
          <w:rFonts w:ascii="Arial" w:hAnsi="Arial" w:cs="Arial"/>
          <w:sz w:val="22"/>
          <w:szCs w:val="22"/>
        </w:rPr>
      </w:pPr>
      <w:r w:rsidRPr="00952F2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Ordförande"/>
          <w:tag w:val="Ordförande"/>
          <w:id w:val="2067535615"/>
          <w:placeholder>
            <w:docPart w:val="4CA1E66A9CF640878E57128CCD9004C0"/>
          </w:placeholder>
          <w:dataBinding w:xpath="/Global_Meeting[1]/Chairman[1]" w:storeItemID="{3271406B-EBCC-418C-9F15-742D1FC80313}"/>
          <w:text/>
        </w:sdtPr>
        <w:sdtEndPr/>
        <w:sdtContent>
          <w:r w:rsidR="004B4673">
            <w:rPr>
              <w:rFonts w:ascii="Arial" w:hAnsi="Arial" w:cs="Arial"/>
              <w:sz w:val="22"/>
              <w:szCs w:val="22"/>
            </w:rPr>
            <w:t>Lars Ljung</w:t>
          </w:r>
        </w:sdtContent>
      </w:sdt>
      <w:r w:rsidR="00975154" w:rsidRPr="00952F2E">
        <w:rPr>
          <w:rFonts w:ascii="Arial" w:hAnsi="Arial" w:cs="Arial"/>
          <w:sz w:val="22"/>
          <w:szCs w:val="22"/>
        </w:rPr>
        <w:tab/>
      </w:r>
      <w:r w:rsidRPr="00952F2E">
        <w:rPr>
          <w:rFonts w:ascii="Arial" w:hAnsi="Arial" w:cs="Arial"/>
          <w:sz w:val="22"/>
          <w:szCs w:val="22"/>
        </w:rPr>
        <w:t>/</w:t>
      </w:r>
      <w:r w:rsidR="00975154" w:rsidRPr="00952F2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Sekreterare namn"/>
          <w:tag w:val="Sekreterare namn"/>
          <w:id w:val="1062593856"/>
          <w:placeholder>
            <w:docPart w:val="CD5E3047D6C54D59B24A60A9E4B28309"/>
          </w:placeholder>
          <w:dataBinding w:xpath="/Global_Meeting[1]/SecretaryName[1]" w:storeItemID="{3271406B-EBCC-418C-9F15-742D1FC80313}"/>
          <w:text/>
        </w:sdtPr>
        <w:sdtEndPr/>
        <w:sdtContent>
          <w:r w:rsidR="004B4673">
            <w:rPr>
              <w:rFonts w:ascii="Arial" w:hAnsi="Arial" w:cs="Arial"/>
              <w:sz w:val="22"/>
              <w:szCs w:val="22"/>
            </w:rPr>
            <w:t xml:space="preserve"> Elin Nilsson Walldén</w:t>
          </w:r>
        </w:sdtContent>
      </w:sdt>
    </w:p>
    <w:p w:rsidR="00EC2FB8" w:rsidRPr="00952F2E" w:rsidRDefault="00EC2FB8" w:rsidP="00975154">
      <w:pPr>
        <w:pStyle w:val="Sidhuvud"/>
        <w:tabs>
          <w:tab w:val="clear" w:pos="4536"/>
          <w:tab w:val="left" w:pos="2835"/>
          <w:tab w:val="left" w:pos="5670"/>
          <w:tab w:val="left" w:pos="6237"/>
        </w:tabs>
        <w:rPr>
          <w:rFonts w:ascii="Arial" w:hAnsi="Arial" w:cs="Arial"/>
          <w:sz w:val="22"/>
          <w:szCs w:val="22"/>
        </w:rPr>
      </w:pPr>
      <w:r w:rsidRPr="00952F2E">
        <w:rPr>
          <w:rFonts w:ascii="Arial" w:hAnsi="Arial" w:cs="Arial"/>
          <w:sz w:val="22"/>
          <w:szCs w:val="22"/>
        </w:rPr>
        <w:tab/>
        <w:t>Ordförande</w:t>
      </w:r>
      <w:r w:rsidRPr="00952F2E">
        <w:rPr>
          <w:rFonts w:ascii="Arial" w:hAnsi="Arial" w:cs="Arial"/>
          <w:sz w:val="22"/>
          <w:szCs w:val="22"/>
        </w:rPr>
        <w:tab/>
      </w:r>
      <w:r w:rsidRPr="00952F2E">
        <w:rPr>
          <w:rFonts w:ascii="Arial" w:hAnsi="Arial" w:cs="Arial"/>
          <w:sz w:val="22"/>
          <w:szCs w:val="22"/>
        </w:rPr>
        <w:tab/>
      </w:r>
      <w:r w:rsidR="004B4673">
        <w:rPr>
          <w:rFonts w:ascii="Arial" w:hAnsi="Arial" w:cs="Arial"/>
          <w:sz w:val="22"/>
          <w:szCs w:val="22"/>
        </w:rPr>
        <w:t xml:space="preserve"> </w:t>
      </w:r>
      <w:r w:rsidRPr="00952F2E">
        <w:rPr>
          <w:rFonts w:ascii="Arial" w:hAnsi="Arial" w:cs="Arial"/>
          <w:sz w:val="22"/>
          <w:szCs w:val="22"/>
        </w:rPr>
        <w:t>Sekreterare</w:t>
      </w:r>
      <w:r w:rsidR="00952F2E">
        <w:rPr>
          <w:rFonts w:ascii="Arial" w:hAnsi="Arial" w:cs="Arial"/>
          <w:sz w:val="22"/>
          <w:szCs w:val="22"/>
        </w:rPr>
        <w:br/>
      </w:r>
      <w:r w:rsidR="00952F2E">
        <w:rPr>
          <w:rFonts w:ascii="Arial" w:hAnsi="Arial" w:cs="Arial"/>
          <w:sz w:val="22"/>
          <w:szCs w:val="22"/>
        </w:rPr>
        <w:tab/>
      </w:r>
      <w:r w:rsidR="00952F2E">
        <w:rPr>
          <w:rFonts w:ascii="Arial" w:hAnsi="Arial" w:cs="Arial"/>
          <w:sz w:val="22"/>
          <w:szCs w:val="22"/>
        </w:rPr>
        <w:tab/>
      </w:r>
      <w:r w:rsidR="00952F2E">
        <w:rPr>
          <w:rFonts w:ascii="Arial" w:hAnsi="Arial" w:cs="Arial"/>
          <w:sz w:val="22"/>
          <w:szCs w:val="22"/>
        </w:rPr>
        <w:tab/>
      </w:r>
      <w:r w:rsidR="00975154" w:rsidRPr="00952F2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Sekreterarens telefon"/>
          <w:tag w:val="Sekreterarens telefon"/>
          <w:id w:val="-1032951676"/>
          <w:placeholder>
            <w:docPart w:val="98665748BEF448A0BC16443720934133"/>
          </w:placeholder>
          <w:dataBinding w:xpath="/Global_Meeting[1]/SecretaryPhone[1]" w:storeItemID="{3271406B-EBCC-418C-9F15-742D1FC80313}"/>
          <w:text/>
        </w:sdtPr>
        <w:sdtEndPr/>
        <w:sdtContent>
          <w:r w:rsidR="004B4673">
            <w:rPr>
              <w:rFonts w:ascii="Arial" w:hAnsi="Arial" w:cs="Arial"/>
              <w:sz w:val="22"/>
              <w:szCs w:val="22"/>
            </w:rPr>
            <w:t>0485-88 142</w:t>
          </w:r>
        </w:sdtContent>
      </w:sdt>
    </w:p>
    <w:p w:rsidR="00EC2FB8" w:rsidRPr="00952F2E" w:rsidRDefault="00EC2FB8" w:rsidP="00EC2FB8">
      <w:pPr>
        <w:pStyle w:val="Sidhuvud"/>
        <w:tabs>
          <w:tab w:val="left" w:pos="2835"/>
          <w:tab w:val="left" w:pos="5670"/>
        </w:tabs>
        <w:rPr>
          <w:rFonts w:ascii="Arial" w:hAnsi="Arial" w:cs="Arial"/>
          <w:sz w:val="22"/>
          <w:szCs w:val="22"/>
        </w:rPr>
      </w:pPr>
    </w:p>
    <w:p w:rsidR="00EC2FB8" w:rsidRPr="008E02BC" w:rsidRDefault="009B613B" w:rsidP="00EC2FB8">
      <w:pPr>
        <w:pStyle w:val="Sidhuvud"/>
        <w:tabs>
          <w:tab w:val="left" w:pos="2835"/>
          <w:tab w:val="left" w:pos="5670"/>
        </w:tabs>
        <w:rPr>
          <w:rFonts w:ascii="Arial" w:hAnsi="Arial" w:cs="Arial"/>
          <w:sz w:val="22"/>
          <w:szCs w:val="22"/>
        </w:rPr>
      </w:pPr>
      <w:r w:rsidRPr="008E02BC">
        <w:rPr>
          <w:rFonts w:ascii="Arial" w:hAnsi="Arial" w:cs="Arial"/>
          <w:sz w:val="22"/>
          <w:szCs w:val="22"/>
        </w:rPr>
        <w:t xml:space="preserve">Förslag på </w:t>
      </w:r>
      <w:r w:rsidR="00EC2FB8" w:rsidRPr="008E02BC">
        <w:rPr>
          <w:rFonts w:ascii="Arial" w:hAnsi="Arial" w:cs="Arial"/>
          <w:sz w:val="22"/>
          <w:szCs w:val="22"/>
        </w:rPr>
        <w:t>justera</w:t>
      </w:r>
      <w:r w:rsidRPr="008E02BC">
        <w:rPr>
          <w:rFonts w:ascii="Arial" w:hAnsi="Arial" w:cs="Arial"/>
          <w:sz w:val="22"/>
          <w:szCs w:val="22"/>
        </w:rPr>
        <w:t>re</w:t>
      </w:r>
      <w:r w:rsidR="00EC2FB8" w:rsidRPr="008E02BC">
        <w:rPr>
          <w:rFonts w:ascii="Arial" w:hAnsi="Arial" w:cs="Arial"/>
          <w:sz w:val="22"/>
          <w:szCs w:val="22"/>
        </w:rPr>
        <w:t>:</w:t>
      </w:r>
      <w:r w:rsidR="00EC2FB8" w:rsidRPr="008E02B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Justerare1"/>
          <w:tag w:val="Justerare1"/>
          <w:id w:val="-654755509"/>
          <w:placeholder>
            <w:docPart w:val="01398FC1EBEC46BEBE0398E823E87048"/>
          </w:placeholder>
          <w:dataBinding w:xpath="/Global_Meeting[1]/Approver1[1]" w:storeItemID="{3271406B-EBCC-418C-9F15-742D1FC80313}"/>
          <w:text/>
        </w:sdtPr>
        <w:sdtEndPr/>
        <w:sdtContent>
          <w:r w:rsidR="004B4673">
            <w:rPr>
              <w:rFonts w:ascii="Arial" w:hAnsi="Arial" w:cs="Arial"/>
              <w:sz w:val="22"/>
              <w:szCs w:val="22"/>
            </w:rPr>
            <w:t>Johan Hellborg</w:t>
          </w:r>
        </w:sdtContent>
      </w:sdt>
      <w:r w:rsidR="008E02BC" w:rsidRPr="008E02BC">
        <w:rPr>
          <w:rFonts w:ascii="Arial" w:hAnsi="Arial" w:cs="Arial"/>
          <w:sz w:val="22"/>
          <w:szCs w:val="22"/>
        </w:rPr>
        <w:t xml:space="preserve"> med </w:t>
      </w:r>
      <w:sdt>
        <w:sdtPr>
          <w:rPr>
            <w:rFonts w:ascii="Arial" w:hAnsi="Arial" w:cs="Arial"/>
            <w:sz w:val="22"/>
            <w:szCs w:val="22"/>
          </w:rPr>
          <w:alias w:val="Justerare2"/>
          <w:tag w:val="Justerare2"/>
          <w:id w:val="-71280639"/>
          <w:placeholder>
            <w:docPart w:val="C4EECAA9E10749E1A26404D293452270"/>
          </w:placeholder>
          <w:dataBinding w:xpath="/Global_Meeting[1]/Approver2[1]" w:storeItemID="{3271406B-EBCC-418C-9F15-742D1FC80313}"/>
          <w:text/>
        </w:sdtPr>
        <w:sdtEndPr/>
        <w:sdtContent>
          <w:r w:rsidR="004B4673">
            <w:rPr>
              <w:rFonts w:ascii="Arial" w:hAnsi="Arial" w:cs="Arial"/>
              <w:sz w:val="22"/>
              <w:szCs w:val="22"/>
            </w:rPr>
            <w:t>Stefan Bergman</w:t>
          </w:r>
        </w:sdtContent>
      </w:sdt>
      <w:r w:rsidR="008E02BC" w:rsidRPr="008E02BC">
        <w:rPr>
          <w:rFonts w:ascii="Arial" w:hAnsi="Arial" w:cs="Arial"/>
          <w:sz w:val="22"/>
          <w:szCs w:val="22"/>
        </w:rPr>
        <w:t xml:space="preserve"> som ersättare</w:t>
      </w:r>
    </w:p>
    <w:p w:rsidR="00EC2FB8" w:rsidRPr="008E02BC" w:rsidRDefault="00EC2FB8" w:rsidP="00EC2FB8">
      <w:pPr>
        <w:pStyle w:val="Sidhuvud"/>
        <w:tabs>
          <w:tab w:val="left" w:pos="2835"/>
          <w:tab w:val="left" w:pos="5670"/>
        </w:tabs>
        <w:rPr>
          <w:rFonts w:ascii="Arial" w:hAnsi="Arial" w:cs="Arial"/>
          <w:sz w:val="22"/>
          <w:szCs w:val="22"/>
        </w:rPr>
      </w:pPr>
    </w:p>
    <w:p w:rsidR="002773ED" w:rsidRPr="00952F2E" w:rsidRDefault="009B613B" w:rsidP="00EC2FB8">
      <w:pPr>
        <w:pStyle w:val="Sidhuvud"/>
        <w:tabs>
          <w:tab w:val="left" w:pos="2835"/>
          <w:tab w:val="left" w:pos="5670"/>
        </w:tabs>
        <w:rPr>
          <w:rFonts w:ascii="Arial" w:hAnsi="Arial" w:cs="Arial"/>
          <w:sz w:val="22"/>
          <w:szCs w:val="22"/>
        </w:rPr>
      </w:pPr>
      <w:r w:rsidRPr="008E02BC">
        <w:rPr>
          <w:rFonts w:ascii="Arial" w:hAnsi="Arial" w:cs="Arial"/>
          <w:sz w:val="22"/>
          <w:szCs w:val="22"/>
        </w:rPr>
        <w:t>Förslag på p</w:t>
      </w:r>
      <w:r w:rsidR="00EC2FB8" w:rsidRPr="008E02BC">
        <w:rPr>
          <w:rFonts w:ascii="Arial" w:hAnsi="Arial" w:cs="Arial"/>
          <w:sz w:val="22"/>
          <w:szCs w:val="22"/>
        </w:rPr>
        <w:t xml:space="preserve">lats och tid för </w:t>
      </w:r>
      <w:r w:rsidR="00EC2FB8" w:rsidRPr="008E02BC">
        <w:rPr>
          <w:rFonts w:ascii="Arial" w:hAnsi="Arial" w:cs="Arial"/>
          <w:sz w:val="22"/>
          <w:szCs w:val="22"/>
        </w:rPr>
        <w:br/>
        <w:t>justeringen:</w:t>
      </w:r>
      <w:r w:rsidR="00EC2FB8" w:rsidRPr="008E02B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Justeringsplats_datum_tid"/>
          <w:tag w:val="Justeringsplats_datum_tid"/>
          <w:id w:val="463778578"/>
          <w:placeholder>
            <w:docPart w:val="43BAD77E9BA84FFEACF2DA6C0081CCC8"/>
          </w:placeholder>
          <w:dataBinding w:xpath="/Global_Meeting[1]/ApproveLocationAndDatetime[1]" w:storeItemID="{3271406B-EBCC-418C-9F15-742D1FC80313}"/>
          <w:text/>
        </w:sdtPr>
        <w:sdtEndPr/>
        <w:sdtContent>
          <w:r w:rsidR="004B4673">
            <w:rPr>
              <w:rFonts w:ascii="Arial" w:hAnsi="Arial" w:cs="Arial"/>
              <w:sz w:val="22"/>
              <w:szCs w:val="22"/>
            </w:rPr>
            <w:t xml:space="preserve"> Tisdag 2023-03-28 </w:t>
          </w:r>
        </w:sdtContent>
      </w:sdt>
      <w:r w:rsidR="004B4673">
        <w:rPr>
          <w:rFonts w:ascii="Arial" w:hAnsi="Arial" w:cs="Arial"/>
          <w:sz w:val="22"/>
          <w:szCs w:val="22"/>
        </w:rPr>
        <w:t>kl 13:00 i Stadshuset, plan 2 i</w:t>
      </w:r>
      <w:r w:rsidR="00507093" w:rsidRPr="008E02BC">
        <w:rPr>
          <w:rFonts w:ascii="Arial" w:hAnsi="Arial" w:cs="Arial"/>
          <w:sz w:val="22"/>
          <w:szCs w:val="22"/>
        </w:rPr>
        <w:t xml:space="preserve"> Borgholm</w:t>
      </w:r>
    </w:p>
    <w:p w:rsidR="00EC2FB8" w:rsidRPr="00952F2E" w:rsidRDefault="00EC2FB8" w:rsidP="00EC2FB8">
      <w:pPr>
        <w:pStyle w:val="Sidhuvud"/>
        <w:tabs>
          <w:tab w:val="left" w:pos="2835"/>
          <w:tab w:val="left" w:pos="5670"/>
        </w:tabs>
        <w:rPr>
          <w:rFonts w:ascii="Arial" w:hAnsi="Arial" w:cs="Arial"/>
          <w:sz w:val="22"/>
          <w:szCs w:val="22"/>
        </w:rPr>
      </w:pPr>
      <w:r w:rsidRPr="00952F2E">
        <w:rPr>
          <w:rFonts w:ascii="Arial" w:hAnsi="Arial" w:cs="Arial"/>
          <w:sz w:val="22"/>
          <w:szCs w:val="22"/>
        </w:rPr>
        <w:t>___________________________________________________</w:t>
      </w:r>
      <w:r w:rsidR="001B5846" w:rsidRPr="00952F2E">
        <w:rPr>
          <w:rFonts w:ascii="Arial" w:hAnsi="Arial" w:cs="Arial"/>
          <w:sz w:val="22"/>
          <w:szCs w:val="22"/>
        </w:rPr>
        <w:t>________________________</w:t>
      </w:r>
    </w:p>
    <w:p w:rsidR="00EC2FB8" w:rsidRPr="00952F2E" w:rsidRDefault="00EC2FB8" w:rsidP="00EC2FB8">
      <w:pPr>
        <w:rPr>
          <w:rFonts w:ascii="Arial" w:hAnsi="Arial" w:cs="Arial"/>
          <w:sz w:val="22"/>
          <w:szCs w:val="22"/>
        </w:rPr>
      </w:pPr>
    </w:p>
    <w:p w:rsidR="00EC2FB8" w:rsidRPr="00952F2E" w:rsidRDefault="00CB6723" w:rsidP="002F46C7">
      <w:pPr>
        <w:pStyle w:val="Rubrik4"/>
        <w:tabs>
          <w:tab w:val="left" w:pos="851"/>
          <w:tab w:val="left" w:pos="9498"/>
        </w:tabs>
        <w:rPr>
          <w:rFonts w:ascii="Arial" w:hAnsi="Arial" w:cs="Arial"/>
          <w:b w:val="0"/>
          <w:sz w:val="22"/>
          <w:szCs w:val="22"/>
        </w:rPr>
      </w:pPr>
      <w:r w:rsidRPr="00952F2E">
        <w:rPr>
          <w:rFonts w:ascii="Arial" w:hAnsi="Arial" w:cs="Arial"/>
          <w:sz w:val="22"/>
          <w:szCs w:val="22"/>
        </w:rPr>
        <w:tab/>
      </w:r>
      <w:r w:rsidR="00EC2FB8" w:rsidRPr="00952F2E">
        <w:rPr>
          <w:rFonts w:ascii="Arial" w:hAnsi="Arial" w:cs="Arial"/>
          <w:sz w:val="22"/>
          <w:szCs w:val="22"/>
        </w:rPr>
        <w:t>ÄRENDEN</w:t>
      </w:r>
      <w:r w:rsidR="00EC2FB8" w:rsidRPr="00952F2E">
        <w:rPr>
          <w:rFonts w:ascii="Arial" w:hAnsi="Arial" w:cs="Arial"/>
          <w:sz w:val="22"/>
          <w:szCs w:val="22"/>
        </w:rPr>
        <w:tab/>
        <w:t>Sid</w:t>
      </w:r>
    </w:p>
    <w:bookmarkStart w:id="0" w:name="Punktertab" w:displacedByCustomXml="next"/>
    <w:bookmarkEnd w:id="0" w:displacedByCustomXml="next"/>
    <w:sdt>
      <w:sdtPr>
        <w:rPr>
          <w:rFonts w:ascii="Arial" w:hAnsi="Arial" w:cs="Arial"/>
          <w:sz w:val="22"/>
          <w:szCs w:val="22"/>
        </w:rPr>
        <w:alias w:val="tbl_RakPunktLista"/>
        <w:tag w:val="tbl_RakPunktLista"/>
        <w:id w:val="1759022197"/>
      </w:sdtPr>
      <w:sdtEndPr/>
      <w:sdtContent>
        <w:p w:rsidR="006F4AA0" w:rsidRPr="00952F2E" w:rsidRDefault="006F4AA0" w:rsidP="000275AE">
          <w:pPr>
            <w:rPr>
              <w:rFonts w:ascii="Arial" w:hAnsi="Arial" w:cs="Arial"/>
              <w:sz w:val="22"/>
              <w:szCs w:val="22"/>
            </w:rPr>
          </w:pPr>
        </w:p>
        <w:tbl>
          <w:tblPr>
            <w:tblW w:w="10632" w:type="dxa"/>
            <w:tblInd w:w="250" w:type="dxa"/>
            <w:tblLook w:val="04A0" w:firstRow="1" w:lastRow="0" w:firstColumn="1" w:lastColumn="0" w:noHBand="0" w:noVBand="1"/>
          </w:tblPr>
          <w:tblGrid>
            <w:gridCol w:w="567"/>
            <w:gridCol w:w="7513"/>
            <w:gridCol w:w="1276"/>
            <w:gridCol w:w="1276"/>
          </w:tblGrid>
          <w:tr w:rsidR="006F4AA0" w:rsidRPr="00952F2E" w:rsidTr="00AB5CEB">
            <w:trPr>
              <w:trHeight w:val="567"/>
            </w:trPr>
            <w:tc>
              <w:tcPr>
                <w:tcW w:w="567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</w:p>
            </w:tc>
            <w:tc>
              <w:tcPr>
                <w:tcW w:w="7513" w:type="dxa"/>
              </w:tcPr>
              <w:p w:rsidR="0022614E" w:rsidRPr="00952F2E" w:rsidRDefault="0022614E" w:rsidP="00C42EF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Godkännande av kallelse och dagordning</w:t>
                </w:r>
              </w:p>
            </w:tc>
            <w:tc>
              <w:tcPr>
                <w:tcW w:w="1276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  <w:tr w:rsidR="006F4AA0" w:rsidRPr="00952F2E" w:rsidTr="00AB5CEB">
            <w:trPr>
              <w:trHeight w:val="567"/>
            </w:trPr>
            <w:tc>
              <w:tcPr>
                <w:tcW w:w="567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</w:p>
            </w:tc>
            <w:tc>
              <w:tcPr>
                <w:tcW w:w="7513" w:type="dxa"/>
              </w:tcPr>
              <w:p w:rsidR="0022614E" w:rsidRPr="00952F2E" w:rsidRDefault="0022614E" w:rsidP="00C42EF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Anmälan av jäv</w:t>
                </w:r>
              </w:p>
            </w:tc>
            <w:tc>
              <w:tcPr>
                <w:tcW w:w="1276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  <w:tr w:rsidR="006F4AA0" w:rsidRPr="00952F2E" w:rsidTr="00AB5CEB">
            <w:trPr>
              <w:trHeight w:val="567"/>
            </w:trPr>
            <w:tc>
              <w:tcPr>
                <w:tcW w:w="567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3</w:t>
                </w:r>
              </w:p>
            </w:tc>
            <w:tc>
              <w:tcPr>
                <w:tcW w:w="7513" w:type="dxa"/>
              </w:tcPr>
              <w:p w:rsidR="0022614E" w:rsidRPr="00952F2E" w:rsidRDefault="0022614E" w:rsidP="00C42EF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Val av justeringspersoner och justeringsdatum</w:t>
                </w:r>
              </w:p>
            </w:tc>
            <w:tc>
              <w:tcPr>
                <w:tcW w:w="1276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  <w:tr w:rsidR="006F4AA0" w:rsidRPr="00952F2E" w:rsidTr="00AB5CEB">
            <w:trPr>
              <w:trHeight w:val="567"/>
            </w:trPr>
            <w:tc>
              <w:tcPr>
                <w:tcW w:w="567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4</w:t>
                </w:r>
              </w:p>
            </w:tc>
            <w:tc>
              <w:tcPr>
                <w:tcW w:w="7513" w:type="dxa"/>
              </w:tcPr>
              <w:p w:rsidR="0022614E" w:rsidRPr="00952F2E" w:rsidRDefault="0022614E" w:rsidP="00C42EF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Redovisning av delegationsbeslut, miljö- och byggnadsnämnden</w:t>
                </w:r>
              </w:p>
            </w:tc>
            <w:tc>
              <w:tcPr>
                <w:tcW w:w="1276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  <w:tr w:rsidR="006F4AA0" w:rsidRPr="00952F2E" w:rsidTr="00AB5CEB">
            <w:trPr>
              <w:trHeight w:val="567"/>
            </w:trPr>
            <w:tc>
              <w:tcPr>
                <w:tcW w:w="567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5</w:t>
                </w:r>
              </w:p>
            </w:tc>
            <w:tc>
              <w:tcPr>
                <w:tcW w:w="7513" w:type="dxa"/>
              </w:tcPr>
              <w:p w:rsidR="0022614E" w:rsidRPr="00952F2E" w:rsidRDefault="0022614E" w:rsidP="00C42EF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Handlingar för kännedom till miljö- och byggnadsnämnden</w:t>
                </w:r>
              </w:p>
            </w:tc>
            <w:tc>
              <w:tcPr>
                <w:tcW w:w="1276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  <w:tr w:rsidR="006F4AA0" w:rsidRPr="00952F2E" w:rsidTr="00AB5CEB">
            <w:trPr>
              <w:trHeight w:val="567"/>
            </w:trPr>
            <w:tc>
              <w:tcPr>
                <w:tcW w:w="567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6</w:t>
                </w:r>
              </w:p>
            </w:tc>
            <w:tc>
              <w:tcPr>
                <w:tcW w:w="7513" w:type="dxa"/>
              </w:tcPr>
              <w:p w:rsidR="0022614E" w:rsidRPr="00952F2E" w:rsidRDefault="0022614E" w:rsidP="00C42EF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Informationssäkerhet och GDPR, information från informations/dataskyddssamordnaren</w:t>
                </w:r>
              </w:p>
            </w:tc>
            <w:tc>
              <w:tcPr>
                <w:tcW w:w="1276" w:type="dxa"/>
              </w:tcPr>
              <w:p w:rsidR="006F4AA0" w:rsidRPr="00952F2E" w:rsidRDefault="00F4279C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2023/4</w:t>
                </w:r>
                <w:bookmarkStart w:id="1" w:name="_GoBack"/>
                <w:bookmarkEnd w:id="1"/>
              </w:p>
            </w:tc>
            <w:tc>
              <w:tcPr>
                <w:tcW w:w="1276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  <w:tr w:rsidR="006F4AA0" w:rsidRPr="00952F2E" w:rsidTr="00AB5CEB">
            <w:trPr>
              <w:trHeight w:val="567"/>
            </w:trPr>
            <w:tc>
              <w:tcPr>
                <w:tcW w:w="567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7</w:t>
                </w:r>
              </w:p>
            </w:tc>
            <w:tc>
              <w:tcPr>
                <w:tcW w:w="7513" w:type="dxa"/>
              </w:tcPr>
              <w:p w:rsidR="0022614E" w:rsidRPr="00952F2E" w:rsidRDefault="0022614E" w:rsidP="00C42EF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Handlingsplan Fossilbränslefri kommun 2030, internremiss</w:t>
                </w:r>
              </w:p>
            </w:tc>
            <w:tc>
              <w:tcPr>
                <w:tcW w:w="1276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2023/2</w:t>
                </w:r>
              </w:p>
            </w:tc>
            <w:tc>
              <w:tcPr>
                <w:tcW w:w="1276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  <w:tr w:rsidR="006F4AA0" w:rsidRPr="00952F2E" w:rsidTr="00AB5CEB">
            <w:trPr>
              <w:trHeight w:val="567"/>
            </w:trPr>
            <w:tc>
              <w:tcPr>
                <w:tcW w:w="567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8</w:t>
                </w:r>
              </w:p>
            </w:tc>
            <w:tc>
              <w:tcPr>
                <w:tcW w:w="7513" w:type="dxa"/>
              </w:tcPr>
              <w:p w:rsidR="0022614E" w:rsidRPr="00952F2E" w:rsidRDefault="0022614E" w:rsidP="00C42EF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Ekologisk Hållbarhetsstrategi Borgholms kommun, internremiss</w:t>
                </w:r>
              </w:p>
            </w:tc>
            <w:tc>
              <w:tcPr>
                <w:tcW w:w="1276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2023/3</w:t>
                </w:r>
              </w:p>
            </w:tc>
            <w:tc>
              <w:tcPr>
                <w:tcW w:w="1276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  <w:tr w:rsidR="006F4AA0" w:rsidRPr="00952F2E" w:rsidTr="00AB5CEB">
            <w:trPr>
              <w:trHeight w:val="567"/>
            </w:trPr>
            <w:tc>
              <w:tcPr>
                <w:tcW w:w="567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9</w:t>
                </w:r>
              </w:p>
            </w:tc>
            <w:tc>
              <w:tcPr>
                <w:tcW w:w="7513" w:type="dxa"/>
              </w:tcPr>
              <w:p w:rsidR="0022614E" w:rsidRPr="00952F2E" w:rsidRDefault="0022614E" w:rsidP="00C42EF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Planprioriteringar miljö- och byggnadsnämnden, information om detaljplanen i Stora Rör</w:t>
                </w:r>
              </w:p>
            </w:tc>
            <w:tc>
              <w:tcPr>
                <w:tcW w:w="1276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2023/4</w:t>
                </w:r>
              </w:p>
            </w:tc>
            <w:tc>
              <w:tcPr>
                <w:tcW w:w="1276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  <w:tr w:rsidR="006F4AA0" w:rsidRPr="00952F2E" w:rsidTr="00AB5CEB">
            <w:trPr>
              <w:trHeight w:val="567"/>
            </w:trPr>
            <w:tc>
              <w:tcPr>
                <w:tcW w:w="567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10</w:t>
                </w:r>
              </w:p>
            </w:tc>
            <w:tc>
              <w:tcPr>
                <w:tcW w:w="7513" w:type="dxa"/>
              </w:tcPr>
              <w:p w:rsidR="0022614E" w:rsidRPr="00952F2E" w:rsidRDefault="0022614E" w:rsidP="00C42EF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Statistik byggenheten december, januari, februari 2022/2023</w:t>
                </w:r>
              </w:p>
            </w:tc>
            <w:tc>
              <w:tcPr>
                <w:tcW w:w="1276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2023/1</w:t>
                </w:r>
              </w:p>
            </w:tc>
            <w:tc>
              <w:tcPr>
                <w:tcW w:w="1276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  <w:tr w:rsidR="006F4AA0" w:rsidRPr="00952F2E" w:rsidTr="00AB5CEB">
            <w:trPr>
              <w:trHeight w:val="567"/>
            </w:trPr>
            <w:tc>
              <w:tcPr>
                <w:tcW w:w="567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11</w:t>
                </w:r>
              </w:p>
            </w:tc>
            <w:tc>
              <w:tcPr>
                <w:tcW w:w="7513" w:type="dxa"/>
              </w:tcPr>
              <w:p w:rsidR="0022614E" w:rsidRPr="00952F2E" w:rsidRDefault="0022614E" w:rsidP="00C42EF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Statistik miljöenheten januari-februari 2023</w:t>
                </w:r>
              </w:p>
            </w:tc>
            <w:tc>
              <w:tcPr>
                <w:tcW w:w="1276" w:type="dxa"/>
              </w:tcPr>
              <w:p w:rsidR="006F4AA0" w:rsidRPr="00952F2E" w:rsidRDefault="004B4673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2023/1</w:t>
                </w:r>
              </w:p>
            </w:tc>
            <w:tc>
              <w:tcPr>
                <w:tcW w:w="1276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  <w:tr w:rsidR="006F4AA0" w:rsidRPr="00952F2E" w:rsidTr="00AB5CEB">
            <w:trPr>
              <w:trHeight w:val="567"/>
            </w:trPr>
            <w:tc>
              <w:tcPr>
                <w:tcW w:w="567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12</w:t>
                </w:r>
              </w:p>
            </w:tc>
            <w:tc>
              <w:tcPr>
                <w:tcW w:w="7513" w:type="dxa"/>
              </w:tcPr>
              <w:p w:rsidR="0022614E" w:rsidRPr="00952F2E" w:rsidRDefault="0022614E" w:rsidP="00C42EF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Tillsyn av enskilda avlopp, information från miljöenheten</w:t>
                </w:r>
              </w:p>
            </w:tc>
            <w:tc>
              <w:tcPr>
                <w:tcW w:w="1276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  <w:tr w:rsidR="006F4AA0" w:rsidRPr="00952F2E" w:rsidTr="00AB5CEB">
            <w:trPr>
              <w:trHeight w:val="567"/>
            </w:trPr>
            <w:tc>
              <w:tcPr>
                <w:tcW w:w="567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13</w:t>
                </w:r>
              </w:p>
            </w:tc>
            <w:tc>
              <w:tcPr>
                <w:tcW w:w="7513" w:type="dxa"/>
              </w:tcPr>
              <w:p w:rsidR="0022614E" w:rsidRPr="00952F2E" w:rsidRDefault="0022614E" w:rsidP="004B4673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Behovsutredning miljöenheten</w:t>
                </w:r>
              </w:p>
            </w:tc>
            <w:tc>
              <w:tcPr>
                <w:tcW w:w="1276" w:type="dxa"/>
              </w:tcPr>
              <w:p w:rsidR="006F4AA0" w:rsidRPr="00952F2E" w:rsidRDefault="004B4673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2023/84</w:t>
                </w:r>
              </w:p>
            </w:tc>
            <w:tc>
              <w:tcPr>
                <w:tcW w:w="1276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  <w:tr w:rsidR="006F4AA0" w:rsidRPr="00952F2E" w:rsidTr="00AB5CEB">
            <w:trPr>
              <w:trHeight w:val="567"/>
            </w:trPr>
            <w:tc>
              <w:tcPr>
                <w:tcW w:w="567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14</w:t>
                </w:r>
              </w:p>
            </w:tc>
            <w:tc>
              <w:tcPr>
                <w:tcW w:w="7513" w:type="dxa"/>
              </w:tcPr>
              <w:p w:rsidR="0022614E" w:rsidRPr="00952F2E" w:rsidRDefault="0022614E" w:rsidP="00C42EF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Miljö- och byggnadsnämndens budgetprioriteringar till budget 2024 med plan 2025-2027</w:t>
                </w:r>
              </w:p>
            </w:tc>
            <w:tc>
              <w:tcPr>
                <w:tcW w:w="1276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2023/3</w:t>
                </w:r>
              </w:p>
            </w:tc>
            <w:tc>
              <w:tcPr>
                <w:tcW w:w="1276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  <w:tr w:rsidR="006F4AA0" w:rsidRPr="00952F2E" w:rsidTr="00AB5CEB">
            <w:trPr>
              <w:trHeight w:val="567"/>
            </w:trPr>
            <w:tc>
              <w:tcPr>
                <w:tcW w:w="567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lastRenderedPageBreak/>
                  <w:t>15</w:t>
                </w:r>
              </w:p>
            </w:tc>
            <w:tc>
              <w:tcPr>
                <w:tcW w:w="7513" w:type="dxa"/>
              </w:tcPr>
              <w:p w:rsidR="0022614E" w:rsidRPr="00952F2E" w:rsidRDefault="0022614E" w:rsidP="00C42EF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Ekonomisk uppföljning februari, miljö- och byggnadsnämnden</w:t>
                </w:r>
              </w:p>
            </w:tc>
            <w:tc>
              <w:tcPr>
                <w:tcW w:w="1276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2023/3</w:t>
                </w:r>
              </w:p>
            </w:tc>
            <w:tc>
              <w:tcPr>
                <w:tcW w:w="1276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  <w:tr w:rsidR="006F4AA0" w:rsidRPr="00952F2E" w:rsidTr="00AB5CEB">
            <w:trPr>
              <w:trHeight w:val="567"/>
            </w:trPr>
            <w:tc>
              <w:tcPr>
                <w:tcW w:w="567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16</w:t>
                </w:r>
              </w:p>
            </w:tc>
            <w:tc>
              <w:tcPr>
                <w:tcW w:w="7513" w:type="dxa"/>
              </w:tcPr>
              <w:p w:rsidR="0022614E" w:rsidRPr="00952F2E" w:rsidRDefault="0022614E" w:rsidP="00C42EF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ENERUM 1:7 Begäran om återbetalning av bygglovsavgift</w:t>
                </w:r>
              </w:p>
            </w:tc>
            <w:tc>
              <w:tcPr>
                <w:tcW w:w="1276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2021/1174</w:t>
                </w:r>
              </w:p>
            </w:tc>
            <w:tc>
              <w:tcPr>
                <w:tcW w:w="1276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  <w:tr w:rsidR="006F4AA0" w:rsidRPr="00952F2E" w:rsidTr="00AB5CEB">
            <w:trPr>
              <w:trHeight w:val="567"/>
            </w:trPr>
            <w:tc>
              <w:tcPr>
                <w:tcW w:w="567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17</w:t>
                </w:r>
              </w:p>
            </w:tc>
            <w:tc>
              <w:tcPr>
                <w:tcW w:w="7513" w:type="dxa"/>
              </w:tcPr>
              <w:p w:rsidR="0022614E" w:rsidRPr="00952F2E" w:rsidRDefault="0022614E" w:rsidP="00C42EF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FAGERUM 1:6 Förhandsbesked för nybyggnad av fyra bostadshus</w:t>
                </w:r>
              </w:p>
            </w:tc>
            <w:tc>
              <w:tcPr>
                <w:tcW w:w="1276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2022/1065</w:t>
                </w:r>
              </w:p>
            </w:tc>
            <w:tc>
              <w:tcPr>
                <w:tcW w:w="1276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  <w:tr w:rsidR="006F4AA0" w:rsidRPr="00952F2E" w:rsidTr="00AB5CEB">
            <w:trPr>
              <w:trHeight w:val="567"/>
            </w:trPr>
            <w:tc>
              <w:tcPr>
                <w:tcW w:w="567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18</w:t>
                </w:r>
              </w:p>
            </w:tc>
            <w:tc>
              <w:tcPr>
                <w:tcW w:w="7513" w:type="dxa"/>
              </w:tcPr>
              <w:p w:rsidR="0022614E" w:rsidRPr="00952F2E" w:rsidRDefault="0022614E" w:rsidP="00C42EF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KÄLLA 3:1 Bygglov för ändrad användning av friggebod till servicebyggnad</w:t>
                </w:r>
              </w:p>
            </w:tc>
            <w:tc>
              <w:tcPr>
                <w:tcW w:w="1276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2022/1600</w:t>
                </w:r>
              </w:p>
            </w:tc>
            <w:tc>
              <w:tcPr>
                <w:tcW w:w="1276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  <w:tr w:rsidR="006F4AA0" w:rsidRPr="00952F2E" w:rsidTr="00AB5CEB">
            <w:trPr>
              <w:trHeight w:val="567"/>
            </w:trPr>
            <w:tc>
              <w:tcPr>
                <w:tcW w:w="567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19</w:t>
                </w:r>
              </w:p>
            </w:tc>
            <w:tc>
              <w:tcPr>
                <w:tcW w:w="7513" w:type="dxa"/>
              </w:tcPr>
              <w:p w:rsidR="0022614E" w:rsidRPr="00952F2E" w:rsidRDefault="0022614E" w:rsidP="00C42EF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ÖVRA VANNBORGA 12:5 Bygglov för tillbyggnad av bostadshus fritidsboende</w:t>
                </w:r>
              </w:p>
            </w:tc>
            <w:tc>
              <w:tcPr>
                <w:tcW w:w="1276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2022/1642</w:t>
                </w:r>
              </w:p>
            </w:tc>
            <w:tc>
              <w:tcPr>
                <w:tcW w:w="1276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  <w:tr w:rsidR="006F4AA0" w:rsidRPr="00952F2E" w:rsidTr="00AB5CEB">
            <w:trPr>
              <w:trHeight w:val="567"/>
            </w:trPr>
            <w:tc>
              <w:tcPr>
                <w:tcW w:w="567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20</w:t>
                </w:r>
              </w:p>
            </w:tc>
            <w:tc>
              <w:tcPr>
                <w:tcW w:w="7513" w:type="dxa"/>
              </w:tcPr>
              <w:p w:rsidR="0022614E" w:rsidRPr="00952F2E" w:rsidRDefault="0022614E" w:rsidP="00C42EF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Övriga frågor och information</w:t>
                </w:r>
              </w:p>
            </w:tc>
            <w:tc>
              <w:tcPr>
                <w:tcW w:w="1276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</w:tbl>
        <w:p w:rsidR="006F4AA0" w:rsidRPr="00952F2E" w:rsidRDefault="0032700A" w:rsidP="000275AE">
          <w:pPr>
            <w:rPr>
              <w:rFonts w:ascii="Arial" w:hAnsi="Arial" w:cs="Arial"/>
              <w:sz w:val="22"/>
              <w:szCs w:val="22"/>
            </w:rPr>
          </w:pPr>
        </w:p>
      </w:sdtContent>
    </w:sdt>
    <w:p w:rsidR="00EC2FB8" w:rsidRPr="00952F2E" w:rsidRDefault="00EC2FB8" w:rsidP="006F4AA0">
      <w:pPr>
        <w:pStyle w:val="Text"/>
        <w:ind w:left="0"/>
        <w:rPr>
          <w:rFonts w:ascii="Arial" w:hAnsi="Arial" w:cs="Arial"/>
          <w:sz w:val="22"/>
          <w:szCs w:val="22"/>
        </w:rPr>
      </w:pPr>
    </w:p>
    <w:sectPr w:rsidR="00EC2FB8" w:rsidRPr="00952F2E" w:rsidSect="004B4673">
      <w:headerReference w:type="first" r:id="rId10"/>
      <w:pgSz w:w="11906" w:h="16838"/>
      <w:pgMar w:top="941" w:right="424" w:bottom="1135" w:left="851" w:header="567" w:footer="9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DF" w:rsidRDefault="00430ADF">
      <w:r>
        <w:separator/>
      </w:r>
    </w:p>
  </w:endnote>
  <w:endnote w:type="continuationSeparator" w:id="0">
    <w:p w:rsidR="00430ADF" w:rsidRDefault="0043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DF" w:rsidRDefault="00430ADF">
      <w:r>
        <w:separator/>
      </w:r>
    </w:p>
  </w:footnote>
  <w:footnote w:type="continuationSeparator" w:id="0">
    <w:p w:rsidR="00430ADF" w:rsidRDefault="0043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0A" w:rsidRDefault="00952F2E">
    <w:pPr>
      <w:pStyle w:val="Sidhuvud"/>
    </w:pPr>
    <w:r>
      <w:rPr>
        <w:noProof/>
      </w:rPr>
      <w:drawing>
        <wp:inline distT="0" distB="0" distL="0" distR="0" wp14:anchorId="4F591AA7" wp14:editId="28604E50">
          <wp:extent cx="2173228" cy="740666"/>
          <wp:effectExtent l="0" t="0" r="0" b="254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till tjänsteskrivelser m 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228" cy="74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19AA8BA"/>
    <w:lvl w:ilvl="0">
      <w:start w:val="1"/>
      <w:numFmt w:val="decimal"/>
      <w:pStyle w:val="Nummerlista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9984D9B2"/>
    <w:lvl w:ilvl="0">
      <w:start w:val="1"/>
      <w:numFmt w:val="decimal"/>
      <w:pStyle w:val="Nummerlista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8028F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F8F4134"/>
    <w:multiLevelType w:val="singleLevel"/>
    <w:tmpl w:val="3064B7B0"/>
    <w:lvl w:ilvl="0">
      <w:start w:val="25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443F681A"/>
    <w:multiLevelType w:val="singleLevel"/>
    <w:tmpl w:val="6D5CCBD6"/>
    <w:lvl w:ilvl="0">
      <w:start w:val="1"/>
      <w:numFmt w:val="bullet"/>
      <w:pStyle w:val="Punktlista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</w:abstractNum>
  <w:abstractNum w:abstractNumId="5">
    <w:nsid w:val="69954AE4"/>
    <w:multiLevelType w:val="singleLevel"/>
    <w:tmpl w:val="8A58DEB6"/>
    <w:lvl w:ilvl="0">
      <w:start w:val="27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6C524B4A"/>
    <w:multiLevelType w:val="singleLevel"/>
    <w:tmpl w:val="180CCDE2"/>
    <w:lvl w:ilvl="0">
      <w:start w:val="1"/>
      <w:numFmt w:val="lowerLetter"/>
      <w:lvlText w:val="%1)"/>
      <w:lvlJc w:val="left"/>
      <w:pPr>
        <w:tabs>
          <w:tab w:val="num" w:pos="1607"/>
        </w:tabs>
        <w:ind w:left="1607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B8"/>
    <w:rsid w:val="000275AE"/>
    <w:rsid w:val="00093D1A"/>
    <w:rsid w:val="000E3722"/>
    <w:rsid w:val="001018A4"/>
    <w:rsid w:val="00122284"/>
    <w:rsid w:val="001478E6"/>
    <w:rsid w:val="001B5846"/>
    <w:rsid w:val="0022614E"/>
    <w:rsid w:val="002773ED"/>
    <w:rsid w:val="002B5702"/>
    <w:rsid w:val="002F46C7"/>
    <w:rsid w:val="003F0EBC"/>
    <w:rsid w:val="00430ADF"/>
    <w:rsid w:val="004331CB"/>
    <w:rsid w:val="00446DD2"/>
    <w:rsid w:val="004B4673"/>
    <w:rsid w:val="004D0BDF"/>
    <w:rsid w:val="00507093"/>
    <w:rsid w:val="00520DE8"/>
    <w:rsid w:val="00575CC2"/>
    <w:rsid w:val="0061060A"/>
    <w:rsid w:val="00647E59"/>
    <w:rsid w:val="00667431"/>
    <w:rsid w:val="006875AB"/>
    <w:rsid w:val="006F4756"/>
    <w:rsid w:val="006F4AA0"/>
    <w:rsid w:val="00722AE4"/>
    <w:rsid w:val="007760AE"/>
    <w:rsid w:val="0080050B"/>
    <w:rsid w:val="0081118C"/>
    <w:rsid w:val="00861F25"/>
    <w:rsid w:val="008E02BC"/>
    <w:rsid w:val="00952F2E"/>
    <w:rsid w:val="00975154"/>
    <w:rsid w:val="00994870"/>
    <w:rsid w:val="009A057C"/>
    <w:rsid w:val="009B613B"/>
    <w:rsid w:val="00A540B8"/>
    <w:rsid w:val="00AB5CEB"/>
    <w:rsid w:val="00BA6894"/>
    <w:rsid w:val="00BB6270"/>
    <w:rsid w:val="00C42EFE"/>
    <w:rsid w:val="00C621CF"/>
    <w:rsid w:val="00C92176"/>
    <w:rsid w:val="00CB6723"/>
    <w:rsid w:val="00DF1B8A"/>
    <w:rsid w:val="00E0043C"/>
    <w:rsid w:val="00E46B76"/>
    <w:rsid w:val="00EC2FB8"/>
    <w:rsid w:val="00F4279C"/>
    <w:rsid w:val="00F9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aliases w:val="Huvudrubrik"/>
    <w:basedOn w:val="Normal"/>
    <w:next w:val="Text"/>
    <w:qFormat/>
    <w:pPr>
      <w:keepNext/>
      <w:spacing w:before="120" w:after="120"/>
      <w:ind w:left="1247"/>
      <w:outlineLvl w:val="0"/>
    </w:pPr>
    <w:rPr>
      <w:rFonts w:ascii="Arial" w:hAnsi="Arial"/>
      <w:b/>
      <w:kern w:val="28"/>
    </w:rPr>
  </w:style>
  <w:style w:type="paragraph" w:styleId="Rubrik2">
    <w:name w:val="heading 2"/>
    <w:aliases w:val="underrubrik"/>
    <w:basedOn w:val="Normal"/>
    <w:next w:val="Text"/>
    <w:qFormat/>
    <w:pPr>
      <w:keepNext/>
      <w:spacing w:before="180" w:after="120"/>
      <w:ind w:left="1247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">
    <w:name w:val="Text"/>
    <w:basedOn w:val="Normal"/>
    <w:pPr>
      <w:ind w:left="1247"/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Paragraf">
    <w:name w:val="Paragraf"/>
    <w:basedOn w:val="Normal"/>
  </w:style>
  <w:style w:type="paragraph" w:customStyle="1" w:styleId="Expedieras">
    <w:name w:val="Expedieras"/>
    <w:basedOn w:val="Normal"/>
    <w:pPr>
      <w:keepNext/>
      <w:ind w:left="1247"/>
    </w:pPr>
    <w:rPr>
      <w:sz w:val="18"/>
    </w:rPr>
  </w:style>
  <w:style w:type="paragraph" w:customStyle="1" w:styleId="Indragetbeslut">
    <w:name w:val="Indraget beslut"/>
    <w:basedOn w:val="Normal"/>
    <w:pPr>
      <w:ind w:left="2098"/>
    </w:pPr>
  </w:style>
  <w:style w:type="paragraph" w:customStyle="1" w:styleId="Nummerlista1">
    <w:name w:val="Nummerlista1"/>
    <w:basedOn w:val="Normal"/>
    <w:pPr>
      <w:numPr>
        <w:numId w:val="1"/>
      </w:numPr>
      <w:spacing w:before="120" w:after="120"/>
      <w:ind w:left="1604" w:hanging="357"/>
    </w:pPr>
  </w:style>
  <w:style w:type="paragraph" w:customStyle="1" w:styleId="Nummerlista2">
    <w:name w:val="Nummerlista2"/>
    <w:basedOn w:val="Normal"/>
    <w:pPr>
      <w:numPr>
        <w:numId w:val="2"/>
      </w:numPr>
      <w:spacing w:before="120" w:after="120"/>
      <w:ind w:left="1604" w:hanging="357"/>
    </w:pPr>
  </w:style>
  <w:style w:type="paragraph" w:styleId="Punktlista">
    <w:name w:val="List Bullet"/>
    <w:basedOn w:val="Normal"/>
    <w:pPr>
      <w:numPr>
        <w:numId w:val="4"/>
      </w:numPr>
      <w:spacing w:before="120" w:after="120"/>
      <w:ind w:left="1644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6B7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6B76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E46B76"/>
    <w:rPr>
      <w:color w:val="808080"/>
    </w:rPr>
  </w:style>
  <w:style w:type="table" w:styleId="Tabellrutnt">
    <w:name w:val="Table Grid"/>
    <w:basedOn w:val="Normaltabell"/>
    <w:uiPriority w:val="59"/>
    <w:rsid w:val="00CB6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nderubrik">
    <w:name w:val="Ärenderubrik"/>
    <w:basedOn w:val="Normal"/>
    <w:next w:val="Normal"/>
    <w:qFormat/>
    <w:rsid w:val="006F4AA0"/>
    <w:pPr>
      <w:ind w:left="567"/>
    </w:pPr>
    <w:rPr>
      <w:rFonts w:ascii="Frutiger Linotype" w:hAnsi="Frutiger Linotype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aliases w:val="Huvudrubrik"/>
    <w:basedOn w:val="Normal"/>
    <w:next w:val="Text"/>
    <w:qFormat/>
    <w:pPr>
      <w:keepNext/>
      <w:spacing w:before="120" w:after="120"/>
      <w:ind w:left="1247"/>
      <w:outlineLvl w:val="0"/>
    </w:pPr>
    <w:rPr>
      <w:rFonts w:ascii="Arial" w:hAnsi="Arial"/>
      <w:b/>
      <w:kern w:val="28"/>
    </w:rPr>
  </w:style>
  <w:style w:type="paragraph" w:styleId="Rubrik2">
    <w:name w:val="heading 2"/>
    <w:aliases w:val="underrubrik"/>
    <w:basedOn w:val="Normal"/>
    <w:next w:val="Text"/>
    <w:qFormat/>
    <w:pPr>
      <w:keepNext/>
      <w:spacing w:before="180" w:after="120"/>
      <w:ind w:left="1247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">
    <w:name w:val="Text"/>
    <w:basedOn w:val="Normal"/>
    <w:pPr>
      <w:ind w:left="1247"/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Paragraf">
    <w:name w:val="Paragraf"/>
    <w:basedOn w:val="Normal"/>
  </w:style>
  <w:style w:type="paragraph" w:customStyle="1" w:styleId="Expedieras">
    <w:name w:val="Expedieras"/>
    <w:basedOn w:val="Normal"/>
    <w:pPr>
      <w:keepNext/>
      <w:ind w:left="1247"/>
    </w:pPr>
    <w:rPr>
      <w:sz w:val="18"/>
    </w:rPr>
  </w:style>
  <w:style w:type="paragraph" w:customStyle="1" w:styleId="Indragetbeslut">
    <w:name w:val="Indraget beslut"/>
    <w:basedOn w:val="Normal"/>
    <w:pPr>
      <w:ind w:left="2098"/>
    </w:pPr>
  </w:style>
  <w:style w:type="paragraph" w:customStyle="1" w:styleId="Nummerlista1">
    <w:name w:val="Nummerlista1"/>
    <w:basedOn w:val="Normal"/>
    <w:pPr>
      <w:numPr>
        <w:numId w:val="1"/>
      </w:numPr>
      <w:spacing w:before="120" w:after="120"/>
      <w:ind w:left="1604" w:hanging="357"/>
    </w:pPr>
  </w:style>
  <w:style w:type="paragraph" w:customStyle="1" w:styleId="Nummerlista2">
    <w:name w:val="Nummerlista2"/>
    <w:basedOn w:val="Normal"/>
    <w:pPr>
      <w:numPr>
        <w:numId w:val="2"/>
      </w:numPr>
      <w:spacing w:before="120" w:after="120"/>
      <w:ind w:left="1604" w:hanging="357"/>
    </w:pPr>
  </w:style>
  <w:style w:type="paragraph" w:styleId="Punktlista">
    <w:name w:val="List Bullet"/>
    <w:basedOn w:val="Normal"/>
    <w:pPr>
      <w:numPr>
        <w:numId w:val="4"/>
      </w:numPr>
      <w:spacing w:before="120" w:after="120"/>
      <w:ind w:left="1644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6B7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6B76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E46B76"/>
    <w:rPr>
      <w:color w:val="808080"/>
    </w:rPr>
  </w:style>
  <w:style w:type="table" w:styleId="Tabellrutnt">
    <w:name w:val="Table Grid"/>
    <w:basedOn w:val="Normaltabell"/>
    <w:uiPriority w:val="59"/>
    <w:rsid w:val="00CB6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nderubrik">
    <w:name w:val="Ärenderubrik"/>
    <w:basedOn w:val="Normal"/>
    <w:next w:val="Normal"/>
    <w:qFormat/>
    <w:rsid w:val="006F4AA0"/>
    <w:pPr>
      <w:ind w:left="567"/>
    </w:pPr>
    <w:rPr>
      <w:rFonts w:ascii="Frutiger Linotype" w:hAnsi="Frutiger Linotype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arina%20Hjertstedt\Lokala%20inst&#228;llningar\Temporary%20Internet%20Files\Content.IE5\WFM21R93\PKSny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43CA13790D40FAB05F6FE7B357DA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FE014B-70D0-4FE8-9B75-73FAC1A56BC1}"/>
      </w:docPartPr>
      <w:docPartBody>
        <w:p w:rsidR="003E0529" w:rsidRDefault="00487698" w:rsidP="00487698">
          <w:pPr>
            <w:pStyle w:val="F343CA13790D40FAB05F6FE7B357DA3812"/>
          </w:pPr>
          <w:r w:rsidRPr="00952F2E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</w:docPartBody>
    </w:docPart>
    <w:docPart>
      <w:docPartPr>
        <w:name w:val="526337692BA5465DBEF6491F1153C5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441E26-1648-4431-B708-48C3A39A9DB4}"/>
      </w:docPartPr>
      <w:docPartBody>
        <w:p w:rsidR="003E0529" w:rsidRDefault="00487698" w:rsidP="00487698">
          <w:pPr>
            <w:pStyle w:val="526337692BA5465DBEF6491F1153C55811"/>
          </w:pPr>
          <w:r w:rsidRPr="00952F2E">
            <w:rPr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A148F70C562B4AE58D5ADABDB9C1B5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14D097-312F-4945-88EC-8FB8D4FB0E91}"/>
      </w:docPartPr>
      <w:docPartBody>
        <w:p w:rsidR="003E0529" w:rsidRDefault="00487698" w:rsidP="00487698">
          <w:pPr>
            <w:pStyle w:val="A148F70C562B4AE58D5ADABDB9C1B54310"/>
          </w:pPr>
          <w:r w:rsidRPr="00952F2E">
            <w:rPr>
              <w:rStyle w:val="Platshllartext"/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10D3C6FD5B9F425B8D426AE67879D0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B520E8-5432-46F1-875E-3894FDFCF1E1}"/>
      </w:docPartPr>
      <w:docPartBody>
        <w:p w:rsidR="00972540" w:rsidRDefault="00487698" w:rsidP="00487698">
          <w:pPr>
            <w:pStyle w:val="10D3C6FD5B9F425B8D426AE67879D09910"/>
          </w:pPr>
          <w:r w:rsidRPr="00952F2E">
            <w:rPr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4CA1E66A9CF640878E57128CCD9004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59B831-8252-4515-A210-22AD8CB996D5}"/>
      </w:docPartPr>
      <w:docPartBody>
        <w:p w:rsidR="00972540" w:rsidRDefault="00487698" w:rsidP="00487698">
          <w:pPr>
            <w:pStyle w:val="4CA1E66A9CF640878E57128CCD9004C010"/>
          </w:pPr>
          <w:r w:rsidRPr="00952F2E">
            <w:rPr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CD5E3047D6C54D59B24A60A9E4B283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3F6856-687C-43D2-B8FC-84C5F7728FFF}"/>
      </w:docPartPr>
      <w:docPartBody>
        <w:p w:rsidR="00972540" w:rsidRDefault="00487698" w:rsidP="00487698">
          <w:pPr>
            <w:pStyle w:val="CD5E3047D6C54D59B24A60A9E4B2830910"/>
          </w:pPr>
          <w:r w:rsidRPr="00952F2E">
            <w:rPr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98665748BEF448A0BC164437209341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87DD4B-21F4-41CD-B235-5499B29745C8}"/>
      </w:docPartPr>
      <w:docPartBody>
        <w:p w:rsidR="00972540" w:rsidRDefault="00487698" w:rsidP="00487698">
          <w:pPr>
            <w:pStyle w:val="98665748BEF448A0BC1644372093413310"/>
          </w:pPr>
          <w:r w:rsidRPr="00952F2E">
            <w:rPr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43BAD77E9BA84FFEACF2DA6C0081CC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2FB5DF-15C6-4777-8127-90891821DFB5}"/>
      </w:docPartPr>
      <w:docPartBody>
        <w:p w:rsidR="00485DFC" w:rsidRDefault="00487698" w:rsidP="00487698">
          <w:pPr>
            <w:pStyle w:val="43BAD77E9BA84FFEACF2DA6C0081CCC82"/>
          </w:pPr>
          <w:r w:rsidRPr="00952F2E">
            <w:rPr>
              <w:rStyle w:val="Platshllartext"/>
              <w:rFonts w:ascii="Arial" w:hAnsi="Arial" w:cs="Arial"/>
              <w:sz w:val="22"/>
              <w:szCs w:val="22"/>
            </w:rPr>
            <w:t>Klicka här för att ange text.</w:t>
          </w:r>
        </w:p>
      </w:docPartBody>
    </w:docPart>
    <w:docPart>
      <w:docPartPr>
        <w:name w:val="01398FC1EBEC46BEBE0398E823E870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127F45-7262-4A44-B5DC-B068016AF306}"/>
      </w:docPartPr>
      <w:docPartBody>
        <w:p w:rsidR="00F37820" w:rsidRDefault="00487698" w:rsidP="00487698">
          <w:pPr>
            <w:pStyle w:val="01398FC1EBEC46BEBE0398E823E87048"/>
          </w:pPr>
          <w:r w:rsidRPr="00491009">
            <w:rPr>
              <w:rFonts w:cstheme="minorHAnsi"/>
              <w:color w:val="808080" w:themeColor="background1" w:themeShade="80"/>
            </w:rPr>
            <w:t>Justerar</w:t>
          </w:r>
          <w:r>
            <w:rPr>
              <w:rFonts w:cstheme="minorHAnsi"/>
              <w:color w:val="808080" w:themeColor="background1" w:themeShade="80"/>
            </w:rPr>
            <w:t>e</w:t>
          </w:r>
        </w:p>
      </w:docPartBody>
    </w:docPart>
    <w:docPart>
      <w:docPartPr>
        <w:name w:val="C4EECAA9E10749E1A26404D2934522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21B35A-DD83-4E2A-AD7C-9AD7217026C5}"/>
      </w:docPartPr>
      <w:docPartBody>
        <w:p w:rsidR="00F37820" w:rsidRDefault="00487698" w:rsidP="00487698">
          <w:pPr>
            <w:pStyle w:val="C4EECAA9E10749E1A26404D293452270"/>
          </w:pPr>
          <w:r w:rsidRPr="00491009">
            <w:rPr>
              <w:rFonts w:cstheme="minorHAnsi"/>
              <w:color w:val="808080" w:themeColor="background1" w:themeShade="80"/>
            </w:rPr>
            <w:t>Ersättare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71"/>
    <w:rsid w:val="0010026D"/>
    <w:rsid w:val="001015DD"/>
    <w:rsid w:val="001B1D24"/>
    <w:rsid w:val="003261F8"/>
    <w:rsid w:val="00362771"/>
    <w:rsid w:val="003E0529"/>
    <w:rsid w:val="00485DFC"/>
    <w:rsid w:val="00487698"/>
    <w:rsid w:val="00684CA5"/>
    <w:rsid w:val="007F4902"/>
    <w:rsid w:val="00972540"/>
    <w:rsid w:val="00BA3EB7"/>
    <w:rsid w:val="00BC0D51"/>
    <w:rsid w:val="00D44488"/>
    <w:rsid w:val="00F011A4"/>
    <w:rsid w:val="00F3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87698"/>
    <w:rPr>
      <w:color w:val="808080"/>
    </w:rPr>
  </w:style>
  <w:style w:type="paragraph" w:customStyle="1" w:styleId="F343CA13790D40FAB05F6FE7B357DA38">
    <w:name w:val="F343CA13790D40FAB05F6FE7B357DA38"/>
    <w:rsid w:val="003627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1">
    <w:name w:val="F343CA13790D40FAB05F6FE7B357DA381"/>
    <w:rsid w:val="003627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">
    <w:name w:val="526337692BA5465DBEF6491F1153C558"/>
    <w:rsid w:val="00362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">
    <w:name w:val="A148F70C562B4AE58D5ADABDB9C1B543"/>
    <w:rsid w:val="00362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2">
    <w:name w:val="F343CA13790D40FAB05F6FE7B357DA382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1">
    <w:name w:val="526337692BA5465DBEF6491F1153C5581"/>
    <w:rsid w:val="003E0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">
    <w:name w:val="10D3C6FD5B9F425B8D426AE67879D099"/>
    <w:rsid w:val="003E0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">
    <w:name w:val="4CA1E66A9CF640878E57128CCD9004C0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">
    <w:name w:val="CD5E3047D6C54D59B24A60A9E4B28309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">
    <w:name w:val="98665748BEF448A0BC16443720934133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D28DBF08F4DAEAD61FC015CCEC194">
    <w:name w:val="A80D28DBF08F4DAEAD61FC015CCEC194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3">
    <w:name w:val="F343CA13790D40FAB05F6FE7B357DA383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2">
    <w:name w:val="526337692BA5465DBEF6491F1153C5582"/>
    <w:rsid w:val="003E0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1">
    <w:name w:val="A148F70C562B4AE58D5ADABDB9C1B5431"/>
    <w:rsid w:val="003E0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1">
    <w:name w:val="10D3C6FD5B9F425B8D426AE67879D0991"/>
    <w:rsid w:val="003E0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1">
    <w:name w:val="4CA1E66A9CF640878E57128CCD9004C01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1">
    <w:name w:val="CD5E3047D6C54D59B24A60A9E4B283091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1">
    <w:name w:val="98665748BEF448A0BC164437209341331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D28DBF08F4DAEAD61FC015CCEC1941">
    <w:name w:val="A80D28DBF08F4DAEAD61FC015CCEC1941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4">
    <w:name w:val="F343CA13790D40FAB05F6FE7B357DA384"/>
    <w:rsid w:val="009725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3">
    <w:name w:val="526337692BA5465DBEF6491F1153C5583"/>
    <w:rsid w:val="009725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2">
    <w:name w:val="A148F70C562B4AE58D5ADABDB9C1B5432"/>
    <w:rsid w:val="009725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2">
    <w:name w:val="10D3C6FD5B9F425B8D426AE67879D0992"/>
    <w:rsid w:val="009725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2">
    <w:name w:val="4CA1E66A9CF640878E57128CCD9004C02"/>
    <w:rsid w:val="009725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2">
    <w:name w:val="CD5E3047D6C54D59B24A60A9E4B283092"/>
    <w:rsid w:val="009725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2">
    <w:name w:val="98665748BEF448A0BC164437209341332"/>
    <w:rsid w:val="009725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D28DBF08F4DAEAD61FC015CCEC1942">
    <w:name w:val="A80D28DBF08F4DAEAD61FC015CCEC1942"/>
    <w:rsid w:val="009725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5">
    <w:name w:val="F343CA13790D40FAB05F6FE7B357DA385"/>
    <w:rsid w:val="003261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4">
    <w:name w:val="526337692BA5465DBEF6491F1153C5584"/>
    <w:rsid w:val="003261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3">
    <w:name w:val="A148F70C562B4AE58D5ADABDB9C1B5433"/>
    <w:rsid w:val="003261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3">
    <w:name w:val="10D3C6FD5B9F425B8D426AE67879D0993"/>
    <w:rsid w:val="003261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3">
    <w:name w:val="4CA1E66A9CF640878E57128CCD9004C03"/>
    <w:rsid w:val="003261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3">
    <w:name w:val="CD5E3047D6C54D59B24A60A9E4B283093"/>
    <w:rsid w:val="003261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3">
    <w:name w:val="98665748BEF448A0BC164437209341333"/>
    <w:rsid w:val="003261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D28DBF08F4DAEAD61FC015CCEC1943">
    <w:name w:val="A80D28DBF08F4DAEAD61FC015CCEC1943"/>
    <w:rsid w:val="003261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6">
    <w:name w:val="F343CA13790D40FAB05F6FE7B357DA386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5">
    <w:name w:val="526337692BA5465DBEF6491F1153C5585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4">
    <w:name w:val="A148F70C562B4AE58D5ADABDB9C1B5434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4">
    <w:name w:val="10D3C6FD5B9F425B8D426AE67879D0994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4">
    <w:name w:val="4CA1E66A9CF640878E57128CCD9004C04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4">
    <w:name w:val="CD5E3047D6C54D59B24A60A9E4B283094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4">
    <w:name w:val="98665748BEF448A0BC164437209341334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D28DBF08F4DAEAD61FC015CCEC1944">
    <w:name w:val="A80D28DBF08F4DAEAD61FC015CCEC1944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7">
    <w:name w:val="F343CA13790D40FAB05F6FE7B357DA387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6">
    <w:name w:val="526337692BA5465DBEF6491F1153C5586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5">
    <w:name w:val="A148F70C562B4AE58D5ADABDB9C1B5435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5">
    <w:name w:val="10D3C6FD5B9F425B8D426AE67879D0995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5">
    <w:name w:val="4CA1E66A9CF640878E57128CCD9004C05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5">
    <w:name w:val="CD5E3047D6C54D59B24A60A9E4B283095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5">
    <w:name w:val="98665748BEF448A0BC164437209341335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D28DBF08F4DAEAD61FC015CCEC1945">
    <w:name w:val="A80D28DBF08F4DAEAD61FC015CCEC1945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8">
    <w:name w:val="F343CA13790D40FAB05F6FE7B357DA388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7">
    <w:name w:val="526337692BA5465DBEF6491F1153C5587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6">
    <w:name w:val="A148F70C562B4AE58D5ADABDB9C1B5436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6">
    <w:name w:val="10D3C6FD5B9F425B8D426AE67879D0996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6">
    <w:name w:val="4CA1E66A9CF640878E57128CCD9004C06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6">
    <w:name w:val="CD5E3047D6C54D59B24A60A9E4B283096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6">
    <w:name w:val="98665748BEF448A0BC164437209341336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D28DBF08F4DAEAD61FC015CCEC1946">
    <w:name w:val="A80D28DBF08F4DAEAD61FC015CCEC1946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9">
    <w:name w:val="F343CA13790D40FAB05F6FE7B357DA389"/>
    <w:rsid w:val="007F49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8">
    <w:name w:val="526337692BA5465DBEF6491F1153C5588"/>
    <w:rsid w:val="007F49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7">
    <w:name w:val="A148F70C562B4AE58D5ADABDB9C1B5437"/>
    <w:rsid w:val="007F49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7">
    <w:name w:val="10D3C6FD5B9F425B8D426AE67879D0997"/>
    <w:rsid w:val="007F49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7">
    <w:name w:val="4CA1E66A9CF640878E57128CCD9004C07"/>
    <w:rsid w:val="007F49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7">
    <w:name w:val="CD5E3047D6C54D59B24A60A9E4B283097"/>
    <w:rsid w:val="007F49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7">
    <w:name w:val="98665748BEF448A0BC164437209341337"/>
    <w:rsid w:val="007F49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D28DBF08F4DAEAD61FC015CCEC1947">
    <w:name w:val="A80D28DBF08F4DAEAD61FC015CCEC1947"/>
    <w:rsid w:val="007F49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10">
    <w:name w:val="F343CA13790D40FAB05F6FE7B357DA3810"/>
    <w:rsid w:val="001015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9">
    <w:name w:val="526337692BA5465DBEF6491F1153C5589"/>
    <w:rsid w:val="001015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8">
    <w:name w:val="A148F70C562B4AE58D5ADABDB9C1B5438"/>
    <w:rsid w:val="001015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8">
    <w:name w:val="10D3C6FD5B9F425B8D426AE67879D0998"/>
    <w:rsid w:val="001015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8">
    <w:name w:val="4CA1E66A9CF640878E57128CCD9004C08"/>
    <w:rsid w:val="001015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8">
    <w:name w:val="CD5E3047D6C54D59B24A60A9E4B283098"/>
    <w:rsid w:val="001015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8">
    <w:name w:val="98665748BEF448A0BC164437209341338"/>
    <w:rsid w:val="001015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AD77E9BA84FFEACF2DA6C0081CCC8">
    <w:name w:val="43BAD77E9BA84FFEACF2DA6C0081CCC8"/>
    <w:rsid w:val="001015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11">
    <w:name w:val="F343CA13790D40FAB05F6FE7B357DA3811"/>
    <w:rsid w:val="00BA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10">
    <w:name w:val="526337692BA5465DBEF6491F1153C55810"/>
    <w:rsid w:val="00BA3E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9">
    <w:name w:val="A148F70C562B4AE58D5ADABDB9C1B5439"/>
    <w:rsid w:val="00BA3E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9">
    <w:name w:val="10D3C6FD5B9F425B8D426AE67879D0999"/>
    <w:rsid w:val="00BA3E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9">
    <w:name w:val="4CA1E66A9CF640878E57128CCD9004C09"/>
    <w:rsid w:val="00BA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9">
    <w:name w:val="CD5E3047D6C54D59B24A60A9E4B283099"/>
    <w:rsid w:val="00BA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9">
    <w:name w:val="98665748BEF448A0BC164437209341339"/>
    <w:rsid w:val="00BA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AD77E9BA84FFEACF2DA6C0081CCC81">
    <w:name w:val="43BAD77E9BA84FFEACF2DA6C0081CCC81"/>
    <w:rsid w:val="00BA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5E6CA48204BB69FF9C52ECE6C48AD">
    <w:name w:val="9A25E6CA48204BB69FF9C52ECE6C48AD"/>
    <w:rsid w:val="00BA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12">
    <w:name w:val="F343CA13790D40FAB05F6FE7B357DA3812"/>
    <w:rsid w:val="004876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11">
    <w:name w:val="526337692BA5465DBEF6491F1153C55811"/>
    <w:rsid w:val="004876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10">
    <w:name w:val="A148F70C562B4AE58D5ADABDB9C1B54310"/>
    <w:rsid w:val="004876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10">
    <w:name w:val="10D3C6FD5B9F425B8D426AE67879D09910"/>
    <w:rsid w:val="004876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10">
    <w:name w:val="4CA1E66A9CF640878E57128CCD9004C010"/>
    <w:rsid w:val="004876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10">
    <w:name w:val="CD5E3047D6C54D59B24A60A9E4B2830910"/>
    <w:rsid w:val="004876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10">
    <w:name w:val="98665748BEF448A0BC1644372093413310"/>
    <w:rsid w:val="004876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AD77E9BA84FFEACF2DA6C0081CCC82">
    <w:name w:val="43BAD77E9BA84FFEACF2DA6C0081CCC82"/>
    <w:rsid w:val="004876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5E6CA48204BB69FF9C52ECE6C48AD1">
    <w:name w:val="9A25E6CA48204BB69FF9C52ECE6C48AD1"/>
    <w:rsid w:val="004876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398FC1EBEC46BEBE0398E823E87048">
    <w:name w:val="01398FC1EBEC46BEBE0398E823E87048"/>
    <w:rsid w:val="00487698"/>
  </w:style>
  <w:style w:type="paragraph" w:customStyle="1" w:styleId="C4EECAA9E10749E1A26404D293452270">
    <w:name w:val="C4EECAA9E10749E1A26404D293452270"/>
    <w:rsid w:val="004876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87698"/>
    <w:rPr>
      <w:color w:val="808080"/>
    </w:rPr>
  </w:style>
  <w:style w:type="paragraph" w:customStyle="1" w:styleId="F343CA13790D40FAB05F6FE7B357DA38">
    <w:name w:val="F343CA13790D40FAB05F6FE7B357DA38"/>
    <w:rsid w:val="003627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1">
    <w:name w:val="F343CA13790D40FAB05F6FE7B357DA381"/>
    <w:rsid w:val="003627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">
    <w:name w:val="526337692BA5465DBEF6491F1153C558"/>
    <w:rsid w:val="00362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">
    <w:name w:val="A148F70C562B4AE58D5ADABDB9C1B543"/>
    <w:rsid w:val="00362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2">
    <w:name w:val="F343CA13790D40FAB05F6FE7B357DA382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1">
    <w:name w:val="526337692BA5465DBEF6491F1153C5581"/>
    <w:rsid w:val="003E0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">
    <w:name w:val="10D3C6FD5B9F425B8D426AE67879D099"/>
    <w:rsid w:val="003E0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">
    <w:name w:val="4CA1E66A9CF640878E57128CCD9004C0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">
    <w:name w:val="CD5E3047D6C54D59B24A60A9E4B28309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">
    <w:name w:val="98665748BEF448A0BC16443720934133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D28DBF08F4DAEAD61FC015CCEC194">
    <w:name w:val="A80D28DBF08F4DAEAD61FC015CCEC194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3">
    <w:name w:val="F343CA13790D40FAB05F6FE7B357DA383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2">
    <w:name w:val="526337692BA5465DBEF6491F1153C5582"/>
    <w:rsid w:val="003E0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1">
    <w:name w:val="A148F70C562B4AE58D5ADABDB9C1B5431"/>
    <w:rsid w:val="003E0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1">
    <w:name w:val="10D3C6FD5B9F425B8D426AE67879D0991"/>
    <w:rsid w:val="003E0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1">
    <w:name w:val="4CA1E66A9CF640878E57128CCD9004C01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1">
    <w:name w:val="CD5E3047D6C54D59B24A60A9E4B283091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1">
    <w:name w:val="98665748BEF448A0BC164437209341331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D28DBF08F4DAEAD61FC015CCEC1941">
    <w:name w:val="A80D28DBF08F4DAEAD61FC015CCEC1941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4">
    <w:name w:val="F343CA13790D40FAB05F6FE7B357DA384"/>
    <w:rsid w:val="009725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3">
    <w:name w:val="526337692BA5465DBEF6491F1153C5583"/>
    <w:rsid w:val="009725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2">
    <w:name w:val="A148F70C562B4AE58D5ADABDB9C1B5432"/>
    <w:rsid w:val="009725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2">
    <w:name w:val="10D3C6FD5B9F425B8D426AE67879D0992"/>
    <w:rsid w:val="009725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2">
    <w:name w:val="4CA1E66A9CF640878E57128CCD9004C02"/>
    <w:rsid w:val="009725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2">
    <w:name w:val="CD5E3047D6C54D59B24A60A9E4B283092"/>
    <w:rsid w:val="009725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2">
    <w:name w:val="98665748BEF448A0BC164437209341332"/>
    <w:rsid w:val="009725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D28DBF08F4DAEAD61FC015CCEC1942">
    <w:name w:val="A80D28DBF08F4DAEAD61FC015CCEC1942"/>
    <w:rsid w:val="009725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5">
    <w:name w:val="F343CA13790D40FAB05F6FE7B357DA385"/>
    <w:rsid w:val="003261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4">
    <w:name w:val="526337692BA5465DBEF6491F1153C5584"/>
    <w:rsid w:val="003261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3">
    <w:name w:val="A148F70C562B4AE58D5ADABDB9C1B5433"/>
    <w:rsid w:val="003261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3">
    <w:name w:val="10D3C6FD5B9F425B8D426AE67879D0993"/>
    <w:rsid w:val="003261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3">
    <w:name w:val="4CA1E66A9CF640878E57128CCD9004C03"/>
    <w:rsid w:val="003261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3">
    <w:name w:val="CD5E3047D6C54D59B24A60A9E4B283093"/>
    <w:rsid w:val="003261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3">
    <w:name w:val="98665748BEF448A0BC164437209341333"/>
    <w:rsid w:val="003261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D28DBF08F4DAEAD61FC015CCEC1943">
    <w:name w:val="A80D28DBF08F4DAEAD61FC015CCEC1943"/>
    <w:rsid w:val="003261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6">
    <w:name w:val="F343CA13790D40FAB05F6FE7B357DA386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5">
    <w:name w:val="526337692BA5465DBEF6491F1153C5585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4">
    <w:name w:val="A148F70C562B4AE58D5ADABDB9C1B5434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4">
    <w:name w:val="10D3C6FD5B9F425B8D426AE67879D0994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4">
    <w:name w:val="4CA1E66A9CF640878E57128CCD9004C04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4">
    <w:name w:val="CD5E3047D6C54D59B24A60A9E4B283094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4">
    <w:name w:val="98665748BEF448A0BC164437209341334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D28DBF08F4DAEAD61FC015CCEC1944">
    <w:name w:val="A80D28DBF08F4DAEAD61FC015CCEC1944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7">
    <w:name w:val="F343CA13790D40FAB05F6FE7B357DA387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6">
    <w:name w:val="526337692BA5465DBEF6491F1153C5586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5">
    <w:name w:val="A148F70C562B4AE58D5ADABDB9C1B5435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5">
    <w:name w:val="10D3C6FD5B9F425B8D426AE67879D0995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5">
    <w:name w:val="4CA1E66A9CF640878E57128CCD9004C05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5">
    <w:name w:val="CD5E3047D6C54D59B24A60A9E4B283095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5">
    <w:name w:val="98665748BEF448A0BC164437209341335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D28DBF08F4DAEAD61FC015CCEC1945">
    <w:name w:val="A80D28DBF08F4DAEAD61FC015CCEC1945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8">
    <w:name w:val="F343CA13790D40FAB05F6FE7B357DA388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7">
    <w:name w:val="526337692BA5465DBEF6491F1153C5587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6">
    <w:name w:val="A148F70C562B4AE58D5ADABDB9C1B5436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6">
    <w:name w:val="10D3C6FD5B9F425B8D426AE67879D0996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6">
    <w:name w:val="4CA1E66A9CF640878E57128CCD9004C06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6">
    <w:name w:val="CD5E3047D6C54D59B24A60A9E4B283096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6">
    <w:name w:val="98665748BEF448A0BC164437209341336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D28DBF08F4DAEAD61FC015CCEC1946">
    <w:name w:val="A80D28DBF08F4DAEAD61FC015CCEC1946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9">
    <w:name w:val="F343CA13790D40FAB05F6FE7B357DA389"/>
    <w:rsid w:val="007F49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8">
    <w:name w:val="526337692BA5465DBEF6491F1153C5588"/>
    <w:rsid w:val="007F49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7">
    <w:name w:val="A148F70C562B4AE58D5ADABDB9C1B5437"/>
    <w:rsid w:val="007F49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7">
    <w:name w:val="10D3C6FD5B9F425B8D426AE67879D0997"/>
    <w:rsid w:val="007F49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7">
    <w:name w:val="4CA1E66A9CF640878E57128CCD9004C07"/>
    <w:rsid w:val="007F49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7">
    <w:name w:val="CD5E3047D6C54D59B24A60A9E4B283097"/>
    <w:rsid w:val="007F49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7">
    <w:name w:val="98665748BEF448A0BC164437209341337"/>
    <w:rsid w:val="007F49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D28DBF08F4DAEAD61FC015CCEC1947">
    <w:name w:val="A80D28DBF08F4DAEAD61FC015CCEC1947"/>
    <w:rsid w:val="007F49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10">
    <w:name w:val="F343CA13790D40FAB05F6FE7B357DA3810"/>
    <w:rsid w:val="001015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9">
    <w:name w:val="526337692BA5465DBEF6491F1153C5589"/>
    <w:rsid w:val="001015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8">
    <w:name w:val="A148F70C562B4AE58D5ADABDB9C1B5438"/>
    <w:rsid w:val="001015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8">
    <w:name w:val="10D3C6FD5B9F425B8D426AE67879D0998"/>
    <w:rsid w:val="001015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8">
    <w:name w:val="4CA1E66A9CF640878E57128CCD9004C08"/>
    <w:rsid w:val="001015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8">
    <w:name w:val="CD5E3047D6C54D59B24A60A9E4B283098"/>
    <w:rsid w:val="001015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8">
    <w:name w:val="98665748BEF448A0BC164437209341338"/>
    <w:rsid w:val="001015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AD77E9BA84FFEACF2DA6C0081CCC8">
    <w:name w:val="43BAD77E9BA84FFEACF2DA6C0081CCC8"/>
    <w:rsid w:val="001015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11">
    <w:name w:val="F343CA13790D40FAB05F6FE7B357DA3811"/>
    <w:rsid w:val="00BA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10">
    <w:name w:val="526337692BA5465DBEF6491F1153C55810"/>
    <w:rsid w:val="00BA3E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9">
    <w:name w:val="A148F70C562B4AE58D5ADABDB9C1B5439"/>
    <w:rsid w:val="00BA3E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9">
    <w:name w:val="10D3C6FD5B9F425B8D426AE67879D0999"/>
    <w:rsid w:val="00BA3E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9">
    <w:name w:val="4CA1E66A9CF640878E57128CCD9004C09"/>
    <w:rsid w:val="00BA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9">
    <w:name w:val="CD5E3047D6C54D59B24A60A9E4B283099"/>
    <w:rsid w:val="00BA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9">
    <w:name w:val="98665748BEF448A0BC164437209341339"/>
    <w:rsid w:val="00BA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AD77E9BA84FFEACF2DA6C0081CCC81">
    <w:name w:val="43BAD77E9BA84FFEACF2DA6C0081CCC81"/>
    <w:rsid w:val="00BA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5E6CA48204BB69FF9C52ECE6C48AD">
    <w:name w:val="9A25E6CA48204BB69FF9C52ECE6C48AD"/>
    <w:rsid w:val="00BA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12">
    <w:name w:val="F343CA13790D40FAB05F6FE7B357DA3812"/>
    <w:rsid w:val="004876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11">
    <w:name w:val="526337692BA5465DBEF6491F1153C55811"/>
    <w:rsid w:val="004876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10">
    <w:name w:val="A148F70C562B4AE58D5ADABDB9C1B54310"/>
    <w:rsid w:val="004876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10">
    <w:name w:val="10D3C6FD5B9F425B8D426AE67879D09910"/>
    <w:rsid w:val="004876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10">
    <w:name w:val="4CA1E66A9CF640878E57128CCD9004C010"/>
    <w:rsid w:val="004876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10">
    <w:name w:val="CD5E3047D6C54D59B24A60A9E4B2830910"/>
    <w:rsid w:val="004876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10">
    <w:name w:val="98665748BEF448A0BC1644372093413310"/>
    <w:rsid w:val="004876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AD77E9BA84FFEACF2DA6C0081CCC82">
    <w:name w:val="43BAD77E9BA84FFEACF2DA6C0081CCC82"/>
    <w:rsid w:val="004876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5E6CA48204BB69FF9C52ECE6C48AD1">
    <w:name w:val="9A25E6CA48204BB69FF9C52ECE6C48AD1"/>
    <w:rsid w:val="004876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398FC1EBEC46BEBE0398E823E87048">
    <w:name w:val="01398FC1EBEC46BEBE0398E823E87048"/>
    <w:rsid w:val="00487698"/>
  </w:style>
  <w:style w:type="paragraph" w:customStyle="1" w:styleId="C4EECAA9E10749E1A26404D293452270">
    <w:name w:val="C4EECAA9E10749E1A26404D293452270"/>
    <w:rsid w:val="004876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lobal_Meeting>
  <NoticeDate>2023-03-29</NoticeDate>
  <DecisionAuthority.Unit.Address.Phone.Fax/>
  <DecisionAuthority.Unit.Description>Miljö- och byggnadsnämnden</DecisionAuthority.Unit.Description>
  <DecisionAuthority.Unit.Name>Miljö- och byggnadsnämnden</DecisionAuthority.Unit.Name>
  <DecisionAuthority.Name>Miljö- och byggnadsnämnden</DecisionAuthority.Name>
  <Dayname>onsdag</Dayname>
  <DatePart>2023-03-22</DatePart>
  <DateAndLocation>2023-03-22 - KS-rummet, Stadshuset plan 3, Borgholm</DateAndLocation>
  <DateDay>onsdag 22 mars 2023</DateDay>
  <DateMonth>22 mars 2023</DateMonth>
  <DiaCode/>
  <DiaNr/>
  <WhereToStore>Miljö- och byggnadsnämndens arkiv, Stadshuset</WhereToStore>
  <Approver1>Johan Hellborg</Approver1>
  <Approver2>Stefan Bergman</Approver2>
  <ApproveLocationAndDatetime> Tisdag 2023-03-28 </ApproveLocationAndDatetime>
  <Note/>
  <Chairman>Lars Ljung</Chairman>
  <DecisionParagraphs/>
  <Location>Lunchrummet, Ölands Utbildningscenter, Borgholm</Location>
  <LocationAndTime>KS-rummet, Stadshuset plan 3, Borgholm 09:00</LocationAndTime>
  <SecretaryEmail>elin.nilssonwallden@borgholm.se</SecretaryEmail>
  <SecretaryName> Elin Nilsson Walldén</SecretaryName>
  <SecretaryPhone>0485-88 142</SecretaryPhone>
  <ApproverSign/>
  <TakeDownDate>2023-04-20</TakeDownDate>
  <TimePart>09:00</TimePart>
  <Årtal>2023</Årtal>
  <CaseHeadline/>
</Global_Meeting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1406B-EBCC-418C-9F15-742D1FC80313}">
  <ds:schemaRefs/>
</ds:datastoreItem>
</file>

<file path=customXml/itemProps2.xml><?xml version="1.0" encoding="utf-8"?>
<ds:datastoreItem xmlns:ds="http://schemas.openxmlformats.org/officeDocument/2006/customXml" ds:itemID="{CF62965B-A16B-4FA3-96ED-91E50FFB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PKSny</Template>
  <TotalTime>0</TotalTime>
  <Pages>2</Pages>
  <Words>214</Words>
  <Characters>1634</Characters>
  <Application>Microsoft Office Word</Application>
  <DocSecurity>0</DocSecurity>
  <Lines>13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Plats och tid</vt:lpstr>
      <vt:lpstr>Plats och tid	</vt:lpstr>
      <vt:lpstr>Plats och tid	</vt:lpstr>
    </vt:vector>
  </TitlesOfParts>
  <Company>Kingälvs Kommun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Plats och tid</dc:title>
  <dc:creator>Katarina Hjertstedt</dc:creator>
  <cp:lastModifiedBy>Elin Nilsson Walldén</cp:lastModifiedBy>
  <cp:revision>2</cp:revision>
  <cp:lastPrinted>2023-03-15T13:03:00Z</cp:lastPrinted>
  <dcterms:created xsi:type="dcterms:W3CDTF">2023-03-15T13:04:00Z</dcterms:created>
  <dcterms:modified xsi:type="dcterms:W3CDTF">2023-03-15T13:04:00Z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4f0068ef-bc96-4ca0-9cf3-1110e134e220</vt:lpwstr>
  </property>
</Properties>
</file>