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62e08d5269d46f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52F2E" w:rsidR="00EC2FB8" w:rsidP="00EC2FB8" w:rsidRDefault="00EC2FB8">
      <w:pPr>
        <w:pStyle w:val="Sidhuvud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952F2E">
        <w:rPr>
          <w:rFonts w:ascii="Arial" w:hAnsi="Arial" w:cs="Arial"/>
          <w:b/>
          <w:sz w:val="22"/>
          <w:szCs w:val="22"/>
        </w:rPr>
        <w:tab/>
        <w:t>KALLELSE</w:t>
      </w:r>
    </w:p>
    <w:p w:rsidRPr="00952F2E" w:rsidR="00EC2FB8" w:rsidP="00EC2FB8" w:rsidRDefault="008E02BC">
      <w:pPr>
        <w:pStyle w:val="Sidhuvud"/>
        <w:tabs>
          <w:tab w:val="left" w:pos="4253"/>
        </w:tabs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BeslutsInstansNamn"/>
          <w:tag w:val="BeslutsInstansNamn"/>
          <w:id w:val="523604955"/>
          <w:placeholder>
            <w:docPart w:val="F343CA13790D40FAB05F6FE7B357DA38"/>
          </w:placeholder>
          <w:showingPlcHdr/>
          <w:dataBinding w:xpath="/Global_Meeting[1]/DecisionAuthority.Name[1]" w:storeItemID="{3271406B-EBCC-418C-9F15-742D1FC80313}"/>
          <w:text/>
        </w:sdtPr>
        <w:sdtEndPr/>
        <w:sdtContent>
          <w:r w:rsidRPr="00952F2E" w:rsidR="00E46B7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sdtContent>
      </w:sdt>
    </w:p>
    <w:p w:rsidR="00BA6894" w:rsidP="00EC2FB8" w:rsidRDefault="00BA6894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Pr="00952F2E" w:rsidR="00EC2FB8" w:rsidP="00EC2FB8" w:rsidRDefault="00EC2FB8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Plats och tid för</w:t>
      </w:r>
      <w:r w:rsidRPr="00952F2E">
        <w:rPr>
          <w:rFonts w:ascii="Arial" w:hAnsi="Arial" w:cs="Arial"/>
          <w:sz w:val="22"/>
          <w:szCs w:val="22"/>
        </w:rPr>
        <w:br/>
        <w:t>samman</w:t>
      </w:r>
      <w:r w:rsidRPr="00952F2E" w:rsidR="00C92176">
        <w:rPr>
          <w:rFonts w:ascii="Arial" w:hAnsi="Arial" w:cs="Arial"/>
          <w:sz w:val="22"/>
          <w:szCs w:val="22"/>
        </w:rPr>
        <w:t>trädet</w:t>
      </w:r>
      <w:r w:rsidRPr="00952F2E" w:rsidR="00C9217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Plats"/>
          <w:tag w:val="Plats"/>
          <w:id w:val="1184786116"/>
          <w:placeholder>
            <w:docPart w:val="526337692BA5465DBEF6491F1153C558"/>
          </w:placeholder>
          <w:showingPlcHdr/>
          <w:dataBinding w:xpath="/Global_Meeting[1]/Location[1]" w:storeItemID="{3271406B-EBCC-418C-9F15-742D1FC80313}"/>
          <w:text/>
        </w:sdtPr>
        <w:sdtEndPr/>
        <w:sdtContent>
          <w:r w:rsidRPr="00952F2E" w:rsidR="00975154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Pr="00952F2E" w:rsidR="00975154">
        <w:rPr>
          <w:rFonts w:ascii="Arial" w:hAnsi="Arial" w:cs="Arial"/>
          <w:sz w:val="22"/>
          <w:szCs w:val="22"/>
        </w:rPr>
        <w:t xml:space="preserve">, Borgholm,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-890045432"/>
          <w:placeholder>
            <w:docPart w:val="A148F70C562B4AE58D5ADABDB9C1B543"/>
          </w:placeholder>
          <w:showingPlcHdr/>
          <w:dataBinding w:xpath="/Global_Meeting[1]/DatePart[1]" w:storeItemID="{3271406B-EBCC-418C-9F15-742D1FC80313}"/>
          <w:text/>
        </w:sdtPr>
        <w:sdtEndPr/>
        <w:sdtContent>
          <w:r w:rsidRPr="00952F2E" w:rsidR="004331CB"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Pr="00952F2E" w:rsidR="00975154">
        <w:rPr>
          <w:rFonts w:ascii="Arial" w:hAnsi="Arial" w:cs="Arial"/>
          <w:sz w:val="22"/>
          <w:szCs w:val="22"/>
        </w:rPr>
        <w:t>,</w:t>
      </w:r>
      <w:r w:rsidRPr="00952F2E" w:rsidR="00C92176">
        <w:rPr>
          <w:rFonts w:ascii="Arial" w:hAnsi="Arial" w:cs="Arial"/>
          <w:sz w:val="22"/>
          <w:szCs w:val="22"/>
        </w:rPr>
        <w:t xml:space="preserve"> klockan</w:t>
      </w:r>
      <w:r w:rsidRPr="00952F2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d"/>
          <w:tag w:val="Tid"/>
          <w:id w:val="819236326"/>
          <w:placeholder>
            <w:docPart w:val="10D3C6FD5B9F425B8D426AE67879D099"/>
          </w:placeholder>
          <w:showingPlcHdr/>
          <w:dataBinding w:xpath="/Global_Meeting[1]/TimePart[1]" w:storeItemID="{3271406B-EBCC-418C-9F15-742D1FC80313}"/>
          <w:text/>
        </w:sdtPr>
        <w:sdtEndPr/>
        <w:sdtContent>
          <w:r w:rsidRPr="00952F2E" w:rsidR="00975154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Pr="00952F2E">
        <w:rPr>
          <w:rFonts w:ascii="Arial" w:hAnsi="Arial" w:cs="Arial"/>
          <w:sz w:val="22"/>
          <w:szCs w:val="22"/>
        </w:rPr>
        <w:tab/>
      </w:r>
    </w:p>
    <w:p w:rsidRPr="00952F2E" w:rsidR="00EC2FB8" w:rsidP="00EC2FB8" w:rsidRDefault="00EC2FB8">
      <w:pPr>
        <w:pStyle w:val="Sidhuvud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</w:p>
    <w:p w:rsidRPr="00952F2E" w:rsidR="00EC2FB8" w:rsidP="00975154" w:rsidRDefault="001B5846">
      <w:pPr>
        <w:pStyle w:val="Sidhuvud"/>
        <w:tabs>
          <w:tab w:val="clear" w:pos="4536"/>
          <w:tab w:val="left" w:pos="2835"/>
          <w:tab w:val="left" w:pos="5670"/>
          <w:tab w:val="left" w:pos="6237"/>
        </w:tabs>
        <w:ind w:left="-142"/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dförande"/>
          <w:tag w:val="Ordförande"/>
          <w:id w:val="2067535615"/>
          <w:placeholder>
            <w:docPart w:val="4CA1E66A9CF640878E57128CCD9004C0"/>
          </w:placeholder>
          <w:showingPlcHdr/>
          <w:dataBinding w:xpath="/Global_Meeting[1]/Chairman[1]" w:storeItemID="{3271406B-EBCC-418C-9F15-742D1FC80313}"/>
          <w:text/>
        </w:sdtPr>
        <w:sdtEndPr/>
        <w:sdtContent>
          <w:r w:rsidRPr="00952F2E" w:rsidR="00975154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Pr="00952F2E" w:rsidR="00975154">
        <w:rPr>
          <w:rFonts w:ascii="Arial" w:hAnsi="Arial" w:cs="Arial"/>
          <w:sz w:val="22"/>
          <w:szCs w:val="22"/>
        </w:rPr>
        <w:tab/>
      </w:r>
      <w:r w:rsidRPr="00952F2E">
        <w:rPr>
          <w:rFonts w:ascii="Arial" w:hAnsi="Arial" w:cs="Arial"/>
          <w:sz w:val="22"/>
          <w:szCs w:val="22"/>
        </w:rPr>
        <w:t>/</w:t>
      </w:r>
      <w:r w:rsidRPr="00952F2E" w:rsidR="0097515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Sekreterare namn"/>
          <w:tag w:val="Sekreterare namn"/>
          <w:id w:val="1062593856"/>
          <w:placeholder>
            <w:docPart w:val="CD5E3047D6C54D59B24A60A9E4B28309"/>
          </w:placeholder>
          <w:showingPlcHdr/>
          <w:dataBinding w:xpath="/Global_Meeting[1]/SecretaryName[1]" w:storeItemID="{3271406B-EBCC-418C-9F15-742D1FC80313}"/>
          <w:text/>
        </w:sdtPr>
        <w:sdtEndPr/>
        <w:sdtContent>
          <w:r w:rsidRPr="00952F2E" w:rsidR="00975154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Pr="00952F2E" w:rsidR="00EC2FB8" w:rsidP="00975154" w:rsidRDefault="00EC2FB8">
      <w:pPr>
        <w:pStyle w:val="Sidhuvud"/>
        <w:tabs>
          <w:tab w:val="clear" w:pos="4536"/>
          <w:tab w:val="left" w:pos="2835"/>
          <w:tab w:val="left" w:pos="5670"/>
          <w:tab w:val="left" w:pos="6237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  <w:t>Ordförande</w:t>
      </w:r>
      <w:r w:rsidRPr="00952F2E">
        <w:rPr>
          <w:rFonts w:ascii="Arial" w:hAnsi="Arial" w:cs="Arial"/>
          <w:sz w:val="22"/>
          <w:szCs w:val="22"/>
        </w:rPr>
        <w:tab/>
      </w:r>
      <w:r w:rsidRPr="00952F2E">
        <w:rPr>
          <w:rFonts w:ascii="Arial" w:hAnsi="Arial" w:cs="Arial"/>
          <w:sz w:val="22"/>
          <w:szCs w:val="22"/>
        </w:rPr>
        <w:tab/>
        <w:t>Sekreterare</w:t>
      </w:r>
      <w:r w:rsidR="00952F2E">
        <w:rPr>
          <w:rFonts w:ascii="Arial" w:hAnsi="Arial" w:cs="Arial"/>
          <w:sz w:val="22"/>
          <w:szCs w:val="22"/>
        </w:rPr>
        <w:br/>
      </w:r>
      <w:r w:rsidR="00952F2E">
        <w:rPr>
          <w:rFonts w:ascii="Arial" w:hAnsi="Arial" w:cs="Arial"/>
          <w:sz w:val="22"/>
          <w:szCs w:val="22"/>
        </w:rPr>
        <w:tab/>
      </w:r>
      <w:r w:rsidR="00952F2E">
        <w:rPr>
          <w:rFonts w:ascii="Arial" w:hAnsi="Arial" w:cs="Arial"/>
          <w:sz w:val="22"/>
          <w:szCs w:val="22"/>
        </w:rPr>
        <w:tab/>
      </w:r>
      <w:r w:rsidR="00952F2E">
        <w:rPr>
          <w:rFonts w:ascii="Arial" w:hAnsi="Arial" w:cs="Arial"/>
          <w:sz w:val="22"/>
          <w:szCs w:val="22"/>
        </w:rPr>
        <w:tab/>
      </w:r>
      <w:r w:rsidRPr="00952F2E" w:rsidR="009751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ekreterarens telefon"/>
          <w:tag w:val="Sekreterarens telefon"/>
          <w:id w:val="-1032951676"/>
          <w:placeholder>
            <w:docPart w:val="98665748BEF448A0BC16443720934133"/>
          </w:placeholder>
          <w:showingPlcHdr/>
          <w:dataBinding w:xpath="/Global_Meeting[1]/SecretaryPhone[1]" w:storeItemID="{3271406B-EBCC-418C-9F15-742D1FC80313}"/>
          <w:text/>
        </w:sdtPr>
        <w:sdtEndPr/>
        <w:sdtContent>
          <w:r w:rsidRPr="00952F2E" w:rsidR="00975154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Pr="00952F2E" w:rsidR="00EC2FB8" w:rsidP="00EC2FB8" w:rsidRDefault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Pr="008E02BC" w:rsidR="00EC2FB8" w:rsidP="00EC2FB8" w:rsidRDefault="009B613B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8E02BC">
        <w:rPr>
          <w:rFonts w:ascii="Arial" w:hAnsi="Arial" w:cs="Arial"/>
          <w:sz w:val="22"/>
          <w:szCs w:val="22"/>
        </w:rPr>
        <w:t xml:space="preserve">Förslag på </w:t>
      </w:r>
      <w:r w:rsidRPr="008E02BC" w:rsidR="00EC2FB8">
        <w:rPr>
          <w:rFonts w:ascii="Arial" w:hAnsi="Arial" w:cs="Arial"/>
          <w:sz w:val="22"/>
          <w:szCs w:val="22"/>
        </w:rPr>
        <w:t>justera</w:t>
      </w:r>
      <w:r w:rsidRPr="008E02BC">
        <w:rPr>
          <w:rFonts w:ascii="Arial" w:hAnsi="Arial" w:cs="Arial"/>
          <w:sz w:val="22"/>
          <w:szCs w:val="22"/>
        </w:rPr>
        <w:t>re</w:t>
      </w:r>
      <w:r w:rsidRPr="008E02BC" w:rsidR="00EC2FB8">
        <w:rPr>
          <w:rFonts w:ascii="Arial" w:hAnsi="Arial" w:cs="Arial"/>
          <w:sz w:val="22"/>
          <w:szCs w:val="22"/>
        </w:rPr>
        <w:t>:</w:t>
      </w:r>
      <w:r w:rsidRPr="008E02BC" w:rsidR="00EC2F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usterare1"/>
          <w:tag w:val="Justerare1"/>
          <w:id w:val="-654755509"/>
          <w:placeholder>
            <w:docPart w:val="01398FC1EBEC46BEBE0398E823E87048"/>
          </w:placeholder>
          <w:showingPlcHdr/>
          <w:dataBinding w:xpath="/Global_Meeting[1]/Approver1[1]" w:storeItemID="{3271406B-EBCC-418C-9F15-742D1FC80313}"/>
          <w:text/>
        </w:sdtPr>
        <w:sdtContent>
          <w:r w:rsidRPr="008E02BC" w:rsidR="008E02B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Justerare</w:t>
          </w:r>
        </w:sdtContent>
      </w:sdt>
      <w:r w:rsidRPr="008E02BC" w:rsidR="008E02BC">
        <w:rPr>
          <w:rFonts w:ascii="Arial" w:hAnsi="Arial" w:cs="Arial"/>
          <w:sz w:val="22"/>
          <w:szCs w:val="22"/>
        </w:rPr>
        <w:t xml:space="preserve"> med </w:t>
      </w:r>
      <w:sdt>
        <w:sdtPr>
          <w:rPr>
            <w:rFonts w:ascii="Arial" w:hAnsi="Arial" w:cs="Arial"/>
            <w:sz w:val="22"/>
            <w:szCs w:val="22"/>
          </w:rPr>
          <w:alias w:val="Justerare2"/>
          <w:tag w:val="Justerare2"/>
          <w:id w:val="-71280639"/>
          <w:placeholder>
            <w:docPart w:val="C4EECAA9E10749E1A26404D293452270"/>
          </w:placeholder>
          <w:showingPlcHdr/>
          <w:dataBinding w:xpath="/Global_Meeting[1]/Approver2[1]" w:storeItemID="{3271406B-EBCC-418C-9F15-742D1FC80313}"/>
          <w:text/>
        </w:sdtPr>
        <w:sdtContent>
          <w:r w:rsidRPr="008E02BC" w:rsidR="008E02B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Ersättare</w:t>
          </w:r>
        </w:sdtContent>
      </w:sdt>
      <w:r w:rsidRPr="008E02BC" w:rsidR="008E02BC">
        <w:rPr>
          <w:rFonts w:ascii="Arial" w:hAnsi="Arial" w:cs="Arial"/>
          <w:sz w:val="22"/>
          <w:szCs w:val="22"/>
        </w:rPr>
        <w:t xml:space="preserve"> som ersättare</w:t>
      </w:r>
    </w:p>
    <w:p w:rsidRPr="008E02BC" w:rsidR="00EC2FB8" w:rsidP="00EC2FB8" w:rsidRDefault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</w:p>
    <w:p w:rsidRPr="00952F2E" w:rsidR="002773ED" w:rsidP="00EC2FB8" w:rsidRDefault="009B613B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8E02BC">
        <w:rPr>
          <w:rFonts w:ascii="Arial" w:hAnsi="Arial" w:cs="Arial"/>
          <w:sz w:val="22"/>
          <w:szCs w:val="22"/>
        </w:rPr>
        <w:t>Förslag på p</w:t>
      </w:r>
      <w:r w:rsidRPr="008E02BC" w:rsidR="00EC2FB8">
        <w:rPr>
          <w:rFonts w:ascii="Arial" w:hAnsi="Arial" w:cs="Arial"/>
          <w:sz w:val="22"/>
          <w:szCs w:val="22"/>
        </w:rPr>
        <w:t xml:space="preserve">lats och tid för </w:t>
      </w:r>
      <w:r w:rsidRPr="008E02BC" w:rsidR="00EC2FB8">
        <w:rPr>
          <w:rFonts w:ascii="Arial" w:hAnsi="Arial" w:cs="Arial"/>
          <w:sz w:val="22"/>
          <w:szCs w:val="22"/>
        </w:rPr>
        <w:br/>
        <w:t>justeringen:</w:t>
      </w:r>
      <w:r w:rsidRPr="008E02BC" w:rsidR="00EC2F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Justeringsplats_datum_tid"/>
          <w:tag w:val="Justeringsplats_datum_tid"/>
          <w:id w:val="463778578"/>
          <w:placeholder>
            <w:docPart w:val="43BAD77E9BA84FFEACF2DA6C0081CCC8"/>
          </w:placeholder>
          <w:showingPlcHdr/>
          <w:dataBinding w:xpath="/Global_Meeting[1]/ApproveLocationAndDatetime[1]" w:storeItemID="{3271406B-EBCC-418C-9F15-742D1FC80313}"/>
          <w:text/>
        </w:sdtPr>
        <w:sdtEndPr/>
        <w:sdtContent>
          <w:r w:rsidRPr="008E02BC" w:rsidR="0022614E">
            <w:rPr>
              <w:rStyle w:val="Platshllartext"/>
              <w:rFonts w:ascii="Arial" w:hAnsi="Arial" w:cs="Arial"/>
              <w:sz w:val="22"/>
              <w:szCs w:val="22"/>
            </w:rPr>
            <w:t>Klicka här för att ange text.</w:t>
          </w:r>
        </w:sdtContent>
      </w:sdt>
      <w:r w:rsidRPr="008E02BC" w:rsidR="00507093">
        <w:rPr>
          <w:rFonts w:ascii="Arial" w:hAnsi="Arial" w:cs="Arial"/>
          <w:sz w:val="22"/>
          <w:szCs w:val="22"/>
        </w:rPr>
        <w:t>i Borgholm</w:t>
      </w:r>
      <w:bookmarkStart w:name="_GoBack" w:id="0"/>
      <w:bookmarkEnd w:id="0"/>
    </w:p>
    <w:p w:rsidRPr="00952F2E" w:rsidR="00EC2FB8" w:rsidP="00EC2FB8" w:rsidRDefault="00EC2FB8">
      <w:pPr>
        <w:pStyle w:val="Sidhuvud"/>
        <w:tabs>
          <w:tab w:val="left" w:pos="2835"/>
          <w:tab w:val="left" w:pos="5670"/>
        </w:tabs>
        <w:rPr>
          <w:rFonts w:ascii="Arial" w:hAnsi="Arial" w:cs="Arial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>___________________________________________________</w:t>
      </w:r>
      <w:r w:rsidRPr="00952F2E" w:rsidR="001B5846">
        <w:rPr>
          <w:rFonts w:ascii="Arial" w:hAnsi="Arial" w:cs="Arial"/>
          <w:sz w:val="22"/>
          <w:szCs w:val="22"/>
        </w:rPr>
        <w:t>________________________</w:t>
      </w:r>
    </w:p>
    <w:p w:rsidRPr="00952F2E" w:rsidR="00EC2FB8" w:rsidP="00EC2FB8" w:rsidRDefault="00EC2FB8">
      <w:pPr>
        <w:rPr>
          <w:rFonts w:ascii="Arial" w:hAnsi="Arial" w:cs="Arial"/>
          <w:sz w:val="22"/>
          <w:szCs w:val="22"/>
        </w:rPr>
      </w:pPr>
    </w:p>
    <w:p w:rsidRPr="00952F2E" w:rsidR="00EC2FB8" w:rsidP="002F46C7" w:rsidRDefault="00CB6723">
      <w:pPr>
        <w:pStyle w:val="Rubrik4"/>
        <w:tabs>
          <w:tab w:val="left" w:pos="851"/>
          <w:tab w:val="left" w:pos="9498"/>
        </w:tabs>
        <w:rPr>
          <w:rFonts w:ascii="Arial" w:hAnsi="Arial" w:cs="Arial"/>
          <w:b w:val="0"/>
          <w:sz w:val="22"/>
          <w:szCs w:val="22"/>
        </w:rPr>
      </w:pPr>
      <w:r w:rsidRPr="00952F2E">
        <w:rPr>
          <w:rFonts w:ascii="Arial" w:hAnsi="Arial" w:cs="Arial"/>
          <w:sz w:val="22"/>
          <w:szCs w:val="22"/>
        </w:rPr>
        <w:tab/>
      </w:r>
      <w:r w:rsidRPr="00952F2E" w:rsidR="00EC2FB8">
        <w:rPr>
          <w:rFonts w:ascii="Arial" w:hAnsi="Arial" w:cs="Arial"/>
          <w:sz w:val="22"/>
          <w:szCs w:val="22"/>
        </w:rPr>
        <w:t>ÄRENDEN</w:t>
      </w:r>
      <w:r w:rsidRPr="00952F2E" w:rsidR="00EC2FB8">
        <w:rPr>
          <w:rFonts w:ascii="Arial" w:hAnsi="Arial" w:cs="Arial"/>
          <w:sz w:val="22"/>
          <w:szCs w:val="22"/>
        </w:rPr>
        <w:tab/>
        <w:t>Sid</w:t>
      </w:r>
    </w:p>
    <w:bookmarkStart w:name="Punktertab" w:displacedByCustomXml="next" w:id="1"/>
    <w:bookmarkEnd w:displacedByCustomXml="next" w:id="1"/>
    <w:sdt>
      <w:sdtPr>
        <w:rPr>
          <w:rFonts w:ascii="Arial" w:hAnsi="Arial" w:cs="Arial"/>
          <w:sz w:val="22"/>
          <w:szCs w:val="22"/>
        </w:rPr>
        <w:alias w:val="tbl_RakPunktLista"/>
        <w:tag w:val="tbl_RakPunktLista"/>
        <w:id w:val="1759022197"/>
      </w:sdtPr>
      <w:sdtEndPr/>
      <w:sdtContent>
        <w:p w:rsidRPr="00952F2E" w:rsidR="006F4AA0" w:rsidP="000275AE" w:rsidRDefault="006F4AA0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W w:w="10632" w:type="dxa"/>
            <w:tblInd w:w="250" w:type="dxa"/>
            <w:tblLook w:val="04A0" w:firstRow="1" w:lastRow="0" w:firstColumn="1" w:lastColumn="0" w:noHBand="0" w:noVBand="1"/>
          </w:tblPr>
          <w:tblGrid>
            <w:gridCol w:w="567"/>
            <w:gridCol w:w="7513"/>
            <w:gridCol w:w="1276"/>
            <w:gridCol w:w="1276"/>
          </w:tblGrid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valnämnden 2023-2026 (7 ledamöter 7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socialnämnden 2023-2026 (9 ledamöter 9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utbildningsnämnden 2023-2026 (9 ledamöter 9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miljö- och byggnadsnämnden 2023-2026 (7 ledamöter 7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Kalmarsunds överförmyndarnämnd 2023-2026 (2 ledamöter 2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Kalmar läns kommuners Hjälpmedelsnämnd 2023-2026  (1 ledamöter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Sydarkivera 2023-2026 (1 ledamot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Kalmarsunds gymnasieförbund 2023-2026  (7 ledamöter 7 ersättare + 1 revisor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Ölands kommunalförbund 2023-2026  (3 ledamöter 3 ersättare + 1 revosor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Räddningstjänsten Sydost 2023-2026  (1 ledamöter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- Kommunförbundet Kalmar län 2023-2026 (1 ombud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Samordningsförbundet i Kalmar 2023-2026 (1 ledamot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Borgholm Energi Elnät AB 2023-2026  (7 ledamöter 7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14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Borgholm Energi AB 2023-2026  (7 ledamöter 7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15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till Borgholmshem AB 2023-2026  (7 ledamöter 7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16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av ombud att representera Borgholms kommuns A-aktier vid Borgholm Energi Elnät AB:s bolagsstämmor 2023-2026 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17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av ombud att representera Borgholms kommuns B-aktier vid Borgholm Energi Elnät AB:s bolagsstämmor 2023-2026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18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av ombud Energikontor Sydost 2023-2026 (1 ombud 1 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19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av ombud Borgholm Energi Elnät AB:s aktieinnehav vid Borghonlm  Energi AB:s bolagsstämmor (1 ordnarie 1ersättare)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-  Stiftelsen Ersättningsfonden för utsyningsförmånen på Böda Kronopark 2023-2026 (10 ledamöter 10 personliga ersättare + 2 revisorer)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21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- Magnussons Minnesfond 2023-2026 (7 ledamöter) förslag finns från fondens kontaktperson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  <w:tr w:rsidRPr="00952F2E" w:rsidR="006F4AA0" w:rsidTr="00AB5CEB">
            <w:trPr>
              <w:trHeight w:val="567"/>
            </w:trPr>
            <w:tc>
              <w:tcPr>
                <w:tcW w:w="567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22</w:t>
                </w:r>
              </w:p>
            </w:tc>
            <w:tc>
              <w:tcPr>
                <w:tcW w:w="7513" w:type="dxa"/>
              </w:tcPr>
              <w:p w:rsidRPr="00952F2E" w:rsidR="0022614E" w:rsidP="00C42EFE" w:rsidRDefault="0022614E">
                <w:pPr>
                  <w:spacing w:after="240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Förtroendeuppdrag 2022-2026: Val av gode män till Lantmäteriförrättning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2022/165 102</w:t>
                </w:r>
              </w:p>
            </w:tc>
            <w:tc>
              <w:tcPr>
                <w:tcW w:w="1276" w:type="dxa"/>
              </w:tcPr>
              <w:p w:rsidRPr="00952F2E" w:rsidR="006F4AA0" w:rsidP="000275AE" w:rsidRDefault="006F4AA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tc>
          </w:tr>
        </w:tbl>
        <w:p w:rsidRPr="00952F2E" w:rsidR="006F4AA0" w:rsidP="000275AE" w:rsidRDefault="008E02BC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:rsidRPr="00952F2E" w:rsidR="00EC2FB8" w:rsidP="006F4AA0" w:rsidRDefault="00EC2FB8">
      <w:pPr>
        <w:pStyle w:val="Text"/>
        <w:ind w:left="0"/>
        <w:rPr>
          <w:rFonts w:ascii="Arial" w:hAnsi="Arial" w:cs="Arial"/>
          <w:sz w:val="22"/>
          <w:szCs w:val="22"/>
        </w:rPr>
      </w:pPr>
    </w:p>
    <w:sectPr w:rsidRPr="00952F2E" w:rsidR="00EC2FB8" w:rsidSect="00507093">
      <w:headerReference w:type="first" r:id="rId10"/>
      <w:pgSz w:w="11906" w:h="16838"/>
      <w:pgMar w:top="941" w:right="424" w:bottom="1418" w:left="851" w:header="567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BC" w:rsidRDefault="003F0EBC">
      <w:r>
        <w:separator/>
      </w:r>
    </w:p>
  </w:endnote>
  <w:endnote w:type="continuationSeparator" w:id="0">
    <w:p w:rsidR="003F0EBC" w:rsidRDefault="003F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BC" w:rsidRDefault="003F0EBC">
      <w:r>
        <w:separator/>
      </w:r>
    </w:p>
  </w:footnote>
  <w:footnote w:type="continuationSeparator" w:id="0">
    <w:p w:rsidR="003F0EBC" w:rsidRDefault="003F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0A" w:rsidRDefault="00952F2E">
    <w:pPr>
      <w:pStyle w:val="Sidhuvud"/>
    </w:pPr>
    <w:r>
      <w:rPr>
        <w:noProof/>
      </w:rPr>
      <w:drawing>
        <wp:inline distT="0" distB="0" distL="0" distR="0" wp14:anchorId="46E78F79" wp14:editId="3C77FAC9">
          <wp:extent cx="2173228" cy="740666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ill tjänsteskrivelser m 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28" cy="74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19AA8BA"/>
    <w:lvl w:ilvl="0">
      <w:start w:val="1"/>
      <w:numFmt w:val="decimal"/>
      <w:pStyle w:val="Nummerlist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984D9B2"/>
    <w:lvl w:ilvl="0">
      <w:start w:val="1"/>
      <w:numFmt w:val="decimal"/>
      <w:pStyle w:val="Nummer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28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F4134"/>
    <w:multiLevelType w:val="singleLevel"/>
    <w:tmpl w:val="3064B7B0"/>
    <w:lvl w:ilvl="0">
      <w:start w:val="2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43F681A"/>
    <w:multiLevelType w:val="singleLevel"/>
    <w:tmpl w:val="6D5CCBD6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5">
    <w:nsid w:val="69954AE4"/>
    <w:multiLevelType w:val="singleLevel"/>
    <w:tmpl w:val="8A58DEB6"/>
    <w:lvl w:ilvl="0">
      <w:start w:val="2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C524B4A"/>
    <w:multiLevelType w:val="singleLevel"/>
    <w:tmpl w:val="180CCDE2"/>
    <w:lvl w:ilvl="0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B8"/>
    <w:rsid w:val="000275AE"/>
    <w:rsid w:val="00093D1A"/>
    <w:rsid w:val="000E3722"/>
    <w:rsid w:val="001018A4"/>
    <w:rsid w:val="00122284"/>
    <w:rsid w:val="001478E6"/>
    <w:rsid w:val="001B5846"/>
    <w:rsid w:val="0022614E"/>
    <w:rsid w:val="002773ED"/>
    <w:rsid w:val="002B5702"/>
    <w:rsid w:val="002F46C7"/>
    <w:rsid w:val="003F0EBC"/>
    <w:rsid w:val="004331CB"/>
    <w:rsid w:val="00446DD2"/>
    <w:rsid w:val="004D0BDF"/>
    <w:rsid w:val="00507093"/>
    <w:rsid w:val="00520DE8"/>
    <w:rsid w:val="00575CC2"/>
    <w:rsid w:val="0061060A"/>
    <w:rsid w:val="00647E59"/>
    <w:rsid w:val="00667431"/>
    <w:rsid w:val="006875AB"/>
    <w:rsid w:val="006F4756"/>
    <w:rsid w:val="006F4AA0"/>
    <w:rsid w:val="00722AE4"/>
    <w:rsid w:val="007760AE"/>
    <w:rsid w:val="0080050B"/>
    <w:rsid w:val="0081118C"/>
    <w:rsid w:val="00861F25"/>
    <w:rsid w:val="008E02BC"/>
    <w:rsid w:val="00952F2E"/>
    <w:rsid w:val="00975154"/>
    <w:rsid w:val="00994870"/>
    <w:rsid w:val="009A057C"/>
    <w:rsid w:val="009B613B"/>
    <w:rsid w:val="00A540B8"/>
    <w:rsid w:val="00AB5CEB"/>
    <w:rsid w:val="00BA6894"/>
    <w:rsid w:val="00BB6270"/>
    <w:rsid w:val="00C42EFE"/>
    <w:rsid w:val="00C621CF"/>
    <w:rsid w:val="00C92176"/>
    <w:rsid w:val="00CB6723"/>
    <w:rsid w:val="00DF1B8A"/>
    <w:rsid w:val="00E0043C"/>
    <w:rsid w:val="00E46B76"/>
    <w:rsid w:val="00EC2FB8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aliases w:val="Huvudrubrik"/>
    <w:basedOn w:val="Normal"/>
    <w:next w:val="Text"/>
    <w:qFormat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pPr>
      <w:ind w:left="1247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</w:style>
  <w:style w:type="paragraph" w:customStyle="1" w:styleId="Expedieras">
    <w:name w:val="Expedieras"/>
    <w:basedOn w:val="Normal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pPr>
      <w:ind w:left="2098"/>
    </w:pPr>
  </w:style>
  <w:style w:type="paragraph" w:customStyle="1" w:styleId="Nummerlista1">
    <w:name w:val="Nummerlista1"/>
    <w:basedOn w:val="Normal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pPr>
      <w:numPr>
        <w:numId w:val="4"/>
      </w:numPr>
      <w:spacing w:before="120" w:after="120"/>
      <w:ind w:left="164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6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B7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46B76"/>
    <w:rPr>
      <w:color w:val="808080"/>
    </w:rPr>
  </w:style>
  <w:style w:type="table" w:styleId="Tabellrutnt">
    <w:name w:val="Table Grid"/>
    <w:basedOn w:val="Normaltabell"/>
    <w:uiPriority w:val="59"/>
    <w:rsid w:val="00C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Normal"/>
    <w:qFormat/>
    <w:rsid w:val="006F4AA0"/>
    <w:pPr>
      <w:ind w:left="567"/>
    </w:pPr>
    <w:rPr>
      <w:rFonts w:ascii="Frutiger Linotype" w:hAnsi="Frutiger Linotype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aliases w:val="Huvudrubrik"/>
    <w:basedOn w:val="Normal"/>
    <w:next w:val="Text"/>
    <w:qFormat/>
    <w:pPr>
      <w:keepNext/>
      <w:spacing w:before="120" w:after="120"/>
      <w:ind w:left="1247"/>
      <w:outlineLvl w:val="0"/>
    </w:pPr>
    <w:rPr>
      <w:rFonts w:ascii="Arial" w:hAnsi="Arial"/>
      <w:b/>
      <w:kern w:val="28"/>
    </w:rPr>
  </w:style>
  <w:style w:type="paragraph" w:styleId="Rubrik2">
    <w:name w:val="heading 2"/>
    <w:aliases w:val="underrubrik"/>
    <w:basedOn w:val="Normal"/>
    <w:next w:val="Text"/>
    <w:qFormat/>
    <w:pPr>
      <w:keepNext/>
      <w:spacing w:before="180" w:after="120"/>
      <w:ind w:left="1247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basedOn w:val="Normal"/>
    <w:pPr>
      <w:ind w:left="1247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"/>
  </w:style>
  <w:style w:type="paragraph" w:customStyle="1" w:styleId="Expedieras">
    <w:name w:val="Expedieras"/>
    <w:basedOn w:val="Normal"/>
    <w:pPr>
      <w:keepNext/>
      <w:ind w:left="1247"/>
    </w:pPr>
    <w:rPr>
      <w:sz w:val="18"/>
    </w:rPr>
  </w:style>
  <w:style w:type="paragraph" w:customStyle="1" w:styleId="Indragetbeslut">
    <w:name w:val="Indraget beslut"/>
    <w:basedOn w:val="Normal"/>
    <w:pPr>
      <w:ind w:left="2098"/>
    </w:pPr>
  </w:style>
  <w:style w:type="paragraph" w:customStyle="1" w:styleId="Nummerlista1">
    <w:name w:val="Nummerlista1"/>
    <w:basedOn w:val="Normal"/>
    <w:pPr>
      <w:numPr>
        <w:numId w:val="1"/>
      </w:numPr>
      <w:spacing w:before="120" w:after="120"/>
      <w:ind w:left="1604" w:hanging="357"/>
    </w:pPr>
  </w:style>
  <w:style w:type="paragraph" w:customStyle="1" w:styleId="Nummerlista2">
    <w:name w:val="Nummerlista2"/>
    <w:basedOn w:val="Normal"/>
    <w:pPr>
      <w:numPr>
        <w:numId w:val="2"/>
      </w:numPr>
      <w:spacing w:before="120" w:after="120"/>
      <w:ind w:left="1604" w:hanging="357"/>
    </w:pPr>
  </w:style>
  <w:style w:type="paragraph" w:styleId="Punktlista">
    <w:name w:val="List Bullet"/>
    <w:basedOn w:val="Normal"/>
    <w:pPr>
      <w:numPr>
        <w:numId w:val="4"/>
      </w:numPr>
      <w:spacing w:before="120" w:after="120"/>
      <w:ind w:left="164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6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B7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46B76"/>
    <w:rPr>
      <w:color w:val="808080"/>
    </w:rPr>
  </w:style>
  <w:style w:type="table" w:styleId="Tabellrutnt">
    <w:name w:val="Table Grid"/>
    <w:basedOn w:val="Normaltabell"/>
    <w:uiPriority w:val="59"/>
    <w:rsid w:val="00C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basedOn w:val="Normal"/>
    <w:next w:val="Normal"/>
    <w:qFormat/>
    <w:rsid w:val="006F4AA0"/>
    <w:pPr>
      <w:ind w:left="567"/>
    </w:pPr>
    <w:rPr>
      <w:rFonts w:ascii="Frutiger Linotype" w:hAnsi="Frutiger Linotyp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rina%20Hjertstedt\Lokala%20inst&#228;llningar\Temporary%20Internet%20Files\Content.IE5\WFM21R93\PKS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3CA13790D40FAB05F6FE7B357D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014B-70D0-4FE8-9B75-73FAC1A56BC1}"/>
      </w:docPartPr>
      <w:docPartBody>
        <w:p w:rsidR="003E0529" w:rsidRDefault="00487698" w:rsidP="00487698">
          <w:pPr>
            <w:pStyle w:val="F343CA13790D40FAB05F6FE7B357DA3812"/>
          </w:pPr>
          <w:r w:rsidRPr="00952F2E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526337692BA5465DBEF6491F1153C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41E26-1648-4431-B708-48C3A39A9DB4}"/>
      </w:docPartPr>
      <w:docPartBody>
        <w:p w:rsidR="003E0529" w:rsidRDefault="00487698" w:rsidP="00487698">
          <w:pPr>
            <w:pStyle w:val="526337692BA5465DBEF6491F1153C55811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148F70C562B4AE58D5ADABDB9C1B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4D097-312F-4945-88EC-8FB8D4FB0E91}"/>
      </w:docPartPr>
      <w:docPartBody>
        <w:p w:rsidR="003E0529" w:rsidRDefault="00487698" w:rsidP="00487698">
          <w:pPr>
            <w:pStyle w:val="A148F70C562B4AE58D5ADABDB9C1B54310"/>
          </w:pPr>
          <w:r w:rsidRPr="00952F2E">
            <w:rPr>
              <w:rStyle w:val="Platshllartext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0D3C6FD5B9F425B8D426AE67879D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520E8-5432-46F1-875E-3894FDFCF1E1}"/>
      </w:docPartPr>
      <w:docPartBody>
        <w:p w:rsidR="00972540" w:rsidRDefault="00487698" w:rsidP="00487698">
          <w:pPr>
            <w:pStyle w:val="10D3C6FD5B9F425B8D426AE67879D099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CA1E66A9CF640878E57128CCD900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9B831-8252-4515-A210-22AD8CB996D5}"/>
      </w:docPartPr>
      <w:docPartBody>
        <w:p w:rsidR="00972540" w:rsidRDefault="00487698" w:rsidP="00487698">
          <w:pPr>
            <w:pStyle w:val="4CA1E66A9CF640878E57128CCD9004C0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D5E3047D6C54D59B24A60A9E4B28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F6856-687C-43D2-B8FC-84C5F7728FFF}"/>
      </w:docPartPr>
      <w:docPartBody>
        <w:p w:rsidR="00972540" w:rsidRDefault="00487698" w:rsidP="00487698">
          <w:pPr>
            <w:pStyle w:val="CD5E3047D6C54D59B24A60A9E4B28309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8665748BEF448A0BC16443720934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DD4B-21F4-41CD-B235-5499B29745C8}"/>
      </w:docPartPr>
      <w:docPartBody>
        <w:p w:rsidR="00972540" w:rsidRDefault="00487698" w:rsidP="00487698">
          <w:pPr>
            <w:pStyle w:val="98665748BEF448A0BC1644372093413310"/>
          </w:pPr>
          <w:r w:rsidRPr="00952F2E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3BAD77E9BA84FFEACF2DA6C0081C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FB5DF-15C6-4777-8127-90891821DFB5}"/>
      </w:docPartPr>
      <w:docPartBody>
        <w:p w:rsidR="00485DFC" w:rsidRDefault="00487698" w:rsidP="00487698">
          <w:pPr>
            <w:pStyle w:val="43BAD77E9BA84FFEACF2DA6C0081CCC82"/>
          </w:pPr>
          <w:r w:rsidRPr="00952F2E">
            <w:rPr>
              <w:rStyle w:val="Platshllartext"/>
              <w:rFonts w:ascii="Arial" w:hAnsi="Arial" w:cs="Arial"/>
              <w:sz w:val="22"/>
              <w:szCs w:val="22"/>
            </w:rPr>
            <w:t>Klicka här för att ange text.</w:t>
          </w:r>
        </w:p>
      </w:docPartBody>
    </w:docPart>
    <w:docPart>
      <w:docPartPr>
        <w:name w:val="01398FC1EBEC46BEBE0398E823E87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27F45-7262-4A44-B5DC-B068016AF306}"/>
      </w:docPartPr>
      <w:docPartBody>
        <w:p w:rsidR="00000000" w:rsidRDefault="00487698" w:rsidP="00487698">
          <w:pPr>
            <w:pStyle w:val="01398FC1EBEC46BEBE0398E823E87048"/>
          </w:pPr>
          <w:r w:rsidRPr="00491009">
            <w:rPr>
              <w:rFonts w:cstheme="minorHAnsi"/>
              <w:color w:val="808080" w:themeColor="background1" w:themeShade="80"/>
            </w:rPr>
            <w:t>Justerar</w:t>
          </w:r>
          <w:r>
            <w:rPr>
              <w:rFonts w:cstheme="minorHAnsi"/>
              <w:color w:val="808080" w:themeColor="background1" w:themeShade="80"/>
            </w:rPr>
            <w:t>e</w:t>
          </w:r>
        </w:p>
      </w:docPartBody>
    </w:docPart>
    <w:docPart>
      <w:docPartPr>
        <w:name w:val="C4EECAA9E10749E1A26404D293452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1B35A-DD83-4E2A-AD7C-9AD7217026C5}"/>
      </w:docPartPr>
      <w:docPartBody>
        <w:p w:rsidR="00000000" w:rsidRDefault="00487698" w:rsidP="00487698">
          <w:pPr>
            <w:pStyle w:val="C4EECAA9E10749E1A26404D293452270"/>
          </w:pPr>
          <w:r w:rsidRPr="00491009">
            <w:rPr>
              <w:rFonts w:cstheme="minorHAnsi"/>
              <w:color w:val="808080" w:themeColor="background1" w:themeShade="80"/>
            </w:rPr>
            <w:t>Ersättare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1"/>
    <w:rsid w:val="0010026D"/>
    <w:rsid w:val="001015DD"/>
    <w:rsid w:val="003261F8"/>
    <w:rsid w:val="00362771"/>
    <w:rsid w:val="003E0529"/>
    <w:rsid w:val="00485DFC"/>
    <w:rsid w:val="00487698"/>
    <w:rsid w:val="00684CA5"/>
    <w:rsid w:val="007F4902"/>
    <w:rsid w:val="00972540"/>
    <w:rsid w:val="00BA3EB7"/>
    <w:rsid w:val="00BC0D51"/>
    <w:rsid w:val="00D44488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7698"/>
    <w:rPr>
      <w:color w:val="808080"/>
    </w:rPr>
  </w:style>
  <w:style w:type="paragraph" w:customStyle="1" w:styleId="F343CA13790D40FAB05F6FE7B357DA38">
    <w:name w:val="F343CA13790D40FAB05F6FE7B357DA38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">
    <w:name w:val="F343CA13790D40FAB05F6FE7B357DA381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">
    <w:name w:val="526337692BA5465DBEF6491F1153C558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">
    <w:name w:val="A148F70C562B4AE58D5ADABDB9C1B543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2">
    <w:name w:val="F343CA13790D40FAB05F6FE7B357DA382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">
    <w:name w:val="526337692BA5465DBEF6491F1153C558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">
    <w:name w:val="10D3C6FD5B9F425B8D426AE67879D099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">
    <w:name w:val="4CA1E66A9CF640878E57128CCD9004C0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">
    <w:name w:val="CD5E3047D6C54D59B24A60A9E4B28309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">
    <w:name w:val="98665748BEF448A0BC1644372093413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">
    <w:name w:val="A80D28DBF08F4DAEAD61FC015CCEC194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3">
    <w:name w:val="F343CA13790D40FAB05F6FE7B357DA38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2">
    <w:name w:val="526337692BA5465DBEF6491F1153C5582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">
    <w:name w:val="A148F70C562B4AE58D5ADABDB9C1B543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">
    <w:name w:val="10D3C6FD5B9F425B8D426AE67879D099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">
    <w:name w:val="4CA1E66A9CF640878E57128CCD9004C0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">
    <w:name w:val="CD5E3047D6C54D59B24A60A9E4B28309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">
    <w:name w:val="98665748BEF448A0BC16443720934133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1">
    <w:name w:val="A80D28DBF08F4DAEAD61FC015CCEC194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4">
    <w:name w:val="F343CA13790D40FAB05F6FE7B357DA384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3">
    <w:name w:val="526337692BA5465DBEF6491F1153C5583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2">
    <w:name w:val="A148F70C562B4AE58D5ADABDB9C1B543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2">
    <w:name w:val="10D3C6FD5B9F425B8D426AE67879D099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2">
    <w:name w:val="4CA1E66A9CF640878E57128CCD9004C0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2">
    <w:name w:val="CD5E3047D6C54D59B24A60A9E4B28309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2">
    <w:name w:val="98665748BEF448A0BC16443720934133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2">
    <w:name w:val="A80D28DBF08F4DAEAD61FC015CCEC194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5">
    <w:name w:val="F343CA13790D40FAB05F6FE7B357DA385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4">
    <w:name w:val="526337692BA5465DBEF6491F1153C5584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3">
    <w:name w:val="A148F70C562B4AE58D5ADABDB9C1B543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3">
    <w:name w:val="10D3C6FD5B9F425B8D426AE67879D099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3">
    <w:name w:val="4CA1E66A9CF640878E57128CCD9004C0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3">
    <w:name w:val="CD5E3047D6C54D59B24A60A9E4B28309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3">
    <w:name w:val="98665748BEF448A0BC16443720934133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3">
    <w:name w:val="A80D28DBF08F4DAEAD61FC015CCEC194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6">
    <w:name w:val="F343CA13790D40FAB05F6FE7B357DA38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5">
    <w:name w:val="526337692BA5465DBEF6491F1153C558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4">
    <w:name w:val="A148F70C562B4AE58D5ADABDB9C1B543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4">
    <w:name w:val="10D3C6FD5B9F425B8D426AE67879D099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4">
    <w:name w:val="4CA1E66A9CF640878E57128CCD9004C0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4">
    <w:name w:val="CD5E3047D6C54D59B24A60A9E4B28309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4">
    <w:name w:val="98665748BEF448A0BC16443720934133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4">
    <w:name w:val="A80D28DBF08F4DAEAD61FC015CCEC194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7">
    <w:name w:val="F343CA13790D40FAB05F6FE7B357DA387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6">
    <w:name w:val="526337692BA5465DBEF6491F1153C558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5">
    <w:name w:val="A148F70C562B4AE58D5ADABDB9C1B543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5">
    <w:name w:val="10D3C6FD5B9F425B8D426AE67879D099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5">
    <w:name w:val="4CA1E66A9CF640878E57128CCD9004C0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5">
    <w:name w:val="CD5E3047D6C54D59B24A60A9E4B28309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5">
    <w:name w:val="98665748BEF448A0BC16443720934133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5">
    <w:name w:val="A80D28DBF08F4DAEAD61FC015CCEC194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8">
    <w:name w:val="F343CA13790D40FAB05F6FE7B357DA388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7">
    <w:name w:val="526337692BA5465DBEF6491F1153C5587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6">
    <w:name w:val="A148F70C562B4AE58D5ADABDB9C1B543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6">
    <w:name w:val="10D3C6FD5B9F425B8D426AE67879D099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6">
    <w:name w:val="4CA1E66A9CF640878E57128CCD9004C0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6">
    <w:name w:val="CD5E3047D6C54D59B24A60A9E4B28309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6">
    <w:name w:val="98665748BEF448A0BC16443720934133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6">
    <w:name w:val="A80D28DBF08F4DAEAD61FC015CCEC194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9">
    <w:name w:val="F343CA13790D40FAB05F6FE7B357DA389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8">
    <w:name w:val="526337692BA5465DBEF6491F1153C5588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7">
    <w:name w:val="A148F70C562B4AE58D5ADABDB9C1B543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7">
    <w:name w:val="10D3C6FD5B9F425B8D426AE67879D099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7">
    <w:name w:val="4CA1E66A9CF640878E57128CCD9004C0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7">
    <w:name w:val="CD5E3047D6C54D59B24A60A9E4B28309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7">
    <w:name w:val="98665748BEF448A0BC16443720934133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7">
    <w:name w:val="A80D28DBF08F4DAEAD61FC015CCEC194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0">
    <w:name w:val="F343CA13790D40FAB05F6FE7B357DA3810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9">
    <w:name w:val="526337692BA5465DBEF6491F1153C5589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8">
    <w:name w:val="A148F70C562B4AE58D5ADABDB9C1B543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8">
    <w:name w:val="10D3C6FD5B9F425B8D426AE67879D099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8">
    <w:name w:val="4CA1E66A9CF640878E57128CCD9004C0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8">
    <w:name w:val="CD5E3047D6C54D59B24A60A9E4B28309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8">
    <w:name w:val="98665748BEF448A0BC16443720934133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">
    <w:name w:val="43BAD77E9BA84FFEACF2DA6C0081CCC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1">
    <w:name w:val="F343CA13790D40FAB05F6FE7B357DA381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0">
    <w:name w:val="526337692BA5465DBEF6491F1153C55810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9">
    <w:name w:val="A148F70C562B4AE58D5ADABDB9C1B543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9">
    <w:name w:val="10D3C6FD5B9F425B8D426AE67879D099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9">
    <w:name w:val="4CA1E66A9CF640878E57128CCD9004C0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9">
    <w:name w:val="CD5E3047D6C54D59B24A60A9E4B28309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9">
    <w:name w:val="98665748BEF448A0BC16443720934133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1">
    <w:name w:val="43BAD77E9BA84FFEACF2DA6C0081CCC8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">
    <w:name w:val="9A25E6CA48204BB69FF9C52ECE6C48AD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2">
    <w:name w:val="F343CA13790D40FAB05F6FE7B357DA381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1">
    <w:name w:val="526337692BA5465DBEF6491F1153C55811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0">
    <w:name w:val="A148F70C562B4AE58D5ADABDB9C1B543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0">
    <w:name w:val="10D3C6FD5B9F425B8D426AE67879D099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0">
    <w:name w:val="4CA1E66A9CF640878E57128CCD9004C0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0">
    <w:name w:val="CD5E3047D6C54D59B24A60A9E4B28309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0">
    <w:name w:val="98665748BEF448A0BC16443720934133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2">
    <w:name w:val="43BAD77E9BA84FFEACF2DA6C0081CCC8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1">
    <w:name w:val="9A25E6CA48204BB69FF9C52ECE6C48AD1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98FC1EBEC46BEBE0398E823E87048">
    <w:name w:val="01398FC1EBEC46BEBE0398E823E87048"/>
    <w:rsid w:val="00487698"/>
  </w:style>
  <w:style w:type="paragraph" w:customStyle="1" w:styleId="C4EECAA9E10749E1A26404D293452270">
    <w:name w:val="C4EECAA9E10749E1A26404D293452270"/>
    <w:rsid w:val="004876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7698"/>
    <w:rPr>
      <w:color w:val="808080"/>
    </w:rPr>
  </w:style>
  <w:style w:type="paragraph" w:customStyle="1" w:styleId="F343CA13790D40FAB05F6FE7B357DA38">
    <w:name w:val="F343CA13790D40FAB05F6FE7B357DA38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">
    <w:name w:val="F343CA13790D40FAB05F6FE7B357DA381"/>
    <w:rsid w:val="00362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">
    <w:name w:val="526337692BA5465DBEF6491F1153C558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">
    <w:name w:val="A148F70C562B4AE58D5ADABDB9C1B543"/>
    <w:rsid w:val="00362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2">
    <w:name w:val="F343CA13790D40FAB05F6FE7B357DA382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">
    <w:name w:val="526337692BA5465DBEF6491F1153C558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">
    <w:name w:val="10D3C6FD5B9F425B8D426AE67879D099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">
    <w:name w:val="4CA1E66A9CF640878E57128CCD9004C0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">
    <w:name w:val="CD5E3047D6C54D59B24A60A9E4B28309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">
    <w:name w:val="98665748BEF448A0BC1644372093413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">
    <w:name w:val="A80D28DBF08F4DAEAD61FC015CCEC194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3">
    <w:name w:val="F343CA13790D40FAB05F6FE7B357DA383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2">
    <w:name w:val="526337692BA5465DBEF6491F1153C5582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">
    <w:name w:val="A148F70C562B4AE58D5ADABDB9C1B543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">
    <w:name w:val="10D3C6FD5B9F425B8D426AE67879D0991"/>
    <w:rsid w:val="003E0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">
    <w:name w:val="4CA1E66A9CF640878E57128CCD9004C0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">
    <w:name w:val="CD5E3047D6C54D59B24A60A9E4B28309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">
    <w:name w:val="98665748BEF448A0BC16443720934133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1">
    <w:name w:val="A80D28DBF08F4DAEAD61FC015CCEC1941"/>
    <w:rsid w:val="003E0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4">
    <w:name w:val="F343CA13790D40FAB05F6FE7B357DA384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3">
    <w:name w:val="526337692BA5465DBEF6491F1153C5583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2">
    <w:name w:val="A148F70C562B4AE58D5ADABDB9C1B543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2">
    <w:name w:val="10D3C6FD5B9F425B8D426AE67879D0992"/>
    <w:rsid w:val="0097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2">
    <w:name w:val="4CA1E66A9CF640878E57128CCD9004C0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2">
    <w:name w:val="CD5E3047D6C54D59B24A60A9E4B28309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2">
    <w:name w:val="98665748BEF448A0BC16443720934133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2">
    <w:name w:val="A80D28DBF08F4DAEAD61FC015CCEC1942"/>
    <w:rsid w:val="009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5">
    <w:name w:val="F343CA13790D40FAB05F6FE7B357DA385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4">
    <w:name w:val="526337692BA5465DBEF6491F1153C5584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3">
    <w:name w:val="A148F70C562B4AE58D5ADABDB9C1B543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3">
    <w:name w:val="10D3C6FD5B9F425B8D426AE67879D0993"/>
    <w:rsid w:val="0032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3">
    <w:name w:val="4CA1E66A9CF640878E57128CCD9004C0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3">
    <w:name w:val="CD5E3047D6C54D59B24A60A9E4B28309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3">
    <w:name w:val="98665748BEF448A0BC16443720934133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3">
    <w:name w:val="A80D28DBF08F4DAEAD61FC015CCEC1943"/>
    <w:rsid w:val="00326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6">
    <w:name w:val="F343CA13790D40FAB05F6FE7B357DA38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5">
    <w:name w:val="526337692BA5465DBEF6491F1153C558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4">
    <w:name w:val="A148F70C562B4AE58D5ADABDB9C1B543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4">
    <w:name w:val="10D3C6FD5B9F425B8D426AE67879D0994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4">
    <w:name w:val="4CA1E66A9CF640878E57128CCD9004C0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4">
    <w:name w:val="CD5E3047D6C54D59B24A60A9E4B28309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4">
    <w:name w:val="98665748BEF448A0BC16443720934133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4">
    <w:name w:val="A80D28DBF08F4DAEAD61FC015CCEC1944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7">
    <w:name w:val="F343CA13790D40FAB05F6FE7B357DA387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6">
    <w:name w:val="526337692BA5465DBEF6491F1153C558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5">
    <w:name w:val="A148F70C562B4AE58D5ADABDB9C1B543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5">
    <w:name w:val="10D3C6FD5B9F425B8D426AE67879D0995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5">
    <w:name w:val="4CA1E66A9CF640878E57128CCD9004C0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5">
    <w:name w:val="CD5E3047D6C54D59B24A60A9E4B28309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5">
    <w:name w:val="98665748BEF448A0BC16443720934133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5">
    <w:name w:val="A80D28DBF08F4DAEAD61FC015CCEC1945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8">
    <w:name w:val="F343CA13790D40FAB05F6FE7B357DA388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7">
    <w:name w:val="526337692BA5465DBEF6491F1153C5587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6">
    <w:name w:val="A148F70C562B4AE58D5ADABDB9C1B543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6">
    <w:name w:val="10D3C6FD5B9F425B8D426AE67879D0996"/>
    <w:rsid w:val="00F01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6">
    <w:name w:val="4CA1E66A9CF640878E57128CCD9004C0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6">
    <w:name w:val="CD5E3047D6C54D59B24A60A9E4B28309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6">
    <w:name w:val="98665748BEF448A0BC16443720934133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6">
    <w:name w:val="A80D28DBF08F4DAEAD61FC015CCEC1946"/>
    <w:rsid w:val="00F0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9">
    <w:name w:val="F343CA13790D40FAB05F6FE7B357DA389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8">
    <w:name w:val="526337692BA5465DBEF6491F1153C5588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7">
    <w:name w:val="A148F70C562B4AE58D5ADABDB9C1B543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7">
    <w:name w:val="10D3C6FD5B9F425B8D426AE67879D0997"/>
    <w:rsid w:val="007F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7">
    <w:name w:val="4CA1E66A9CF640878E57128CCD9004C0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7">
    <w:name w:val="CD5E3047D6C54D59B24A60A9E4B28309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7">
    <w:name w:val="98665748BEF448A0BC16443720934133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D28DBF08F4DAEAD61FC015CCEC1947">
    <w:name w:val="A80D28DBF08F4DAEAD61FC015CCEC1947"/>
    <w:rsid w:val="007F49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0">
    <w:name w:val="F343CA13790D40FAB05F6FE7B357DA3810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9">
    <w:name w:val="526337692BA5465DBEF6491F1153C5589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8">
    <w:name w:val="A148F70C562B4AE58D5ADABDB9C1B543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8">
    <w:name w:val="10D3C6FD5B9F425B8D426AE67879D0998"/>
    <w:rsid w:val="001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8">
    <w:name w:val="4CA1E66A9CF640878E57128CCD9004C0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8">
    <w:name w:val="CD5E3047D6C54D59B24A60A9E4B28309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8">
    <w:name w:val="98665748BEF448A0BC16443720934133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">
    <w:name w:val="43BAD77E9BA84FFEACF2DA6C0081CCC8"/>
    <w:rsid w:val="00101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1">
    <w:name w:val="F343CA13790D40FAB05F6FE7B357DA381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0">
    <w:name w:val="526337692BA5465DBEF6491F1153C55810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9">
    <w:name w:val="A148F70C562B4AE58D5ADABDB9C1B543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9">
    <w:name w:val="10D3C6FD5B9F425B8D426AE67879D0999"/>
    <w:rsid w:val="00BA3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9">
    <w:name w:val="4CA1E66A9CF640878E57128CCD9004C0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9">
    <w:name w:val="CD5E3047D6C54D59B24A60A9E4B28309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9">
    <w:name w:val="98665748BEF448A0BC164437209341339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1">
    <w:name w:val="43BAD77E9BA84FFEACF2DA6C0081CCC81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">
    <w:name w:val="9A25E6CA48204BB69FF9C52ECE6C48AD"/>
    <w:rsid w:val="00BA3E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43CA13790D40FAB05F6FE7B357DA3812">
    <w:name w:val="F343CA13790D40FAB05F6FE7B357DA381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337692BA5465DBEF6491F1153C55811">
    <w:name w:val="526337692BA5465DBEF6491F1153C55811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F70C562B4AE58D5ADABDB9C1B54310">
    <w:name w:val="A148F70C562B4AE58D5ADABDB9C1B543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3C6FD5B9F425B8D426AE67879D09910">
    <w:name w:val="10D3C6FD5B9F425B8D426AE67879D09910"/>
    <w:rsid w:val="0048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1E66A9CF640878E57128CCD9004C010">
    <w:name w:val="4CA1E66A9CF640878E57128CCD9004C0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5E3047D6C54D59B24A60A9E4B2830910">
    <w:name w:val="CD5E3047D6C54D59B24A60A9E4B28309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65748BEF448A0BC1644372093413310">
    <w:name w:val="98665748BEF448A0BC1644372093413310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BAD77E9BA84FFEACF2DA6C0081CCC82">
    <w:name w:val="43BAD77E9BA84FFEACF2DA6C0081CCC82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5E6CA48204BB69FF9C52ECE6C48AD1">
    <w:name w:val="9A25E6CA48204BB69FF9C52ECE6C48AD1"/>
    <w:rsid w:val="004876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98FC1EBEC46BEBE0398E823E87048">
    <w:name w:val="01398FC1EBEC46BEBE0398E823E87048"/>
    <w:rsid w:val="00487698"/>
  </w:style>
  <w:style w:type="paragraph" w:customStyle="1" w:styleId="C4EECAA9E10749E1A26404D293452270">
    <w:name w:val="C4EECAA9E10749E1A26404D293452270"/>
    <w:rsid w:val="00487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>0485-12 935</DecisionAuthority.Unit.Address.Phone.Fax>
  <DecisionAuthority.Unit.Description>Kommunledningsförvaltningen; samt
Kommunfullmäktige;
Kommunstyrelsen; och
Valnämnden</DecisionAuthority.Unit.Description>
  <DecisionAuthority.Unit.Name>Kommunledningsförvaltningen</DecisionAuthority.Unit.Name>
  <DecisionAuthority.Name>Valberedningen</DecisionAuthority.Name>
  <Dayname>onsdag</Dayname>
  <DatePart>2022-11-30</DatePart>
  <DateAndLocation>2022-11-30 - KS-rummet, Borgholms stadshus</DateAndLocation>
  <DateDay>onsdag 30 november 2022</DateDay>
  <DateMonth>30 november 2022</DateMonth>
  <DiaCode/>
  <DiaNr/>
  <WhereToStore/>
  <Approver1/>
  <Approver2/>
  <ApproveLocationAndDatetime> </ApproveLocationAndDatetime>
  <Note/>
  <Chairman>Magnus Ståhl</Chairman>
  <DecisionParagraphs/>
  <Location>KS-rummet, Borgholms stadshus</Location>
  <LocationAndTime>KS-rummet, Borgholms stadshus 13:00</LocationAndTime>
  <SecretaryEmail/>
  <SecretaryName>Jonatan Wassberg</SecretaryName>
  <SecretaryPhone>880 18</SecretaryPhone>
  <ApproverSign/>
  <TakeDownDate/>
  <TimePart>13:00</TimePart>
  <Årtal>2022</Årtal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406B-EBCC-418C-9F15-742D1FC80313}">
  <ds:schemaRefs/>
</ds:datastoreItem>
</file>

<file path=customXml/itemProps2.xml><?xml version="1.0" encoding="utf-8"?>
<ds:datastoreItem xmlns:ds="http://schemas.openxmlformats.org/officeDocument/2006/customXml" ds:itemID="{9633DDA1-ABC6-4956-B8A1-719D389A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PKSny</Template>
  <TotalTime>64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Plats och tid</vt:lpstr>
      <vt:lpstr>Plats och tid	</vt:lpstr>
      <vt:lpstr>Plats och tid	</vt:lpstr>
    </vt:vector>
  </TitlesOfParts>
  <Company>Kingälvs Kommun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Katarina Hjertstedt</dc:creator>
  <cp:lastModifiedBy>Jonatan Wassberg</cp:lastModifiedBy>
  <cp:revision>29</cp:revision>
  <cp:lastPrinted>2002-01-22T12:52:00Z</cp:lastPrinted>
  <dcterms:created xsi:type="dcterms:W3CDTF">2013-12-04T12:37:00Z</dcterms:created>
  <dcterms:modified xsi:type="dcterms:W3CDTF">2020-12-04T08:43:00Z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TemplateId">
    <vt:lpwstr xmlns:vt="http://schemas.openxmlformats.org/officeDocument/2006/docPropsVTypes">Global_Meeting</vt:lpwstr>
  </op:property>
  <op:property fmtid="{D5CDD505-2E9C-101B-9397-08002B2CF9AE}" pid="3" name="ResxId">
    <vt:lpwstr xmlns:vt="http://schemas.openxmlformats.org/officeDocument/2006/docPropsVTypes">Kallelse</vt:lpwstr>
  </op:property>
  <op:property fmtid="{D5CDD505-2E9C-101B-9397-08002B2CF9AE}" pid="4" name="DocumentId">
    <vt:lpwstr xmlns:vt="http://schemas.openxmlformats.org/officeDocument/2006/docPropsVTypes">e818e409-3bf3-4090-a9d5-d3e8c22280ae</vt:lpwstr>
  </op:property>
</op:Properties>
</file>