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5" w:rsidRDefault="004104B2" w:rsidP="00690515">
      <w:pPr>
        <w:pStyle w:val="Rubrik1"/>
        <w:rPr>
          <w:rFonts w:cs="Arial"/>
        </w:rPr>
      </w:pPr>
      <w:r w:rsidRPr="00156209">
        <w:rPr>
          <w:rFonts w:cs="Arial"/>
        </w:rPr>
        <w:t>Pressmeddelande</w:t>
      </w:r>
      <w:r w:rsidR="00FB1EBE">
        <w:rPr>
          <w:rFonts w:cs="Arial"/>
        </w:rPr>
        <w:t xml:space="preserve">  </w:t>
      </w:r>
    </w:p>
    <w:p w:rsidR="00127A30" w:rsidRDefault="00127A30" w:rsidP="00F33ED9">
      <w:pPr>
        <w:rPr>
          <w:rFonts w:ascii="Arial" w:hAnsi="Arial" w:cs="Arial"/>
          <w:b/>
        </w:rPr>
      </w:pPr>
    </w:p>
    <w:p w:rsidR="00127A30" w:rsidRDefault="00127A30" w:rsidP="005E3055">
      <w:pPr>
        <w:pStyle w:val="Rubrik3"/>
        <w:rPr>
          <w:rFonts w:eastAsia="Times New Roman"/>
        </w:rPr>
      </w:pPr>
      <w:r>
        <w:rPr>
          <w:rFonts w:eastAsia="Times New Roman"/>
        </w:rPr>
        <w:t>Julgåva till kärnverksamheterna</w:t>
      </w:r>
    </w:p>
    <w:p w:rsidR="00127A30" w:rsidRPr="000E18FF" w:rsidRDefault="00127A30" w:rsidP="00127A30">
      <w:pPr>
        <w:spacing w:after="240" w:line="240" w:lineRule="auto"/>
        <w:rPr>
          <w:rFonts w:ascii="Arial" w:eastAsia="Times New Roman" w:hAnsi="Arial" w:cs="Arial"/>
        </w:rPr>
      </w:pPr>
      <w:r w:rsidRPr="000E18FF">
        <w:rPr>
          <w:rFonts w:ascii="Arial" w:eastAsia="Times New Roman" w:hAnsi="Arial" w:cs="Arial"/>
        </w:rPr>
        <w:t xml:space="preserve">Sedan tidigare är det klart att kommunens </w:t>
      </w:r>
      <w:r w:rsidR="005E3055" w:rsidRPr="000E18FF">
        <w:rPr>
          <w:rFonts w:ascii="Arial" w:eastAsia="Times New Roman" w:hAnsi="Arial" w:cs="Arial"/>
        </w:rPr>
        <w:t xml:space="preserve">och Borgholm Energis </w:t>
      </w:r>
      <w:r w:rsidRPr="000E18FF">
        <w:rPr>
          <w:rFonts w:ascii="Arial" w:eastAsia="Times New Roman" w:hAnsi="Arial" w:cs="Arial"/>
        </w:rPr>
        <w:t>ans</w:t>
      </w:r>
      <w:r w:rsidR="005E3055" w:rsidRPr="000E18FF">
        <w:rPr>
          <w:rFonts w:ascii="Arial" w:eastAsia="Times New Roman" w:hAnsi="Arial" w:cs="Arial"/>
        </w:rPr>
        <w:t xml:space="preserve">tällda får en julgåva på 300 kronor; ett presentkort som även gynnar den lokala handeln. </w:t>
      </w:r>
      <w:r w:rsidRPr="000E18FF">
        <w:rPr>
          <w:rFonts w:ascii="Arial" w:eastAsia="Times New Roman" w:hAnsi="Arial" w:cs="Arial"/>
        </w:rPr>
        <w:t>Kommunstyrelsen beslutade</w:t>
      </w:r>
      <w:r w:rsidR="005E3055" w:rsidRPr="000E18FF">
        <w:rPr>
          <w:rFonts w:ascii="Arial" w:eastAsia="Times New Roman" w:hAnsi="Arial" w:cs="Arial"/>
        </w:rPr>
        <w:t xml:space="preserve"> under gårdagens sammanträde att personal inom kärnverksamheterna får ytterligare</w:t>
      </w:r>
      <w:r w:rsidR="00CD748F">
        <w:rPr>
          <w:rFonts w:ascii="Arial" w:eastAsia="Times New Roman" w:hAnsi="Arial" w:cs="Arial"/>
        </w:rPr>
        <w:t xml:space="preserve"> ett presentkort på</w:t>
      </w:r>
      <w:r w:rsidR="005E3055" w:rsidRPr="000E18FF">
        <w:rPr>
          <w:rFonts w:ascii="Arial" w:eastAsia="Times New Roman" w:hAnsi="Arial" w:cs="Arial"/>
        </w:rPr>
        <w:t xml:space="preserve"> 200 kronor </w:t>
      </w:r>
      <w:r w:rsidR="00CD748F">
        <w:rPr>
          <w:rFonts w:ascii="Arial" w:eastAsia="Times New Roman" w:hAnsi="Arial" w:cs="Arial"/>
        </w:rPr>
        <w:t>att använda hos företagare i kommunen. Dessutom</w:t>
      </w:r>
      <w:r w:rsidR="005E3055" w:rsidRPr="000E18FF">
        <w:rPr>
          <w:rFonts w:ascii="Arial" w:eastAsia="Times New Roman" w:hAnsi="Arial" w:cs="Arial"/>
        </w:rPr>
        <w:t xml:space="preserve"> </w:t>
      </w:r>
      <w:r w:rsidR="00CD748F">
        <w:rPr>
          <w:rFonts w:ascii="Arial" w:eastAsia="Times New Roman" w:hAnsi="Arial" w:cs="Arial"/>
        </w:rPr>
        <w:t xml:space="preserve">får </w:t>
      </w:r>
      <w:proofErr w:type="gramStart"/>
      <w:r w:rsidR="00CD748F">
        <w:rPr>
          <w:rFonts w:ascii="Arial" w:eastAsia="Times New Roman" w:hAnsi="Arial" w:cs="Arial"/>
        </w:rPr>
        <w:t>de  möjlighet</w:t>
      </w:r>
      <w:proofErr w:type="gramEnd"/>
      <w:r w:rsidR="00CD748F">
        <w:rPr>
          <w:rFonts w:ascii="Arial" w:eastAsia="Times New Roman" w:hAnsi="Arial" w:cs="Arial"/>
        </w:rPr>
        <w:t xml:space="preserve"> att köpa två luncher för 90 kronor per gång</w:t>
      </w:r>
      <w:r w:rsidR="005E3055" w:rsidRPr="000E18FF">
        <w:rPr>
          <w:rFonts w:ascii="Arial" w:eastAsia="Times New Roman" w:hAnsi="Arial" w:cs="Arial"/>
        </w:rPr>
        <w:t xml:space="preserve"> på valfri restaurang i kommunen. Personal som omfattas är de som är anställda</w:t>
      </w:r>
      <w:r w:rsidR="00CD748F">
        <w:rPr>
          <w:rFonts w:ascii="Arial" w:eastAsia="Times New Roman" w:hAnsi="Arial" w:cs="Arial"/>
        </w:rPr>
        <w:t xml:space="preserve"> på minst 40 procents</w:t>
      </w:r>
      <w:r w:rsidR="005E3055" w:rsidRPr="000E18FF">
        <w:rPr>
          <w:rFonts w:ascii="Arial" w:eastAsia="Times New Roman" w:hAnsi="Arial" w:cs="Arial"/>
        </w:rPr>
        <w:t xml:space="preserve"> tjänstgöring i äldreomsorg, LSS, hemsjukvård, rehab, förskola, skola, kost, lokalvård samt gata-park.</w:t>
      </w:r>
    </w:p>
    <w:p w:rsidR="00CD748F" w:rsidRDefault="005E3055" w:rsidP="00127A30">
      <w:pPr>
        <w:spacing w:after="240" w:line="240" w:lineRule="auto"/>
        <w:rPr>
          <w:rFonts w:ascii="Arial" w:eastAsia="Times New Roman" w:hAnsi="Arial" w:cs="Arial"/>
        </w:rPr>
      </w:pPr>
      <w:r w:rsidRPr="000E18FF">
        <w:rPr>
          <w:rFonts w:ascii="Arial" w:eastAsia="Times New Roman" w:hAnsi="Arial" w:cs="Arial"/>
        </w:rPr>
        <w:t>”</w:t>
      </w:r>
      <w:r w:rsidR="00CD748F">
        <w:rPr>
          <w:rFonts w:ascii="Arial" w:eastAsia="Times New Roman" w:hAnsi="Arial" w:cs="Arial"/>
        </w:rPr>
        <w:t xml:space="preserve">Vi vill på det här sättet tacka våra medarbetare i kärnverksamheterna. De har gjort utomordentliga insatser under svåra och tuffa förhållanden” säger Ilko Corkovic (S), kommunstyrelsens ordförande. </w:t>
      </w:r>
    </w:p>
    <w:p w:rsidR="005E3055" w:rsidRDefault="005E3055" w:rsidP="005E3055">
      <w:pPr>
        <w:pStyle w:val="Rubrik3"/>
        <w:rPr>
          <w:rFonts w:eastAsia="Times New Roman"/>
        </w:rPr>
      </w:pPr>
      <w:r>
        <w:rPr>
          <w:rFonts w:eastAsia="Times New Roman"/>
        </w:rPr>
        <w:t>Stöd till föreningar och bygdegårdar</w:t>
      </w:r>
    </w:p>
    <w:p w:rsidR="005E3055" w:rsidRPr="000E18FF" w:rsidRDefault="000E18FF" w:rsidP="00127A30">
      <w:p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Kommunstyrelsen fattade under gårdagen även beslut om stöd till f</w:t>
      </w:r>
      <w:r w:rsidR="005E3055" w:rsidRPr="000E18FF">
        <w:rPr>
          <w:rFonts w:ascii="Arial" w:eastAsia="Times New Roman" w:hAnsi="Arial" w:cs="Arial"/>
        </w:rPr>
        <w:t>öreningar och bygdegårdar i kommunen</w:t>
      </w:r>
      <w:r w:rsidR="00051756">
        <w:rPr>
          <w:rFonts w:ascii="Arial" w:eastAsia="Times New Roman" w:hAnsi="Arial" w:cs="Arial"/>
        </w:rPr>
        <w:t>,</w:t>
      </w:r>
      <w:r w:rsidR="005E3055" w:rsidRPr="000E18FF">
        <w:rPr>
          <w:rFonts w:ascii="Arial" w:eastAsia="Times New Roman" w:hAnsi="Arial" w:cs="Arial"/>
        </w:rPr>
        <w:t xml:space="preserve"> som haft lite eller inga intäkter under året</w:t>
      </w:r>
      <w:r>
        <w:rPr>
          <w:rFonts w:ascii="Arial" w:eastAsia="Times New Roman" w:hAnsi="Arial" w:cs="Arial"/>
        </w:rPr>
        <w:t>. De får</w:t>
      </w:r>
      <w:r w:rsidR="005E3055" w:rsidRPr="000E18FF">
        <w:rPr>
          <w:rFonts w:ascii="Arial" w:eastAsia="Times New Roman" w:hAnsi="Arial" w:cs="Arial"/>
        </w:rPr>
        <w:t xml:space="preserve"> dela på </w:t>
      </w:r>
      <w:r>
        <w:rPr>
          <w:rFonts w:ascii="Arial" w:eastAsia="Times New Roman" w:hAnsi="Arial" w:cs="Arial"/>
        </w:rPr>
        <w:t xml:space="preserve">sammanlagt </w:t>
      </w:r>
      <w:r w:rsidR="005E3055" w:rsidRPr="000E18FF">
        <w:rPr>
          <w:rFonts w:ascii="Arial" w:eastAsia="Times New Roman" w:hAnsi="Arial" w:cs="Arial"/>
        </w:rPr>
        <w:t xml:space="preserve">210 000 </w:t>
      </w:r>
      <w:r>
        <w:rPr>
          <w:rFonts w:ascii="Arial" w:eastAsia="Times New Roman" w:hAnsi="Arial" w:cs="Arial"/>
        </w:rPr>
        <w:t>kronor</w:t>
      </w:r>
      <w:r w:rsidR="005E3055" w:rsidRPr="000E18FF">
        <w:rPr>
          <w:rFonts w:ascii="Arial" w:eastAsia="Times New Roman" w:hAnsi="Arial" w:cs="Arial"/>
        </w:rPr>
        <w:t xml:space="preserve">. De 14 bygdegårdarna får 7000 kronor var och </w:t>
      </w:r>
      <w:proofErr w:type="spellStart"/>
      <w:r w:rsidR="005E3055" w:rsidRPr="000E18FF">
        <w:rPr>
          <w:rFonts w:ascii="Arial" w:eastAsia="Times New Roman" w:hAnsi="Arial" w:cs="Arial"/>
        </w:rPr>
        <w:t>Bredsättra</w:t>
      </w:r>
      <w:proofErr w:type="spellEnd"/>
      <w:r w:rsidR="005E3055" w:rsidRPr="000E18FF">
        <w:rPr>
          <w:rFonts w:ascii="Arial" w:eastAsia="Times New Roman" w:hAnsi="Arial" w:cs="Arial"/>
        </w:rPr>
        <w:t xml:space="preserve"> sockenstuga får 2000 kronor.  Böda IK, Högby IF och </w:t>
      </w:r>
      <w:proofErr w:type="spellStart"/>
      <w:r w:rsidR="005E3055" w:rsidRPr="000E18FF">
        <w:rPr>
          <w:rFonts w:ascii="Arial" w:eastAsia="Times New Roman" w:hAnsi="Arial" w:cs="Arial"/>
        </w:rPr>
        <w:t>Persnäs</w:t>
      </w:r>
      <w:proofErr w:type="spellEnd"/>
      <w:r w:rsidR="005E3055" w:rsidRPr="000E18FF">
        <w:rPr>
          <w:rFonts w:ascii="Arial" w:eastAsia="Times New Roman" w:hAnsi="Arial" w:cs="Arial"/>
        </w:rPr>
        <w:t xml:space="preserve"> AIF och IFK Borgholm </w:t>
      </w:r>
      <w:r w:rsidR="00FD6D54">
        <w:rPr>
          <w:rFonts w:ascii="Arial" w:eastAsia="Times New Roman" w:hAnsi="Arial" w:cs="Arial"/>
        </w:rPr>
        <w:t xml:space="preserve">får </w:t>
      </w:r>
      <w:r w:rsidR="005E3055" w:rsidRPr="000E18FF">
        <w:rPr>
          <w:rFonts w:ascii="Arial" w:eastAsia="Times New Roman" w:hAnsi="Arial" w:cs="Arial"/>
        </w:rPr>
        <w:t>10 000 kronor per förening. IOGT-NTO Friska viljor får 10 000 kronor till biografen i Löttorp. Runstens väv och Löttorps vävstuga får 10 000 kronor var. Föreningen Gärdslösa prästgår</w:t>
      </w:r>
      <w:r w:rsidR="00051756">
        <w:rPr>
          <w:rFonts w:ascii="Arial" w:eastAsia="Times New Roman" w:hAnsi="Arial" w:cs="Arial"/>
        </w:rPr>
        <w:t>d</w:t>
      </w:r>
      <w:r w:rsidR="005E3055" w:rsidRPr="000E18FF">
        <w:rPr>
          <w:rFonts w:ascii="Arial" w:eastAsia="Times New Roman" w:hAnsi="Arial" w:cs="Arial"/>
        </w:rPr>
        <w:t xml:space="preserve"> får 30 000 kronor och Folket</w:t>
      </w:r>
      <w:r w:rsidR="00051756">
        <w:rPr>
          <w:rFonts w:ascii="Arial" w:eastAsia="Times New Roman" w:hAnsi="Arial" w:cs="Arial"/>
        </w:rPr>
        <w:t>s</w:t>
      </w:r>
      <w:r w:rsidR="00CD748F">
        <w:rPr>
          <w:rFonts w:ascii="Arial" w:eastAsia="Times New Roman" w:hAnsi="Arial" w:cs="Arial"/>
        </w:rPr>
        <w:t xml:space="preserve"> H</w:t>
      </w:r>
      <w:r w:rsidR="005E3055" w:rsidRPr="000E18FF">
        <w:rPr>
          <w:rFonts w:ascii="Arial" w:eastAsia="Times New Roman" w:hAnsi="Arial" w:cs="Arial"/>
        </w:rPr>
        <w:t xml:space="preserve">us </w:t>
      </w:r>
      <w:r w:rsidR="00CD748F">
        <w:rPr>
          <w:rFonts w:ascii="Arial" w:eastAsia="Times New Roman" w:hAnsi="Arial" w:cs="Arial"/>
        </w:rPr>
        <w:t xml:space="preserve">bio </w:t>
      </w:r>
      <w:r w:rsidR="005E3055" w:rsidRPr="000E18FF">
        <w:rPr>
          <w:rFonts w:ascii="Arial" w:eastAsia="Times New Roman" w:hAnsi="Arial" w:cs="Arial"/>
        </w:rPr>
        <w:t>i Borgholm får 10 000 kronor.</w:t>
      </w:r>
    </w:p>
    <w:p w:rsidR="000E18FF" w:rsidRDefault="000E18FF" w:rsidP="000E18FF">
      <w:pPr>
        <w:pStyle w:val="Rubrik3"/>
        <w:rPr>
          <w:rFonts w:eastAsia="Times New Roman"/>
        </w:rPr>
      </w:pPr>
      <w:r>
        <w:rPr>
          <w:rFonts w:eastAsia="Times New Roman"/>
        </w:rPr>
        <w:t>Socialförvaltningen</w:t>
      </w:r>
    </w:p>
    <w:p w:rsidR="000E18FF" w:rsidRDefault="00FD6D54" w:rsidP="00127A30">
      <w:p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0E18FF">
        <w:rPr>
          <w:rFonts w:ascii="Arial" w:eastAsia="Times New Roman" w:hAnsi="Arial" w:cs="Arial"/>
        </w:rPr>
        <w:t>iktlinjerna säger att den som är förkyld ska te</w:t>
      </w:r>
      <w:r>
        <w:rPr>
          <w:rFonts w:ascii="Arial" w:eastAsia="Times New Roman" w:hAnsi="Arial" w:cs="Arial"/>
        </w:rPr>
        <w:t>sta sig och vara hemma tills denne</w:t>
      </w:r>
      <w:r w:rsidR="00CD748F">
        <w:rPr>
          <w:rFonts w:ascii="Arial" w:eastAsia="Times New Roman" w:hAnsi="Arial" w:cs="Arial"/>
        </w:rPr>
        <w:t xml:space="preserve"> har fått ett negativt provsvar, vilket </w:t>
      </w:r>
      <w:r>
        <w:rPr>
          <w:rFonts w:ascii="Arial" w:eastAsia="Times New Roman" w:hAnsi="Arial" w:cs="Arial"/>
        </w:rPr>
        <w:t>bidrar till att</w:t>
      </w:r>
      <w:r w:rsidR="000E18FF">
        <w:rPr>
          <w:rFonts w:ascii="Arial" w:eastAsia="Times New Roman" w:hAnsi="Arial" w:cs="Arial"/>
        </w:rPr>
        <w:t xml:space="preserve"> sjukfrånvaron </w:t>
      </w:r>
      <w:r>
        <w:rPr>
          <w:rFonts w:ascii="Arial" w:eastAsia="Times New Roman" w:hAnsi="Arial" w:cs="Arial"/>
        </w:rPr>
        <w:t xml:space="preserve">är </w:t>
      </w:r>
      <w:r w:rsidR="000E18FF">
        <w:rPr>
          <w:rFonts w:ascii="Arial" w:eastAsia="Times New Roman" w:hAnsi="Arial" w:cs="Arial"/>
        </w:rPr>
        <w:t xml:space="preserve">högre än normalt </w:t>
      </w:r>
      <w:r>
        <w:rPr>
          <w:rFonts w:ascii="Arial" w:eastAsia="Times New Roman" w:hAnsi="Arial" w:cs="Arial"/>
        </w:rPr>
        <w:t>bland</w:t>
      </w:r>
      <w:r w:rsidR="000E18FF">
        <w:rPr>
          <w:rFonts w:ascii="Arial" w:eastAsia="Times New Roman" w:hAnsi="Arial" w:cs="Arial"/>
        </w:rPr>
        <w:t xml:space="preserve"> äldreomsorgen</w:t>
      </w:r>
      <w:r>
        <w:rPr>
          <w:rFonts w:ascii="Arial" w:eastAsia="Times New Roman" w:hAnsi="Arial" w:cs="Arial"/>
        </w:rPr>
        <w:t>s personal</w:t>
      </w:r>
      <w:r w:rsidR="000E18FF">
        <w:rPr>
          <w:rFonts w:ascii="Arial" w:eastAsia="Times New Roman" w:hAnsi="Arial" w:cs="Arial"/>
        </w:rPr>
        <w:t xml:space="preserve">. Med anledning av detta har ett par hemtjänstområden tillfälligt fått prioritera bort vissa insatser som till exempel </w:t>
      </w:r>
      <w:r w:rsidR="00127A30" w:rsidRPr="00127A30">
        <w:rPr>
          <w:rFonts w:ascii="Arial" w:eastAsia="Times New Roman" w:hAnsi="Arial" w:cs="Arial"/>
        </w:rPr>
        <w:t>städ och utevistelse</w:t>
      </w:r>
      <w:r w:rsidR="000E18FF">
        <w:rPr>
          <w:rFonts w:ascii="Arial" w:eastAsia="Times New Roman" w:hAnsi="Arial" w:cs="Arial"/>
        </w:rPr>
        <w:t>. ”Vi hoppas på visad förståelse under dessa speciella omständigheter. Så snart vi har möjlighet ser vi fram emot att gå tillbaka till normal verksamhet” säger Maria Svanborg, äldre</w:t>
      </w:r>
      <w:r w:rsidR="00051756">
        <w:rPr>
          <w:rFonts w:ascii="Arial" w:eastAsia="Times New Roman" w:hAnsi="Arial" w:cs="Arial"/>
        </w:rPr>
        <w:t>omsorgs</w:t>
      </w:r>
      <w:r w:rsidR="000E18FF">
        <w:rPr>
          <w:rFonts w:ascii="Arial" w:eastAsia="Times New Roman" w:hAnsi="Arial" w:cs="Arial"/>
        </w:rPr>
        <w:t>chef.</w:t>
      </w:r>
    </w:p>
    <w:p w:rsidR="006860B5" w:rsidRDefault="006860B5" w:rsidP="00127A30">
      <w:p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har fortfarande inga bekräftade fall av smitta bland omsorgstagare på kommunens äldreboenden.</w:t>
      </w:r>
    </w:p>
    <w:p w:rsidR="00F33ED9" w:rsidRPr="00DD0D34" w:rsidRDefault="00CD748F" w:rsidP="00F33E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Höst 2020 - antal</w:t>
      </w:r>
      <w:r w:rsidR="00F33ED9" w:rsidRPr="00DD0D34">
        <w:rPr>
          <w:rFonts w:ascii="Arial" w:hAnsi="Arial" w:cs="Arial"/>
          <w:b/>
        </w:rPr>
        <w:t xml:space="preserve"> bekräftade smittade inom kommunens vård &amp; omsorg</w:t>
      </w:r>
    </w:p>
    <w:p w:rsidR="00F33ED9" w:rsidRPr="00DD0D34" w:rsidRDefault="00C82A58" w:rsidP="00F33ED9">
      <w:pPr>
        <w:rPr>
          <w:rFonts w:ascii="Arial" w:hAnsi="Arial" w:cs="Arial"/>
        </w:rPr>
      </w:pPr>
      <w:r>
        <w:rPr>
          <w:rFonts w:ascii="Arial" w:hAnsi="Arial" w:cs="Arial"/>
        </w:rPr>
        <w:t>Antal tillfrisknade: 3</w:t>
      </w:r>
    </w:p>
    <w:p w:rsidR="00F33ED9" w:rsidRPr="00DD0D34" w:rsidRDefault="00F33ED9" w:rsidP="00F33ED9">
      <w:pPr>
        <w:rPr>
          <w:rFonts w:ascii="Arial" w:hAnsi="Arial" w:cs="Arial"/>
        </w:rPr>
      </w:pPr>
      <w:r w:rsidRPr="00DD0D34">
        <w:rPr>
          <w:rFonts w:ascii="Arial" w:hAnsi="Arial" w:cs="Arial"/>
        </w:rPr>
        <w:t xml:space="preserve">Antal </w:t>
      </w:r>
      <w:r>
        <w:rPr>
          <w:rFonts w:ascii="Arial" w:hAnsi="Arial" w:cs="Arial"/>
        </w:rPr>
        <w:t>avlidna, med bekräftad smitta: 1</w:t>
      </w:r>
    </w:p>
    <w:p w:rsidR="00F33ED9" w:rsidRDefault="00C82A58" w:rsidP="00F33ED9">
      <w:pPr>
        <w:rPr>
          <w:rFonts w:ascii="Arial" w:hAnsi="Arial" w:cs="Arial"/>
        </w:rPr>
      </w:pPr>
      <w:r>
        <w:rPr>
          <w:rFonts w:ascii="Arial" w:hAnsi="Arial" w:cs="Arial"/>
        </w:rPr>
        <w:t>Totalt antal smittade: 7</w:t>
      </w:r>
    </w:p>
    <w:p w:rsidR="00D224CD" w:rsidRDefault="00D224CD" w:rsidP="00F33ED9">
      <w:pPr>
        <w:rPr>
          <w:rFonts w:ascii="Arial" w:hAnsi="Arial" w:cs="Arial"/>
        </w:rPr>
      </w:pPr>
    </w:p>
    <w:p w:rsidR="00CD748F" w:rsidRDefault="00CD748F" w:rsidP="006860B5">
      <w:pPr>
        <w:pStyle w:val="Rubrik3"/>
      </w:pPr>
    </w:p>
    <w:p w:rsidR="00127A30" w:rsidRDefault="006860B5" w:rsidP="006860B5">
      <w:pPr>
        <w:pStyle w:val="Rubrik3"/>
      </w:pPr>
      <w:r>
        <w:t>Utbildningsförvaltningen</w:t>
      </w:r>
    </w:p>
    <w:p w:rsidR="006860B5" w:rsidRDefault="006860B5" w:rsidP="006860B5">
      <w:pPr>
        <w:rPr>
          <w:rFonts w:ascii="Arial" w:hAnsi="Arial" w:cs="Arial"/>
        </w:rPr>
      </w:pPr>
      <w:r w:rsidRPr="006860B5">
        <w:rPr>
          <w:rFonts w:ascii="Arial" w:hAnsi="Arial" w:cs="Arial"/>
        </w:rPr>
        <w:t>Julavslutningarna som sker på fredag, görs klassvis och utan vårdnadshavare, i enlighet med rekommendationerna för att undvika smittspridning</w:t>
      </w:r>
      <w:r w:rsidR="00CD748F">
        <w:rPr>
          <w:rFonts w:ascii="Arial" w:hAnsi="Arial" w:cs="Arial"/>
        </w:rPr>
        <w:t>.</w:t>
      </w:r>
    </w:p>
    <w:p w:rsidR="00665319" w:rsidRDefault="00665319" w:rsidP="00665319">
      <w:pPr>
        <w:pStyle w:val="Rubrik3"/>
      </w:pPr>
      <w:r>
        <w:t>Orostelefonen</w:t>
      </w:r>
    </w:p>
    <w:p w:rsidR="00665319" w:rsidRPr="00DD0D34" w:rsidRDefault="00665319" w:rsidP="00665319">
      <w:pPr>
        <w:rPr>
          <w:rFonts w:ascii="Arial" w:hAnsi="Arial" w:cs="Arial"/>
        </w:rPr>
      </w:pPr>
      <w:r>
        <w:rPr>
          <w:rFonts w:ascii="Helvetica" w:hAnsi="Helvetica"/>
          <w:color w:val="000000"/>
        </w:rPr>
        <w:t xml:space="preserve">Känner du dig orolig på grund av Corona är du välkommen att ringa kommunens krisstöd, vardagar klockan 10-12, telefon: 0485- 88 444. </w:t>
      </w:r>
    </w:p>
    <w:p w:rsidR="00BB3828" w:rsidRDefault="00BB3828" w:rsidP="00BB3828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12308F" w:rsidRPr="00156209" w:rsidRDefault="00D53C58" w:rsidP="0012308F">
      <w:pPr>
        <w:rPr>
          <w:rFonts w:ascii="Arial" w:hAnsi="Arial" w:cs="Arial"/>
          <w:color w:val="2A2A2A"/>
          <w:szCs w:val="25"/>
        </w:rPr>
      </w:pPr>
      <w:r>
        <w:rPr>
          <w:rFonts w:ascii="Arial" w:hAnsi="Arial" w:cs="Arial"/>
          <w:b/>
          <w:bCs/>
          <w:color w:val="1C1E21"/>
          <w:lang w:eastAsia="sv-SE"/>
        </w:rPr>
        <w:t>För mer information kontakta:</w:t>
      </w:r>
      <w:r w:rsidR="00653208">
        <w:rPr>
          <w:rFonts w:ascii="Arial" w:hAnsi="Arial" w:cs="Arial"/>
          <w:b/>
          <w:bCs/>
          <w:color w:val="1C1E21"/>
          <w:lang w:eastAsia="sv-SE"/>
        </w:rPr>
        <w:br/>
      </w:r>
      <w:r w:rsidR="006860B5">
        <w:rPr>
          <w:rFonts w:ascii="Arial" w:hAnsi="Arial" w:cs="Arial"/>
          <w:color w:val="2A2A2A"/>
          <w:szCs w:val="25"/>
        </w:rPr>
        <w:t>Jens Odevall, kommunchef,</w:t>
      </w:r>
      <w:r w:rsidR="00623331">
        <w:rPr>
          <w:rFonts w:ascii="Arial" w:hAnsi="Arial" w:cs="Arial"/>
          <w:color w:val="2A2A2A"/>
          <w:szCs w:val="25"/>
        </w:rPr>
        <w:t xml:space="preserve"> 0485 – 88 010, </w:t>
      </w:r>
      <w:hyperlink r:id="rId9" w:history="1">
        <w:r w:rsidR="00CD748F" w:rsidRPr="00CF4F1B">
          <w:rPr>
            <w:rStyle w:val="Hyperlnk"/>
            <w:rFonts w:ascii="Arial" w:hAnsi="Arial" w:cs="Arial"/>
            <w:szCs w:val="25"/>
          </w:rPr>
          <w:t>jens.odevall@borgholm.se</w:t>
        </w:r>
      </w:hyperlink>
      <w:r w:rsidR="00CD748F">
        <w:rPr>
          <w:rFonts w:ascii="Arial" w:hAnsi="Arial" w:cs="Arial"/>
          <w:color w:val="2A2A2A"/>
          <w:szCs w:val="25"/>
        </w:rPr>
        <w:br/>
      </w:r>
      <w:bookmarkStart w:id="0" w:name="_GoBack"/>
      <w:bookmarkEnd w:id="0"/>
      <w:r w:rsidR="0012308F">
        <w:rPr>
          <w:rFonts w:ascii="Arial" w:hAnsi="Arial" w:cs="Arial"/>
          <w:color w:val="2A2A2A"/>
          <w:szCs w:val="25"/>
        </w:rPr>
        <w:t xml:space="preserve">Lars-Gunnar Fagerberg, </w:t>
      </w:r>
      <w:proofErr w:type="spellStart"/>
      <w:r w:rsidR="0012308F">
        <w:rPr>
          <w:rFonts w:ascii="Arial" w:hAnsi="Arial" w:cs="Arial"/>
          <w:color w:val="2A2A2A"/>
          <w:szCs w:val="25"/>
        </w:rPr>
        <w:t>tf</w:t>
      </w:r>
      <w:proofErr w:type="spellEnd"/>
      <w:r w:rsidR="0012308F">
        <w:rPr>
          <w:rFonts w:ascii="Arial" w:hAnsi="Arial" w:cs="Arial"/>
          <w:color w:val="2A2A2A"/>
          <w:szCs w:val="25"/>
        </w:rPr>
        <w:t xml:space="preserve"> socialchef, 0485 – 88 025, </w:t>
      </w:r>
      <w:hyperlink r:id="rId10" w:history="1">
        <w:r w:rsidR="0012308F" w:rsidRPr="0012308F">
          <w:rPr>
            <w:rFonts w:ascii="Arial" w:hAnsi="Arial" w:cs="Arial"/>
            <w:color w:val="2A2A2A"/>
            <w:szCs w:val="25"/>
          </w:rPr>
          <w:t>lars-gunnar.fagerberg@borgholm.se</w:t>
        </w:r>
      </w:hyperlink>
      <w:r w:rsidR="0012308F">
        <w:rPr>
          <w:rFonts w:ascii="Arial" w:hAnsi="Arial" w:cs="Arial"/>
          <w:color w:val="1F497D"/>
          <w:sz w:val="16"/>
          <w:szCs w:val="16"/>
          <w:lang w:eastAsia="sv-SE"/>
        </w:rPr>
        <w:t>  </w:t>
      </w:r>
    </w:p>
    <w:sectPr w:rsidR="0012308F" w:rsidRPr="00156209" w:rsidSect="000679E4">
      <w:headerReference w:type="first" r:id="rId11"/>
      <w:footerReference w:type="first" r:id="rId12"/>
      <w:type w:val="continuous"/>
      <w:pgSz w:w="11906" w:h="16838"/>
      <w:pgMar w:top="333" w:right="1417" w:bottom="1843" w:left="993" w:header="708" w:footer="33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A" w:rsidRDefault="0062606A" w:rsidP="00915051">
      <w:pPr>
        <w:spacing w:after="0" w:line="240" w:lineRule="auto"/>
      </w:pPr>
      <w:r>
        <w:separator/>
      </w:r>
    </w:p>
  </w:endnote>
  <w:endnote w:type="continuationSeparator" w:id="0">
    <w:p w:rsidR="0062606A" w:rsidRDefault="0062606A" w:rsidP="0091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5694"/>
      <w:gridCol w:w="568"/>
    </w:tblGrid>
    <w:tr w:rsidR="004A5244" w:rsidTr="004C53B1">
      <w:tc>
        <w:tcPr>
          <w:tcW w:w="3969" w:type="dxa"/>
          <w:vAlign w:val="center"/>
        </w:tcPr>
        <w:p w:rsidR="004A5244" w:rsidRPr="00690515" w:rsidRDefault="004A5244" w:rsidP="00D623D1">
          <w:pPr>
            <w:pStyle w:val="Allmntstyckeformat"/>
            <w:rPr>
              <w:rFonts w:ascii="Arial" w:hAnsi="Arial" w:cs="Arial"/>
              <w:b/>
              <w:sz w:val="14"/>
              <w:szCs w:val="14"/>
            </w:rPr>
          </w:pPr>
        </w:p>
        <w:p w:rsidR="004A5244" w:rsidRDefault="004A5244" w:rsidP="004C53B1">
          <w:pPr>
            <w:pStyle w:val="Sidfot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 xml:space="preserve">Borgholms kommun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 xml:space="preserve"> 0485 – 88 000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> </w:t>
          </w:r>
          <w:r>
            <w:rPr>
              <w:rFonts w:ascii="Arial" w:hAnsi="Arial" w:cs="Arial"/>
              <w:sz w:val="14"/>
              <w:szCs w:val="14"/>
            </w:rPr>
            <w:t>www.borgholm.se</w:t>
          </w:r>
        </w:p>
      </w:tc>
      <w:tc>
        <w:tcPr>
          <w:tcW w:w="5694" w:type="dxa"/>
          <w:vAlign w:val="center"/>
        </w:tcPr>
        <w:p w:rsidR="004A5244" w:rsidRPr="00D736FA" w:rsidRDefault="004A5244" w:rsidP="004C53B1">
          <w:pPr>
            <w:pStyle w:val="Allmntstyckeformat"/>
            <w:ind w:left="449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  <w:tc>
        <w:tcPr>
          <w:tcW w:w="568" w:type="dxa"/>
          <w:vAlign w:val="center"/>
        </w:tcPr>
        <w:p w:rsidR="004A5244" w:rsidRDefault="004A5244" w:rsidP="00D623D1">
          <w:pPr>
            <w:pStyle w:val="Allmntstyckeformat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</w:tr>
  </w:tbl>
  <w:p w:rsidR="004A5244" w:rsidRPr="00F6354F" w:rsidRDefault="004A5244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A" w:rsidRDefault="0062606A" w:rsidP="00915051">
      <w:pPr>
        <w:spacing w:after="0" w:line="240" w:lineRule="auto"/>
      </w:pPr>
      <w:r>
        <w:separator/>
      </w:r>
    </w:p>
  </w:footnote>
  <w:footnote w:type="continuationSeparator" w:id="0">
    <w:p w:rsidR="0062606A" w:rsidRDefault="0062606A" w:rsidP="0091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4A5244" w:rsidTr="00463189">
      <w:trPr>
        <w:trHeight w:val="992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4A5244" w:rsidRDefault="004A5244" w:rsidP="00D623D1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DFF0BE" wp14:editId="04236532">
                    <wp:simplePos x="0" y="0"/>
                    <wp:positionH relativeFrom="column">
                      <wp:posOffset>-662305</wp:posOffset>
                    </wp:positionH>
                    <wp:positionV relativeFrom="paragraph">
                      <wp:posOffset>-504907</wp:posOffset>
                    </wp:positionV>
                    <wp:extent cx="269634" cy="10846676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9634" cy="10846676"/>
                            </a:xfrm>
                            <a:prstGeom prst="rect">
                              <a:avLst/>
                            </a:prstGeom>
                            <a:solidFill>
                              <a:srgbClr val="006C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1" o:spid="_x0000_s1026" style="position:absolute;margin-left:-52.15pt;margin-top:-39.75pt;width:21.25pt;height:8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" fillcolor="#006cb4" stroked="f" strokeweight="2pt"/>
                </w:pict>
              </mc:Fallback>
            </mc:AlternateContent>
          </w:r>
          <w:r>
            <w:rPr>
              <w:noProof/>
              <w:lang w:eastAsia="sv-SE"/>
            </w:rPr>
            <w:drawing>
              <wp:inline distT="0" distB="0" distL="0" distR="0" wp14:anchorId="5CEDDD2B" wp14:editId="2C4AA8B1">
                <wp:extent cx="1979930" cy="798064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9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sdt>
          <w:sdtPr>
            <w:alias w:val="Datum ledtext"/>
            <w:tag w:val="Vårt datum ledtext"/>
            <w:id w:val="-701471120"/>
            <w:placeholder>
              <w:docPart w:val="1EB71BC9A94A47BC9D784228A02EF2FA"/>
            </w:placeholder>
            <w:dataBinding w:xpath="/FORMsoft[1]/LabelOurDate[1]" w:storeItemID="{0C51AE3A-97AB-4E59-8CBD-BD8F06016390}"/>
            <w:text/>
          </w:sdtPr>
          <w:sdtEndPr/>
          <w:sdtContent>
            <w:p w:rsidR="004A5244" w:rsidRPr="004B5D4D" w:rsidRDefault="004A5244" w:rsidP="00107E72">
              <w:pPr>
                <w:pStyle w:val="Sidhuvudledtext"/>
                <w:ind w:left="781"/>
              </w:pPr>
              <w:r>
                <w:t>Datum</w:t>
              </w:r>
            </w:p>
          </w:sdtContent>
        </w:sdt>
        <w:p w:rsidR="004A5244" w:rsidRPr="00107E72" w:rsidRDefault="00CD748F" w:rsidP="00107E72">
          <w:pPr>
            <w:ind w:left="781"/>
          </w:pPr>
          <w:sdt>
            <w:sdtPr>
              <w:rPr>
                <w:rFonts w:ascii="Arial" w:hAnsi="Arial" w:cs="Arial"/>
              </w:rPr>
              <w:alias w:val="Datum"/>
              <w:tag w:val="Vårt datum"/>
              <w:id w:val="-1301989830"/>
              <w:placeholder>
                <w:docPart w:val="225A5CAEC27844D7A31B06CEAEC165CB"/>
              </w:placeholder>
              <w:dataBinding w:prefixMappings="" w:xpath="/FORMsoft[1]/OurDate[1]" w:storeItemID="{0C51AE3A-97AB-4E59-8CBD-BD8F06016390}"/>
              <w:date w:fullDate="2020-12-1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F33ED9">
                <w:rPr>
                  <w:rFonts w:ascii="Arial" w:hAnsi="Arial" w:cs="Arial"/>
                </w:rPr>
                <w:t>2020-12-16</w:t>
              </w:r>
            </w:sdtContent>
          </w:sdt>
        </w:p>
      </w:tc>
    </w:tr>
  </w:tbl>
  <w:p w:rsidR="004A5244" w:rsidRDefault="004A5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E"/>
    <w:multiLevelType w:val="hybridMultilevel"/>
    <w:tmpl w:val="EFF890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22103"/>
    <w:multiLevelType w:val="hybridMultilevel"/>
    <w:tmpl w:val="2EACC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362E1"/>
    <w:multiLevelType w:val="hybridMultilevel"/>
    <w:tmpl w:val="53847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DD"/>
    <w:rsid w:val="00011486"/>
    <w:rsid w:val="00016422"/>
    <w:rsid w:val="00024047"/>
    <w:rsid w:val="0003011C"/>
    <w:rsid w:val="000446B6"/>
    <w:rsid w:val="00051756"/>
    <w:rsid w:val="00066BC9"/>
    <w:rsid w:val="000679E4"/>
    <w:rsid w:val="0007031B"/>
    <w:rsid w:val="00075A9B"/>
    <w:rsid w:val="000A2506"/>
    <w:rsid w:val="000B303C"/>
    <w:rsid w:val="000E18FF"/>
    <w:rsid w:val="000F50FF"/>
    <w:rsid w:val="00105D0B"/>
    <w:rsid w:val="00107E72"/>
    <w:rsid w:val="00120CE1"/>
    <w:rsid w:val="0012308F"/>
    <w:rsid w:val="00127A30"/>
    <w:rsid w:val="001340C4"/>
    <w:rsid w:val="00151729"/>
    <w:rsid w:val="00156209"/>
    <w:rsid w:val="001774FC"/>
    <w:rsid w:val="0018696B"/>
    <w:rsid w:val="00187F4A"/>
    <w:rsid w:val="001A53C9"/>
    <w:rsid w:val="001B5C50"/>
    <w:rsid w:val="001C1BC5"/>
    <w:rsid w:val="001C4AF2"/>
    <w:rsid w:val="001C6E53"/>
    <w:rsid w:val="001D0B04"/>
    <w:rsid w:val="001E2678"/>
    <w:rsid w:val="001F052B"/>
    <w:rsid w:val="001F2007"/>
    <w:rsid w:val="001F3360"/>
    <w:rsid w:val="001F4408"/>
    <w:rsid w:val="00220142"/>
    <w:rsid w:val="00243732"/>
    <w:rsid w:val="00244057"/>
    <w:rsid w:val="00255A9E"/>
    <w:rsid w:val="00256821"/>
    <w:rsid w:val="00276F1F"/>
    <w:rsid w:val="0028712F"/>
    <w:rsid w:val="002A4A39"/>
    <w:rsid w:val="002B6A85"/>
    <w:rsid w:val="002B6F05"/>
    <w:rsid w:val="002D10A9"/>
    <w:rsid w:val="002E1C25"/>
    <w:rsid w:val="002F44D2"/>
    <w:rsid w:val="002F7007"/>
    <w:rsid w:val="00307BFB"/>
    <w:rsid w:val="00310580"/>
    <w:rsid w:val="00334906"/>
    <w:rsid w:val="00341C31"/>
    <w:rsid w:val="00343D85"/>
    <w:rsid w:val="00345A2A"/>
    <w:rsid w:val="0034666F"/>
    <w:rsid w:val="00352520"/>
    <w:rsid w:val="003657D6"/>
    <w:rsid w:val="00396C63"/>
    <w:rsid w:val="003C2067"/>
    <w:rsid w:val="003C4217"/>
    <w:rsid w:val="003D0107"/>
    <w:rsid w:val="003D3A06"/>
    <w:rsid w:val="00404A5F"/>
    <w:rsid w:val="004104B2"/>
    <w:rsid w:val="0041247C"/>
    <w:rsid w:val="00426286"/>
    <w:rsid w:val="00433B5F"/>
    <w:rsid w:val="00442677"/>
    <w:rsid w:val="0045308A"/>
    <w:rsid w:val="004617AE"/>
    <w:rsid w:val="00463189"/>
    <w:rsid w:val="00470DF8"/>
    <w:rsid w:val="004A5244"/>
    <w:rsid w:val="004C28CF"/>
    <w:rsid w:val="004C53B1"/>
    <w:rsid w:val="0050018B"/>
    <w:rsid w:val="00512B08"/>
    <w:rsid w:val="00520500"/>
    <w:rsid w:val="00526229"/>
    <w:rsid w:val="00533BE5"/>
    <w:rsid w:val="0054359C"/>
    <w:rsid w:val="00545206"/>
    <w:rsid w:val="005519B1"/>
    <w:rsid w:val="00552DB4"/>
    <w:rsid w:val="00555172"/>
    <w:rsid w:val="0056486E"/>
    <w:rsid w:val="0057371D"/>
    <w:rsid w:val="005A00F8"/>
    <w:rsid w:val="005A77C1"/>
    <w:rsid w:val="005C2426"/>
    <w:rsid w:val="005D6533"/>
    <w:rsid w:val="005E3055"/>
    <w:rsid w:val="005F5AB6"/>
    <w:rsid w:val="00623331"/>
    <w:rsid w:val="0062606A"/>
    <w:rsid w:val="0062692A"/>
    <w:rsid w:val="0063084F"/>
    <w:rsid w:val="00631DAC"/>
    <w:rsid w:val="006356EE"/>
    <w:rsid w:val="00653208"/>
    <w:rsid w:val="00656CED"/>
    <w:rsid w:val="006603F8"/>
    <w:rsid w:val="00665319"/>
    <w:rsid w:val="0068136B"/>
    <w:rsid w:val="00685BE1"/>
    <w:rsid w:val="006860B5"/>
    <w:rsid w:val="00687881"/>
    <w:rsid w:val="00690515"/>
    <w:rsid w:val="00691133"/>
    <w:rsid w:val="006A6157"/>
    <w:rsid w:val="006E3AAC"/>
    <w:rsid w:val="00701E64"/>
    <w:rsid w:val="00727BE2"/>
    <w:rsid w:val="00736203"/>
    <w:rsid w:val="0077336E"/>
    <w:rsid w:val="00781E32"/>
    <w:rsid w:val="007830D4"/>
    <w:rsid w:val="007B0102"/>
    <w:rsid w:val="007C08EA"/>
    <w:rsid w:val="007C76C9"/>
    <w:rsid w:val="007D5B22"/>
    <w:rsid w:val="007D64C2"/>
    <w:rsid w:val="00826089"/>
    <w:rsid w:val="008311DA"/>
    <w:rsid w:val="0084045A"/>
    <w:rsid w:val="00853A77"/>
    <w:rsid w:val="008774F6"/>
    <w:rsid w:val="00884826"/>
    <w:rsid w:val="00893CA9"/>
    <w:rsid w:val="00893E1C"/>
    <w:rsid w:val="008B1971"/>
    <w:rsid w:val="0090344A"/>
    <w:rsid w:val="00915051"/>
    <w:rsid w:val="00930766"/>
    <w:rsid w:val="00931C35"/>
    <w:rsid w:val="00936B00"/>
    <w:rsid w:val="00947B96"/>
    <w:rsid w:val="00954744"/>
    <w:rsid w:val="009672DD"/>
    <w:rsid w:val="00971294"/>
    <w:rsid w:val="00974B7C"/>
    <w:rsid w:val="00995EEE"/>
    <w:rsid w:val="009B602C"/>
    <w:rsid w:val="009C168D"/>
    <w:rsid w:val="009C3E3B"/>
    <w:rsid w:val="009C723A"/>
    <w:rsid w:val="009D3A2C"/>
    <w:rsid w:val="009F0EFC"/>
    <w:rsid w:val="009F6F82"/>
    <w:rsid w:val="009F718C"/>
    <w:rsid w:val="00A34157"/>
    <w:rsid w:val="00A34BDF"/>
    <w:rsid w:val="00A513A9"/>
    <w:rsid w:val="00A5347E"/>
    <w:rsid w:val="00A726DC"/>
    <w:rsid w:val="00AA27DC"/>
    <w:rsid w:val="00AB1158"/>
    <w:rsid w:val="00AE4E97"/>
    <w:rsid w:val="00B01BE2"/>
    <w:rsid w:val="00B02885"/>
    <w:rsid w:val="00B03C14"/>
    <w:rsid w:val="00B26712"/>
    <w:rsid w:val="00B30F79"/>
    <w:rsid w:val="00B82D76"/>
    <w:rsid w:val="00B96621"/>
    <w:rsid w:val="00B96B1D"/>
    <w:rsid w:val="00BA06CA"/>
    <w:rsid w:val="00BA3638"/>
    <w:rsid w:val="00BB1520"/>
    <w:rsid w:val="00BB3828"/>
    <w:rsid w:val="00BC3847"/>
    <w:rsid w:val="00BC3EF7"/>
    <w:rsid w:val="00BE1601"/>
    <w:rsid w:val="00BE4B9D"/>
    <w:rsid w:val="00BF5D47"/>
    <w:rsid w:val="00C1101E"/>
    <w:rsid w:val="00C21B99"/>
    <w:rsid w:val="00C25AB1"/>
    <w:rsid w:val="00C44F9F"/>
    <w:rsid w:val="00C643E5"/>
    <w:rsid w:val="00C731BE"/>
    <w:rsid w:val="00C77095"/>
    <w:rsid w:val="00C82A58"/>
    <w:rsid w:val="00C9079C"/>
    <w:rsid w:val="00C936F9"/>
    <w:rsid w:val="00C9375A"/>
    <w:rsid w:val="00CA34C9"/>
    <w:rsid w:val="00CB3306"/>
    <w:rsid w:val="00CC4C1E"/>
    <w:rsid w:val="00CD5023"/>
    <w:rsid w:val="00CD748F"/>
    <w:rsid w:val="00D11366"/>
    <w:rsid w:val="00D224CD"/>
    <w:rsid w:val="00D24CED"/>
    <w:rsid w:val="00D52C64"/>
    <w:rsid w:val="00D53C58"/>
    <w:rsid w:val="00D55CF2"/>
    <w:rsid w:val="00D623D1"/>
    <w:rsid w:val="00D65428"/>
    <w:rsid w:val="00D85FFB"/>
    <w:rsid w:val="00DA642A"/>
    <w:rsid w:val="00DB0377"/>
    <w:rsid w:val="00DC33B8"/>
    <w:rsid w:val="00DC437D"/>
    <w:rsid w:val="00DE4379"/>
    <w:rsid w:val="00E05688"/>
    <w:rsid w:val="00E42934"/>
    <w:rsid w:val="00E60A9F"/>
    <w:rsid w:val="00E60FC1"/>
    <w:rsid w:val="00E6543D"/>
    <w:rsid w:val="00E735D7"/>
    <w:rsid w:val="00E934E8"/>
    <w:rsid w:val="00E95CE4"/>
    <w:rsid w:val="00E96E22"/>
    <w:rsid w:val="00EC4337"/>
    <w:rsid w:val="00EF1549"/>
    <w:rsid w:val="00EF7F17"/>
    <w:rsid w:val="00F244D3"/>
    <w:rsid w:val="00F33ED9"/>
    <w:rsid w:val="00F5621D"/>
    <w:rsid w:val="00F6354F"/>
    <w:rsid w:val="00F640E6"/>
    <w:rsid w:val="00F71AEF"/>
    <w:rsid w:val="00F916E9"/>
    <w:rsid w:val="00FA63DE"/>
    <w:rsid w:val="00FB1505"/>
    <w:rsid w:val="00FB1EBE"/>
    <w:rsid w:val="00FB45DB"/>
    <w:rsid w:val="00FB6B53"/>
    <w:rsid w:val="00FD6D54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288">
                  <w:marLeft w:val="15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5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443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52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9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529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215392420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2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6245222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565095487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6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87718929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0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7644259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2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3821707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911840671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5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8164626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93555579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40638432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24926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42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9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rs-gunnar.fagerberg@borgholm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s.odevall@borgholm.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A5CAEC27844D7A31B06CEAEC16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B54C3-DB18-449A-9B71-50209363828A}"/>
      </w:docPartPr>
      <w:docPartBody>
        <w:p w:rsidR="008446E6" w:rsidRDefault="00C8494D" w:rsidP="00C8494D">
          <w:pPr>
            <w:pStyle w:val="225A5CAEC27844D7A31B06CEAEC165CB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1EB71BC9A94A47BC9D784228A02EF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1F239-9B57-49AD-8D10-D9C495641282}"/>
      </w:docPartPr>
      <w:docPartBody>
        <w:p w:rsidR="008446E6" w:rsidRDefault="00C8494D" w:rsidP="00C8494D">
          <w:pPr>
            <w:pStyle w:val="1EB71BC9A94A47BC9D784228A02EF2FA"/>
          </w:pPr>
          <w:r w:rsidRPr="005C6E93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D"/>
    <w:rsid w:val="000134E3"/>
    <w:rsid w:val="001C3B0E"/>
    <w:rsid w:val="00515307"/>
    <w:rsid w:val="008446E6"/>
    <w:rsid w:val="00B264B2"/>
    <w:rsid w:val="00C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6C46-DBF6-463E-B35A-E56C6188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21403A85</Template>
  <TotalTime>228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Hoogland</dc:creator>
  <cp:lastModifiedBy>Administratör</cp:lastModifiedBy>
  <cp:revision>6</cp:revision>
  <cp:lastPrinted>2016-12-15T13:10:00Z</cp:lastPrinted>
  <dcterms:created xsi:type="dcterms:W3CDTF">2020-12-16T07:31:00Z</dcterms:created>
  <dcterms:modified xsi:type="dcterms:W3CDTF">2020-12-16T12:23:00Z</dcterms:modified>
</cp:coreProperties>
</file>