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B8" w:rsidRPr="00952F2E" w:rsidRDefault="00EC2FB8" w:rsidP="00EC2FB8">
      <w:pPr>
        <w:pStyle w:val="Sidhuvud"/>
        <w:tabs>
          <w:tab w:val="left" w:pos="4253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52F2E">
        <w:rPr>
          <w:rFonts w:ascii="Arial" w:hAnsi="Arial" w:cs="Arial"/>
          <w:b/>
          <w:sz w:val="22"/>
          <w:szCs w:val="22"/>
        </w:rPr>
        <w:tab/>
        <w:t>KALLELSE</w:t>
      </w:r>
    </w:p>
    <w:p w:rsidR="00EC2FB8" w:rsidRPr="00952F2E" w:rsidRDefault="00140544" w:rsidP="00EC2FB8">
      <w:pPr>
        <w:pStyle w:val="Sidhuvud"/>
        <w:tabs>
          <w:tab w:val="left" w:pos="4253"/>
        </w:tabs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alias w:val="BeslutsInstansNamn"/>
          <w:tag w:val="BeslutsInstansNamn"/>
          <w:id w:val="523604955"/>
          <w:placeholder>
            <w:docPart w:val="F343CA13790D40FAB05F6FE7B357DA38"/>
          </w:placeholder>
          <w:dataBinding w:xpath="/Global_Meeting[1]/DecisionAuthority.Name[1]" w:storeItemID="{3271406B-EBCC-418C-9F15-742D1FC80313}"/>
          <w:text/>
        </w:sdtPr>
        <w:sdtEndPr/>
        <w:sdtContent>
          <w:r w:rsidR="00EB6F13">
            <w:rPr>
              <w:rFonts w:ascii="Arial" w:hAnsi="Arial" w:cs="Arial"/>
              <w:b/>
              <w:sz w:val="22"/>
              <w:szCs w:val="22"/>
            </w:rPr>
            <w:t>Utbildningsnämnden</w:t>
          </w:r>
        </w:sdtContent>
      </w:sdt>
    </w:p>
    <w:p w:rsidR="00BA6894" w:rsidRDefault="00BA6894" w:rsidP="00EC2FB8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EC2FB8" w:rsidRPr="00952F2E" w:rsidRDefault="00EC2FB8" w:rsidP="00EC2FB8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>Plats och tid för</w:t>
      </w:r>
      <w:r w:rsidRPr="00952F2E">
        <w:rPr>
          <w:rFonts w:ascii="Arial" w:hAnsi="Arial" w:cs="Arial"/>
          <w:sz w:val="22"/>
          <w:szCs w:val="22"/>
        </w:rPr>
        <w:br/>
        <w:t>samman</w:t>
      </w:r>
      <w:r w:rsidR="00C92176" w:rsidRPr="00952F2E">
        <w:rPr>
          <w:rFonts w:ascii="Arial" w:hAnsi="Arial" w:cs="Arial"/>
          <w:sz w:val="22"/>
          <w:szCs w:val="22"/>
        </w:rPr>
        <w:t>trädet</w:t>
      </w:r>
      <w:r w:rsidR="00C92176" w:rsidRPr="00952F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Plats"/>
          <w:tag w:val="Plats"/>
          <w:id w:val="1184786116"/>
          <w:placeholder>
            <w:docPart w:val="526337692BA5465DBEF6491F1153C558"/>
          </w:placeholder>
          <w:dataBinding w:xpath="/Global_Meeting[1]/Location[1]" w:storeItemID="{3271406B-EBCC-418C-9F15-742D1FC80313}"/>
          <w:text/>
        </w:sdtPr>
        <w:sdtEndPr/>
        <w:sdtContent>
          <w:r w:rsidR="00EB6F13">
            <w:rPr>
              <w:rFonts w:ascii="Arial" w:hAnsi="Arial" w:cs="Arial"/>
              <w:sz w:val="22"/>
              <w:szCs w:val="22"/>
            </w:rPr>
            <w:t>Utbildningsförvaltningen A-huset</w:t>
          </w:r>
        </w:sdtContent>
      </w:sdt>
      <w:r w:rsidR="00975154" w:rsidRPr="00952F2E">
        <w:rPr>
          <w:rFonts w:ascii="Arial" w:hAnsi="Arial" w:cs="Arial"/>
          <w:sz w:val="22"/>
          <w:szCs w:val="22"/>
        </w:rPr>
        <w:t xml:space="preserve">, Borgholm, </w:t>
      </w:r>
      <w:sdt>
        <w:sdtPr>
          <w:rPr>
            <w:rFonts w:ascii="Arial" w:hAnsi="Arial" w:cs="Arial"/>
            <w:sz w:val="22"/>
            <w:szCs w:val="22"/>
          </w:rPr>
          <w:alias w:val="Datum"/>
          <w:tag w:val="Datum"/>
          <w:id w:val="-890045432"/>
          <w:placeholder>
            <w:docPart w:val="A148F70C562B4AE58D5ADABDB9C1B543"/>
          </w:placeholder>
          <w:dataBinding w:xpath="/Global_Meeting[1]/DatePart[1]" w:storeItemID="{3271406B-EBCC-418C-9F15-742D1FC80313}"/>
          <w:text/>
        </w:sdtPr>
        <w:sdtEndPr/>
        <w:sdtContent>
          <w:r w:rsidR="00EB6F13">
            <w:rPr>
              <w:rFonts w:ascii="Arial" w:hAnsi="Arial" w:cs="Arial"/>
              <w:sz w:val="22"/>
              <w:szCs w:val="22"/>
            </w:rPr>
            <w:t>2020-01-29</w:t>
          </w:r>
        </w:sdtContent>
      </w:sdt>
      <w:r w:rsidR="00975154" w:rsidRPr="00952F2E">
        <w:rPr>
          <w:rFonts w:ascii="Arial" w:hAnsi="Arial" w:cs="Arial"/>
          <w:sz w:val="22"/>
          <w:szCs w:val="22"/>
        </w:rPr>
        <w:t>,</w:t>
      </w:r>
      <w:r w:rsidR="00C92176" w:rsidRPr="00952F2E">
        <w:rPr>
          <w:rFonts w:ascii="Arial" w:hAnsi="Arial" w:cs="Arial"/>
          <w:sz w:val="22"/>
          <w:szCs w:val="22"/>
        </w:rPr>
        <w:t xml:space="preserve"> klockan</w:t>
      </w:r>
      <w:r w:rsidRPr="00952F2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d"/>
          <w:tag w:val="Tid"/>
          <w:id w:val="819236326"/>
          <w:placeholder>
            <w:docPart w:val="10D3C6FD5B9F425B8D426AE67879D099"/>
          </w:placeholder>
          <w:dataBinding w:xpath="/Global_Meeting[1]/TimePart[1]" w:storeItemID="{3271406B-EBCC-418C-9F15-742D1FC80313}"/>
          <w:text/>
        </w:sdtPr>
        <w:sdtEndPr/>
        <w:sdtContent>
          <w:r w:rsidR="00EB6F13">
            <w:rPr>
              <w:rFonts w:ascii="Arial" w:hAnsi="Arial" w:cs="Arial"/>
              <w:sz w:val="22"/>
              <w:szCs w:val="22"/>
            </w:rPr>
            <w:t>13:00</w:t>
          </w:r>
        </w:sdtContent>
      </w:sdt>
      <w:r w:rsidRPr="00952F2E">
        <w:rPr>
          <w:rFonts w:ascii="Arial" w:hAnsi="Arial" w:cs="Arial"/>
          <w:sz w:val="22"/>
          <w:szCs w:val="22"/>
        </w:rPr>
        <w:tab/>
      </w:r>
    </w:p>
    <w:p w:rsidR="00EC2FB8" w:rsidRPr="00952F2E" w:rsidRDefault="00EC2FB8" w:rsidP="00EC2FB8">
      <w:pPr>
        <w:pStyle w:val="Sidhuvud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ab/>
      </w:r>
    </w:p>
    <w:p w:rsidR="00EC2FB8" w:rsidRPr="00952F2E" w:rsidRDefault="001B5846" w:rsidP="00975154">
      <w:pPr>
        <w:pStyle w:val="Sidhuvud"/>
        <w:tabs>
          <w:tab w:val="clear" w:pos="4536"/>
          <w:tab w:val="left" w:pos="2835"/>
          <w:tab w:val="left" w:pos="5670"/>
          <w:tab w:val="left" w:pos="6237"/>
        </w:tabs>
        <w:ind w:left="-142"/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Ordförande"/>
          <w:tag w:val="Ordförande"/>
          <w:id w:val="2067535615"/>
          <w:placeholder>
            <w:docPart w:val="4CA1E66A9CF640878E57128CCD9004C0"/>
          </w:placeholder>
          <w:dataBinding w:xpath="/Global_Meeting[1]/Chairman[1]" w:storeItemID="{3271406B-EBCC-418C-9F15-742D1FC80313}"/>
          <w:text/>
        </w:sdtPr>
        <w:sdtEndPr/>
        <w:sdtContent>
          <w:r w:rsidR="00EB6F13">
            <w:rPr>
              <w:rFonts w:ascii="Arial" w:hAnsi="Arial" w:cs="Arial"/>
              <w:sz w:val="22"/>
              <w:szCs w:val="22"/>
            </w:rPr>
            <w:t>Benny Wennberg</w:t>
          </w:r>
        </w:sdtContent>
      </w:sdt>
      <w:r w:rsidR="00975154" w:rsidRPr="00952F2E">
        <w:rPr>
          <w:rFonts w:ascii="Arial" w:hAnsi="Arial" w:cs="Arial"/>
          <w:sz w:val="22"/>
          <w:szCs w:val="22"/>
        </w:rPr>
        <w:tab/>
      </w:r>
      <w:r w:rsidRPr="00952F2E">
        <w:rPr>
          <w:rFonts w:ascii="Arial" w:hAnsi="Arial" w:cs="Arial"/>
          <w:sz w:val="22"/>
          <w:szCs w:val="22"/>
        </w:rPr>
        <w:t>/</w:t>
      </w:r>
      <w:r w:rsidR="00975154" w:rsidRPr="00952F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Sekreterare namn"/>
          <w:tag w:val="Sekreterare namn"/>
          <w:id w:val="1062593856"/>
          <w:placeholder>
            <w:docPart w:val="CD5E3047D6C54D59B24A60A9E4B28309"/>
          </w:placeholder>
          <w:dataBinding w:xpath="/Global_Meeting[1]/SecretaryName[1]" w:storeItemID="{3271406B-EBCC-418C-9F15-742D1FC80313}"/>
          <w:text/>
        </w:sdtPr>
        <w:sdtEndPr/>
        <w:sdtContent>
          <w:r w:rsidR="00EB6F13">
            <w:rPr>
              <w:rFonts w:ascii="Arial" w:hAnsi="Arial" w:cs="Arial"/>
              <w:sz w:val="22"/>
              <w:szCs w:val="22"/>
            </w:rPr>
            <w:t>Anne-Charlott Petersson</w:t>
          </w:r>
        </w:sdtContent>
      </w:sdt>
    </w:p>
    <w:p w:rsidR="00EC2FB8" w:rsidRPr="00952F2E" w:rsidRDefault="00EC2FB8" w:rsidP="00975154">
      <w:pPr>
        <w:pStyle w:val="Sidhuvud"/>
        <w:tabs>
          <w:tab w:val="clear" w:pos="4536"/>
          <w:tab w:val="left" w:pos="2835"/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ab/>
        <w:t>Ordförande</w:t>
      </w:r>
      <w:r w:rsidRPr="00952F2E">
        <w:rPr>
          <w:rFonts w:ascii="Arial" w:hAnsi="Arial" w:cs="Arial"/>
          <w:sz w:val="22"/>
          <w:szCs w:val="22"/>
        </w:rPr>
        <w:tab/>
      </w:r>
      <w:r w:rsidRPr="00952F2E">
        <w:rPr>
          <w:rFonts w:ascii="Arial" w:hAnsi="Arial" w:cs="Arial"/>
          <w:sz w:val="22"/>
          <w:szCs w:val="22"/>
        </w:rPr>
        <w:tab/>
        <w:t>Sekreterare</w:t>
      </w:r>
      <w:r w:rsidR="00952F2E">
        <w:rPr>
          <w:rFonts w:ascii="Arial" w:hAnsi="Arial" w:cs="Arial"/>
          <w:sz w:val="22"/>
          <w:szCs w:val="22"/>
        </w:rPr>
        <w:br/>
      </w:r>
      <w:r w:rsidR="00952F2E">
        <w:rPr>
          <w:rFonts w:ascii="Arial" w:hAnsi="Arial" w:cs="Arial"/>
          <w:sz w:val="22"/>
          <w:szCs w:val="22"/>
        </w:rPr>
        <w:tab/>
      </w:r>
      <w:r w:rsidR="00952F2E">
        <w:rPr>
          <w:rFonts w:ascii="Arial" w:hAnsi="Arial" w:cs="Arial"/>
          <w:sz w:val="22"/>
          <w:szCs w:val="22"/>
        </w:rPr>
        <w:tab/>
      </w:r>
      <w:r w:rsidR="00952F2E">
        <w:rPr>
          <w:rFonts w:ascii="Arial" w:hAnsi="Arial" w:cs="Arial"/>
          <w:sz w:val="22"/>
          <w:szCs w:val="22"/>
        </w:rPr>
        <w:tab/>
      </w:r>
      <w:r w:rsidR="00975154" w:rsidRPr="00952F2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Sekreterarens telefon"/>
          <w:tag w:val="Sekreterarens telefon"/>
          <w:id w:val="-1032951676"/>
          <w:placeholder>
            <w:docPart w:val="98665748BEF448A0BC16443720934133"/>
          </w:placeholder>
          <w:dataBinding w:xpath="/Global_Meeting[1]/SecretaryPhone[1]" w:storeItemID="{3271406B-EBCC-418C-9F15-742D1FC80313}"/>
          <w:text/>
        </w:sdtPr>
        <w:sdtEndPr/>
        <w:sdtContent>
          <w:r w:rsidR="00EB6F13">
            <w:rPr>
              <w:rFonts w:ascii="Arial" w:hAnsi="Arial" w:cs="Arial"/>
              <w:sz w:val="22"/>
              <w:szCs w:val="22"/>
            </w:rPr>
            <w:t>881 14</w:t>
          </w:r>
        </w:sdtContent>
      </w:sdt>
    </w:p>
    <w:p w:rsidR="00EC2FB8" w:rsidRPr="00952F2E" w:rsidRDefault="00EC2FB8" w:rsidP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</w:p>
    <w:p w:rsidR="00EC2FB8" w:rsidRPr="00952F2E" w:rsidRDefault="00EC2FB8" w:rsidP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>Utses att justera:</w:t>
      </w:r>
      <w:r w:rsidRPr="00952F2E">
        <w:rPr>
          <w:rFonts w:ascii="Arial" w:hAnsi="Arial" w:cs="Arial"/>
          <w:sz w:val="22"/>
          <w:szCs w:val="22"/>
        </w:rPr>
        <w:tab/>
      </w:r>
      <w:proofErr w:type="gramStart"/>
      <w:r w:rsidRPr="00952F2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proofErr w:type="gramEnd"/>
    </w:p>
    <w:p w:rsidR="00EC2FB8" w:rsidRPr="00952F2E" w:rsidRDefault="00EC2FB8" w:rsidP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</w:p>
    <w:p w:rsidR="00EC2FB8" w:rsidRPr="00952F2E" w:rsidRDefault="00EC2FB8" w:rsidP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 xml:space="preserve">Plats och tid för </w:t>
      </w:r>
      <w:r w:rsidRPr="00952F2E">
        <w:rPr>
          <w:rFonts w:ascii="Arial" w:hAnsi="Arial" w:cs="Arial"/>
          <w:sz w:val="22"/>
          <w:szCs w:val="22"/>
        </w:rPr>
        <w:br/>
        <w:t>justeringen:</w:t>
      </w:r>
      <w:r w:rsidRPr="00952F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Justeringsplats_datum_tid"/>
          <w:tag w:val="Justeringsplats_datum_tid"/>
          <w:id w:val="463778578"/>
          <w:placeholder>
            <w:docPart w:val="43BAD77E9BA84FFEACF2DA6C0081CCC8"/>
          </w:placeholder>
          <w:dataBinding w:xpath="/Global_Meeting[1]/ApproveLocationAndDatetime[1]" w:storeItemID="{3271406B-EBCC-418C-9F15-742D1FC80313}"/>
          <w:text/>
        </w:sdtPr>
        <w:sdtEndPr/>
        <w:sdtContent>
          <w:r w:rsidR="00EB6F13">
            <w:rPr>
              <w:rFonts w:ascii="Arial" w:hAnsi="Arial" w:cs="Arial"/>
              <w:sz w:val="22"/>
              <w:szCs w:val="22"/>
            </w:rPr>
            <w:t xml:space="preserve">Utbildningsförvaltningen </w:t>
          </w:r>
        </w:sdtContent>
      </w:sdt>
      <w:r w:rsidR="00507093">
        <w:rPr>
          <w:rFonts w:ascii="Arial" w:hAnsi="Arial" w:cs="Arial"/>
          <w:sz w:val="22"/>
          <w:szCs w:val="22"/>
        </w:rPr>
        <w:t xml:space="preserve">i Borgholm </w:t>
      </w:r>
      <w:proofErr w:type="gramStart"/>
      <w:r w:rsidR="00507093">
        <w:rPr>
          <w:rFonts w:ascii="Arial" w:hAnsi="Arial" w:cs="Arial"/>
          <w:sz w:val="22"/>
          <w:szCs w:val="22"/>
        </w:rPr>
        <w:t>……/……</w:t>
      </w:r>
      <w:proofErr w:type="gramEnd"/>
      <w:r w:rsidR="0050709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Årtal"/>
          <w:tag w:val="Årtal"/>
          <w:id w:val="79264271"/>
          <w:placeholder>
            <w:docPart w:val="9A25E6CA48204BB69FF9C52ECE6C48AD"/>
          </w:placeholder>
          <w:dataBinding w:xpath="/Global_Meeting[1]/Årtal[1]" w:storeItemID="{3271406B-EBCC-418C-9F15-742D1FC80313}"/>
          <w:text/>
        </w:sdtPr>
        <w:sdtEndPr/>
        <w:sdtContent>
          <w:r w:rsidR="00EB6F13">
            <w:rPr>
              <w:rFonts w:ascii="Arial" w:hAnsi="Arial" w:cs="Arial"/>
              <w:sz w:val="22"/>
              <w:szCs w:val="22"/>
            </w:rPr>
            <w:t>2020</w:t>
          </w:r>
        </w:sdtContent>
      </w:sdt>
    </w:p>
    <w:p w:rsidR="002773ED" w:rsidRPr="00952F2E" w:rsidRDefault="002773ED" w:rsidP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</w:p>
    <w:p w:rsidR="00EC2FB8" w:rsidRPr="00952F2E" w:rsidRDefault="00EC2FB8" w:rsidP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>___________________________________________________</w:t>
      </w:r>
      <w:r w:rsidR="001B5846" w:rsidRPr="00952F2E">
        <w:rPr>
          <w:rFonts w:ascii="Arial" w:hAnsi="Arial" w:cs="Arial"/>
          <w:sz w:val="22"/>
          <w:szCs w:val="22"/>
        </w:rPr>
        <w:t>________________________</w:t>
      </w:r>
    </w:p>
    <w:p w:rsidR="00EC2FB8" w:rsidRPr="00952F2E" w:rsidRDefault="00EC2FB8" w:rsidP="00EC2FB8">
      <w:pPr>
        <w:rPr>
          <w:rFonts w:ascii="Arial" w:hAnsi="Arial" w:cs="Arial"/>
          <w:sz w:val="22"/>
          <w:szCs w:val="22"/>
        </w:rPr>
      </w:pPr>
    </w:p>
    <w:p w:rsidR="00EB6F13" w:rsidRDefault="00EB6F13" w:rsidP="00EB6F13">
      <w:pPr>
        <w:pStyle w:val="Rubrik4"/>
        <w:tabs>
          <w:tab w:val="left" w:pos="851"/>
          <w:tab w:val="left" w:pos="949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Sammanträdet är stängt för allmänheten</w:t>
      </w:r>
    </w:p>
    <w:p w:rsidR="00EB6F13" w:rsidRDefault="00EB6F13" w:rsidP="002F46C7">
      <w:pPr>
        <w:pStyle w:val="Rubrik4"/>
        <w:tabs>
          <w:tab w:val="left" w:pos="851"/>
          <w:tab w:val="left" w:pos="9498"/>
        </w:tabs>
        <w:rPr>
          <w:rFonts w:ascii="Arial" w:hAnsi="Arial" w:cs="Arial"/>
          <w:sz w:val="22"/>
          <w:szCs w:val="22"/>
        </w:rPr>
      </w:pPr>
    </w:p>
    <w:p w:rsidR="00EC2FB8" w:rsidRPr="00952F2E" w:rsidRDefault="00EC2FB8" w:rsidP="002F46C7">
      <w:pPr>
        <w:pStyle w:val="Rubrik4"/>
        <w:tabs>
          <w:tab w:val="left" w:pos="851"/>
          <w:tab w:val="left" w:pos="9498"/>
        </w:tabs>
        <w:rPr>
          <w:rFonts w:ascii="Arial" w:hAnsi="Arial" w:cs="Arial"/>
          <w:b w:val="0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>ÄRENDEN</w:t>
      </w:r>
      <w:r w:rsidRPr="00952F2E">
        <w:rPr>
          <w:rFonts w:ascii="Arial" w:hAnsi="Arial" w:cs="Arial"/>
          <w:sz w:val="22"/>
          <w:szCs w:val="22"/>
        </w:rPr>
        <w:tab/>
        <w:t>Sid</w:t>
      </w:r>
    </w:p>
    <w:bookmarkStart w:id="1" w:name="Punktertab" w:displacedByCustomXml="next"/>
    <w:bookmarkEnd w:id="1" w:displacedByCustomXml="next"/>
    <w:sdt>
      <w:sdtPr>
        <w:rPr>
          <w:rFonts w:ascii="Arial" w:hAnsi="Arial" w:cs="Arial"/>
          <w:sz w:val="22"/>
          <w:szCs w:val="22"/>
        </w:rPr>
        <w:alias w:val="tbl_RakPunktLista"/>
        <w:tag w:val="tbl_RakPunktLista"/>
        <w:id w:val="1759022197"/>
      </w:sdtPr>
      <w:sdtEndPr/>
      <w:sdtContent>
        <w:p w:rsidR="006F4AA0" w:rsidRPr="00952F2E" w:rsidRDefault="006F4AA0" w:rsidP="000275AE">
          <w:pPr>
            <w:rPr>
              <w:rFonts w:ascii="Arial" w:hAnsi="Arial" w:cs="Arial"/>
              <w:sz w:val="22"/>
              <w:szCs w:val="22"/>
            </w:rPr>
          </w:pPr>
        </w:p>
        <w:tbl>
          <w:tblPr>
            <w:tblW w:w="10632" w:type="dxa"/>
            <w:tblInd w:w="250" w:type="dxa"/>
            <w:tblLook w:val="04A0" w:firstRow="1" w:lastRow="0" w:firstColumn="1" w:lastColumn="0" w:noHBand="0" w:noVBand="1"/>
          </w:tblPr>
          <w:tblGrid>
            <w:gridCol w:w="567"/>
            <w:gridCol w:w="6521"/>
            <w:gridCol w:w="2268"/>
            <w:gridCol w:w="1276"/>
          </w:tblGrid>
          <w:tr w:rsidR="006F4AA0" w:rsidRPr="00952F2E" w:rsidTr="00EB6F13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</w:p>
            </w:tc>
            <w:tc>
              <w:tcPr>
                <w:tcW w:w="6521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Upprop</w:t>
                </w:r>
              </w:p>
            </w:tc>
            <w:tc>
              <w:tcPr>
                <w:tcW w:w="2268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EB6F13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</w:p>
            </w:tc>
            <w:tc>
              <w:tcPr>
                <w:tcW w:w="6521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Val av justerare</w:t>
                </w:r>
              </w:p>
            </w:tc>
            <w:tc>
              <w:tcPr>
                <w:tcW w:w="2268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EB6F13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6521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Godkännande av dagordning</w:t>
                </w:r>
              </w:p>
            </w:tc>
            <w:tc>
              <w:tcPr>
                <w:tcW w:w="2268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2020/16 600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EB6F13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</w:p>
            </w:tc>
            <w:tc>
              <w:tcPr>
                <w:tcW w:w="6521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Uppföljning budget dec 2019</w:t>
                </w:r>
              </w:p>
            </w:tc>
            <w:tc>
              <w:tcPr>
                <w:tcW w:w="2268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2019/1 640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EB6F13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</w:p>
            </w:tc>
            <w:tc>
              <w:tcPr>
                <w:tcW w:w="6521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Attestlista 2020</w:t>
                </w:r>
              </w:p>
            </w:tc>
            <w:tc>
              <w:tcPr>
                <w:tcW w:w="2268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2020/10 640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EB6F13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6521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Anmälan av fattade delegeringsbeslut 2020</w:t>
                </w:r>
              </w:p>
            </w:tc>
            <w:tc>
              <w:tcPr>
                <w:tcW w:w="2268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2020/4 002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EB6F13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</w:p>
            </w:tc>
            <w:tc>
              <w:tcPr>
                <w:tcW w:w="6521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Redovisning av långsiktig barn- och elevutveckling</w:t>
                </w:r>
              </w:p>
            </w:tc>
            <w:tc>
              <w:tcPr>
                <w:tcW w:w="2268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2020/8 600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EB6F13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</w:p>
            </w:tc>
            <w:tc>
              <w:tcPr>
                <w:tcW w:w="6521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Redovisning av enheternas arbetsmiljö 2019</w:t>
                </w:r>
              </w:p>
            </w:tc>
            <w:tc>
              <w:tcPr>
                <w:tcW w:w="2268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2020/14 026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EB6F13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</w:p>
            </w:tc>
            <w:tc>
              <w:tcPr>
                <w:tcW w:w="6521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Kalendarium Utbildningsnämnden Januari 2020</w:t>
                </w:r>
              </w:p>
            </w:tc>
            <w:tc>
              <w:tcPr>
                <w:tcW w:w="2268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2020/3 600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EB6F13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10</w:t>
                </w:r>
              </w:p>
            </w:tc>
            <w:tc>
              <w:tcPr>
                <w:tcW w:w="6521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Information av ärenden från Skolinspektionen och Barn- och elevombudet</w:t>
                </w:r>
              </w:p>
            </w:tc>
            <w:tc>
              <w:tcPr>
                <w:tcW w:w="2268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2020/5 600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EB6F13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11</w:t>
                </w:r>
              </w:p>
            </w:tc>
            <w:tc>
              <w:tcPr>
                <w:tcW w:w="6521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Information från verksamheten</w:t>
                </w:r>
              </w:p>
            </w:tc>
            <w:tc>
              <w:tcPr>
                <w:tcW w:w="2268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2020/6 600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="006F4AA0" w:rsidRPr="00952F2E" w:rsidTr="00EB6F13">
            <w:trPr>
              <w:trHeight w:val="567"/>
            </w:trPr>
            <w:tc>
              <w:tcPr>
                <w:tcW w:w="567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12</w:t>
                </w:r>
              </w:p>
            </w:tc>
            <w:tc>
              <w:tcPr>
                <w:tcW w:w="6521" w:type="dxa"/>
              </w:tcPr>
              <w:p w:rsidR="0022614E" w:rsidRPr="00952F2E" w:rsidRDefault="0022614E" w:rsidP="00C42EF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Frågor från ledamöterna</w:t>
                </w:r>
              </w:p>
            </w:tc>
            <w:tc>
              <w:tcPr>
                <w:tcW w:w="2268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2020/7 600</w:t>
                </w:r>
              </w:p>
            </w:tc>
            <w:tc>
              <w:tcPr>
                <w:tcW w:w="1276" w:type="dxa"/>
              </w:tcPr>
              <w:p w:rsidR="006F4AA0" w:rsidRPr="00952F2E" w:rsidRDefault="006F4AA0" w:rsidP="000275AE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</w:tbl>
        <w:p w:rsidR="006F4AA0" w:rsidRPr="00952F2E" w:rsidRDefault="00140544" w:rsidP="000275AE">
          <w:pPr>
            <w:rPr>
              <w:rFonts w:ascii="Arial" w:hAnsi="Arial" w:cs="Arial"/>
              <w:sz w:val="22"/>
              <w:szCs w:val="22"/>
            </w:rPr>
          </w:pPr>
        </w:p>
      </w:sdtContent>
    </w:sdt>
    <w:p w:rsidR="00EC2FB8" w:rsidRPr="00952F2E" w:rsidRDefault="00EC2FB8" w:rsidP="006F4AA0">
      <w:pPr>
        <w:pStyle w:val="Text"/>
        <w:ind w:left="0"/>
        <w:rPr>
          <w:rFonts w:ascii="Arial" w:hAnsi="Arial" w:cs="Arial"/>
          <w:sz w:val="22"/>
          <w:szCs w:val="22"/>
        </w:rPr>
      </w:pPr>
    </w:p>
    <w:sectPr w:rsidR="00EC2FB8" w:rsidRPr="00952F2E" w:rsidSect="00507093">
      <w:headerReference w:type="first" r:id="rId10"/>
      <w:pgSz w:w="11906" w:h="16838"/>
      <w:pgMar w:top="941" w:right="424" w:bottom="1418" w:left="851" w:header="567" w:footer="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FE" w:rsidRDefault="001C67FE">
      <w:r>
        <w:separator/>
      </w:r>
    </w:p>
  </w:endnote>
  <w:endnote w:type="continuationSeparator" w:id="0">
    <w:p w:rsidR="001C67FE" w:rsidRDefault="001C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FE" w:rsidRDefault="001C67FE">
      <w:r>
        <w:separator/>
      </w:r>
    </w:p>
  </w:footnote>
  <w:footnote w:type="continuationSeparator" w:id="0">
    <w:p w:rsidR="001C67FE" w:rsidRDefault="001C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0A" w:rsidRDefault="00952F2E">
    <w:pPr>
      <w:pStyle w:val="Sidhuvud"/>
    </w:pPr>
    <w:r>
      <w:rPr>
        <w:noProof/>
      </w:rPr>
      <w:drawing>
        <wp:inline distT="0" distB="0" distL="0" distR="0" wp14:anchorId="46E78F79" wp14:editId="3C77FAC9">
          <wp:extent cx="2173228" cy="740666"/>
          <wp:effectExtent l="0" t="0" r="0" b="254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till tjänsteskrivelser m 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28" cy="74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19AA8BA"/>
    <w:lvl w:ilvl="0">
      <w:start w:val="1"/>
      <w:numFmt w:val="decimal"/>
      <w:pStyle w:val="Nummerlista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984D9B2"/>
    <w:lvl w:ilvl="0">
      <w:start w:val="1"/>
      <w:numFmt w:val="decimal"/>
      <w:pStyle w:val="Nummerlista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8028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8F4134"/>
    <w:multiLevelType w:val="singleLevel"/>
    <w:tmpl w:val="3064B7B0"/>
    <w:lvl w:ilvl="0">
      <w:start w:val="2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43F681A"/>
    <w:multiLevelType w:val="singleLevel"/>
    <w:tmpl w:val="6D5CCBD6"/>
    <w:lvl w:ilvl="0">
      <w:start w:val="1"/>
      <w:numFmt w:val="bullet"/>
      <w:pStyle w:val="Punktlista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</w:abstractNum>
  <w:abstractNum w:abstractNumId="5">
    <w:nsid w:val="69954AE4"/>
    <w:multiLevelType w:val="singleLevel"/>
    <w:tmpl w:val="8A58DEB6"/>
    <w:lvl w:ilvl="0">
      <w:start w:val="27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6C524B4A"/>
    <w:multiLevelType w:val="singleLevel"/>
    <w:tmpl w:val="180CCDE2"/>
    <w:lvl w:ilvl="0">
      <w:start w:val="1"/>
      <w:numFmt w:val="lowerLetter"/>
      <w:lvlText w:val="%1)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B8"/>
    <w:rsid w:val="000275AE"/>
    <w:rsid w:val="00093D1A"/>
    <w:rsid w:val="000E3722"/>
    <w:rsid w:val="001018A4"/>
    <w:rsid w:val="00122284"/>
    <w:rsid w:val="00140544"/>
    <w:rsid w:val="001478E6"/>
    <w:rsid w:val="001B5846"/>
    <w:rsid w:val="001C67FE"/>
    <w:rsid w:val="0022614E"/>
    <w:rsid w:val="002773ED"/>
    <w:rsid w:val="002B5702"/>
    <w:rsid w:val="002F46C7"/>
    <w:rsid w:val="003F0EBC"/>
    <w:rsid w:val="004331CB"/>
    <w:rsid w:val="00446DD2"/>
    <w:rsid w:val="004D0BDF"/>
    <w:rsid w:val="00507093"/>
    <w:rsid w:val="00520DE8"/>
    <w:rsid w:val="00575CC2"/>
    <w:rsid w:val="0061060A"/>
    <w:rsid w:val="00647E59"/>
    <w:rsid w:val="00667431"/>
    <w:rsid w:val="006875AB"/>
    <w:rsid w:val="006F4756"/>
    <w:rsid w:val="006F4AA0"/>
    <w:rsid w:val="00722AE4"/>
    <w:rsid w:val="007760AE"/>
    <w:rsid w:val="0080050B"/>
    <w:rsid w:val="0081118C"/>
    <w:rsid w:val="00861F25"/>
    <w:rsid w:val="00952F2E"/>
    <w:rsid w:val="00975154"/>
    <w:rsid w:val="00994870"/>
    <w:rsid w:val="009A057C"/>
    <w:rsid w:val="00A540B8"/>
    <w:rsid w:val="00AB5CEB"/>
    <w:rsid w:val="00BA6894"/>
    <w:rsid w:val="00BB6270"/>
    <w:rsid w:val="00C42EFE"/>
    <w:rsid w:val="00C621CF"/>
    <w:rsid w:val="00C92176"/>
    <w:rsid w:val="00CB6723"/>
    <w:rsid w:val="00DF1B8A"/>
    <w:rsid w:val="00E0043C"/>
    <w:rsid w:val="00E46B76"/>
    <w:rsid w:val="00EB6F13"/>
    <w:rsid w:val="00EC2FB8"/>
    <w:rsid w:val="00F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aliases w:val="Huvudrubrik"/>
    <w:basedOn w:val="Normal"/>
    <w:next w:val="Text"/>
    <w:qFormat/>
    <w:pPr>
      <w:keepNext/>
      <w:spacing w:before="120" w:after="120"/>
      <w:ind w:left="1247"/>
      <w:outlineLvl w:val="0"/>
    </w:pPr>
    <w:rPr>
      <w:rFonts w:ascii="Arial" w:hAnsi="Arial"/>
      <w:b/>
      <w:kern w:val="28"/>
    </w:rPr>
  </w:style>
  <w:style w:type="paragraph" w:styleId="Rubrik2">
    <w:name w:val="heading 2"/>
    <w:aliases w:val="underrubrik"/>
    <w:basedOn w:val="Normal"/>
    <w:next w:val="Text"/>
    <w:qFormat/>
    <w:pPr>
      <w:keepNext/>
      <w:spacing w:before="180" w:after="120"/>
      <w:ind w:left="1247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">
    <w:name w:val="Text"/>
    <w:basedOn w:val="Normal"/>
    <w:pPr>
      <w:ind w:left="1247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"/>
  </w:style>
  <w:style w:type="paragraph" w:customStyle="1" w:styleId="Expedieras">
    <w:name w:val="Expedieras"/>
    <w:basedOn w:val="Normal"/>
    <w:pPr>
      <w:keepNext/>
      <w:ind w:left="1247"/>
    </w:pPr>
    <w:rPr>
      <w:sz w:val="18"/>
    </w:rPr>
  </w:style>
  <w:style w:type="paragraph" w:customStyle="1" w:styleId="Indragetbeslut">
    <w:name w:val="Indraget beslut"/>
    <w:basedOn w:val="Normal"/>
    <w:pPr>
      <w:ind w:left="2098"/>
    </w:pPr>
  </w:style>
  <w:style w:type="paragraph" w:customStyle="1" w:styleId="Nummerlista1">
    <w:name w:val="Nummerlista1"/>
    <w:basedOn w:val="Normal"/>
    <w:pPr>
      <w:numPr>
        <w:numId w:val="1"/>
      </w:numPr>
      <w:spacing w:before="120" w:after="120"/>
      <w:ind w:left="1604" w:hanging="357"/>
    </w:pPr>
  </w:style>
  <w:style w:type="paragraph" w:customStyle="1" w:styleId="Nummerlista2">
    <w:name w:val="Nummerlista2"/>
    <w:basedOn w:val="Normal"/>
    <w:pPr>
      <w:numPr>
        <w:numId w:val="2"/>
      </w:numPr>
      <w:spacing w:before="120" w:after="120"/>
      <w:ind w:left="1604" w:hanging="357"/>
    </w:pPr>
  </w:style>
  <w:style w:type="paragraph" w:styleId="Punktlista">
    <w:name w:val="List Bullet"/>
    <w:basedOn w:val="Normal"/>
    <w:pPr>
      <w:numPr>
        <w:numId w:val="4"/>
      </w:numPr>
      <w:spacing w:before="120" w:after="120"/>
      <w:ind w:left="164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6B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6B76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46B76"/>
    <w:rPr>
      <w:color w:val="808080"/>
    </w:rPr>
  </w:style>
  <w:style w:type="table" w:styleId="Tabellrutnt">
    <w:name w:val="Table Grid"/>
    <w:basedOn w:val="Normaltabell"/>
    <w:uiPriority w:val="59"/>
    <w:rsid w:val="00CB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derubrik">
    <w:name w:val="Ärenderubrik"/>
    <w:basedOn w:val="Normal"/>
    <w:next w:val="Normal"/>
    <w:qFormat/>
    <w:rsid w:val="006F4AA0"/>
    <w:pPr>
      <w:ind w:left="567"/>
    </w:pPr>
    <w:rPr>
      <w:rFonts w:ascii="Frutiger Linotype" w:hAnsi="Frutiger Linotype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aliases w:val="Huvudrubrik"/>
    <w:basedOn w:val="Normal"/>
    <w:next w:val="Text"/>
    <w:qFormat/>
    <w:pPr>
      <w:keepNext/>
      <w:spacing w:before="120" w:after="120"/>
      <w:ind w:left="1247"/>
      <w:outlineLvl w:val="0"/>
    </w:pPr>
    <w:rPr>
      <w:rFonts w:ascii="Arial" w:hAnsi="Arial"/>
      <w:b/>
      <w:kern w:val="28"/>
    </w:rPr>
  </w:style>
  <w:style w:type="paragraph" w:styleId="Rubrik2">
    <w:name w:val="heading 2"/>
    <w:aliases w:val="underrubrik"/>
    <w:basedOn w:val="Normal"/>
    <w:next w:val="Text"/>
    <w:qFormat/>
    <w:pPr>
      <w:keepNext/>
      <w:spacing w:before="180" w:after="120"/>
      <w:ind w:left="1247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">
    <w:name w:val="Text"/>
    <w:basedOn w:val="Normal"/>
    <w:pPr>
      <w:ind w:left="1247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"/>
  </w:style>
  <w:style w:type="paragraph" w:customStyle="1" w:styleId="Expedieras">
    <w:name w:val="Expedieras"/>
    <w:basedOn w:val="Normal"/>
    <w:pPr>
      <w:keepNext/>
      <w:ind w:left="1247"/>
    </w:pPr>
    <w:rPr>
      <w:sz w:val="18"/>
    </w:rPr>
  </w:style>
  <w:style w:type="paragraph" w:customStyle="1" w:styleId="Indragetbeslut">
    <w:name w:val="Indraget beslut"/>
    <w:basedOn w:val="Normal"/>
    <w:pPr>
      <w:ind w:left="2098"/>
    </w:pPr>
  </w:style>
  <w:style w:type="paragraph" w:customStyle="1" w:styleId="Nummerlista1">
    <w:name w:val="Nummerlista1"/>
    <w:basedOn w:val="Normal"/>
    <w:pPr>
      <w:numPr>
        <w:numId w:val="1"/>
      </w:numPr>
      <w:spacing w:before="120" w:after="120"/>
      <w:ind w:left="1604" w:hanging="357"/>
    </w:pPr>
  </w:style>
  <w:style w:type="paragraph" w:customStyle="1" w:styleId="Nummerlista2">
    <w:name w:val="Nummerlista2"/>
    <w:basedOn w:val="Normal"/>
    <w:pPr>
      <w:numPr>
        <w:numId w:val="2"/>
      </w:numPr>
      <w:spacing w:before="120" w:after="120"/>
      <w:ind w:left="1604" w:hanging="357"/>
    </w:pPr>
  </w:style>
  <w:style w:type="paragraph" w:styleId="Punktlista">
    <w:name w:val="List Bullet"/>
    <w:basedOn w:val="Normal"/>
    <w:pPr>
      <w:numPr>
        <w:numId w:val="4"/>
      </w:numPr>
      <w:spacing w:before="120" w:after="120"/>
      <w:ind w:left="164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6B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6B76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46B76"/>
    <w:rPr>
      <w:color w:val="808080"/>
    </w:rPr>
  </w:style>
  <w:style w:type="table" w:styleId="Tabellrutnt">
    <w:name w:val="Table Grid"/>
    <w:basedOn w:val="Normaltabell"/>
    <w:uiPriority w:val="59"/>
    <w:rsid w:val="00CB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derubrik">
    <w:name w:val="Ärenderubrik"/>
    <w:basedOn w:val="Normal"/>
    <w:next w:val="Normal"/>
    <w:qFormat/>
    <w:rsid w:val="006F4AA0"/>
    <w:pPr>
      <w:ind w:left="567"/>
    </w:pPr>
    <w:rPr>
      <w:rFonts w:ascii="Frutiger Linotype" w:hAnsi="Frutiger Linotyp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arina%20Hjertstedt\Lokala%20inst&#228;llningar\Temporary%20Internet%20Files\Content.IE5\WFM21R93\PKS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43CA13790D40FAB05F6FE7B357D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E014B-70D0-4FE8-9B75-73FAC1A56BC1}"/>
      </w:docPartPr>
      <w:docPartBody>
        <w:p w:rsidR="003E0529" w:rsidRDefault="00BA3EB7" w:rsidP="00BA3EB7">
          <w:pPr>
            <w:pStyle w:val="F343CA13790D40FAB05F6FE7B357DA3811"/>
          </w:pPr>
          <w:r w:rsidRPr="00952F2E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526337692BA5465DBEF6491F1153C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41E26-1648-4431-B708-48C3A39A9DB4}"/>
      </w:docPartPr>
      <w:docPartBody>
        <w:p w:rsidR="003E0529" w:rsidRDefault="00BA3EB7" w:rsidP="00BA3EB7">
          <w:pPr>
            <w:pStyle w:val="526337692BA5465DBEF6491F1153C55810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148F70C562B4AE58D5ADABDB9C1B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4D097-312F-4945-88EC-8FB8D4FB0E91}"/>
      </w:docPartPr>
      <w:docPartBody>
        <w:p w:rsidR="003E0529" w:rsidRDefault="00BA3EB7" w:rsidP="00BA3EB7">
          <w:pPr>
            <w:pStyle w:val="A148F70C562B4AE58D5ADABDB9C1B5439"/>
          </w:pPr>
          <w:r w:rsidRPr="00952F2E">
            <w:rPr>
              <w:rStyle w:val="Platshllartext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0D3C6FD5B9F425B8D426AE67879D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520E8-5432-46F1-875E-3894FDFCF1E1}"/>
      </w:docPartPr>
      <w:docPartBody>
        <w:p w:rsidR="00972540" w:rsidRDefault="00BA3EB7" w:rsidP="00BA3EB7">
          <w:pPr>
            <w:pStyle w:val="10D3C6FD5B9F425B8D426AE67879D0999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4CA1E66A9CF640878E57128CCD900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9B831-8252-4515-A210-22AD8CB996D5}"/>
      </w:docPartPr>
      <w:docPartBody>
        <w:p w:rsidR="00972540" w:rsidRDefault="00BA3EB7" w:rsidP="00BA3EB7">
          <w:pPr>
            <w:pStyle w:val="4CA1E66A9CF640878E57128CCD9004C09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D5E3047D6C54D59B24A60A9E4B28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F6856-687C-43D2-B8FC-84C5F7728FFF}"/>
      </w:docPartPr>
      <w:docPartBody>
        <w:p w:rsidR="00972540" w:rsidRDefault="00BA3EB7" w:rsidP="00BA3EB7">
          <w:pPr>
            <w:pStyle w:val="CD5E3047D6C54D59B24A60A9E4B283099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98665748BEF448A0BC16443720934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7DD4B-21F4-41CD-B235-5499B29745C8}"/>
      </w:docPartPr>
      <w:docPartBody>
        <w:p w:rsidR="00972540" w:rsidRDefault="00BA3EB7" w:rsidP="00BA3EB7">
          <w:pPr>
            <w:pStyle w:val="98665748BEF448A0BC164437209341339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43BAD77E9BA84FFEACF2DA6C0081C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FB5DF-15C6-4777-8127-90891821DFB5}"/>
      </w:docPartPr>
      <w:docPartBody>
        <w:p w:rsidR="00485DFC" w:rsidRDefault="00BA3EB7" w:rsidP="00BA3EB7">
          <w:pPr>
            <w:pStyle w:val="43BAD77E9BA84FFEACF2DA6C0081CCC81"/>
          </w:pPr>
          <w:r w:rsidRPr="00952F2E">
            <w:rPr>
              <w:rStyle w:val="Platshllartext"/>
              <w:rFonts w:ascii="Arial" w:hAnsi="Arial" w:cs="Arial"/>
              <w:sz w:val="22"/>
              <w:szCs w:val="22"/>
            </w:rPr>
            <w:t>Klicka här för att ange text.</w:t>
          </w:r>
        </w:p>
      </w:docPartBody>
    </w:docPart>
    <w:docPart>
      <w:docPartPr>
        <w:name w:val="9A25E6CA48204BB69FF9C52ECE6C4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F1562-66C3-464A-824E-5ACFFC6094B0}"/>
      </w:docPartPr>
      <w:docPartBody>
        <w:p w:rsidR="00DE338B" w:rsidRDefault="00BA3EB7" w:rsidP="00BA3EB7">
          <w:pPr>
            <w:pStyle w:val="9A25E6CA48204BB69FF9C52ECE6C48AD"/>
          </w:pPr>
          <w:r w:rsidRPr="00015C5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71"/>
    <w:rsid w:val="0010026D"/>
    <w:rsid w:val="001015DD"/>
    <w:rsid w:val="003261F8"/>
    <w:rsid w:val="00362771"/>
    <w:rsid w:val="003E0529"/>
    <w:rsid w:val="00485DFC"/>
    <w:rsid w:val="00684CA5"/>
    <w:rsid w:val="007F4902"/>
    <w:rsid w:val="00972540"/>
    <w:rsid w:val="00BA3EB7"/>
    <w:rsid w:val="00BC0D51"/>
    <w:rsid w:val="00CD2013"/>
    <w:rsid w:val="00DE338B"/>
    <w:rsid w:val="00F0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A3EB7"/>
    <w:rPr>
      <w:color w:val="808080"/>
    </w:rPr>
  </w:style>
  <w:style w:type="paragraph" w:customStyle="1" w:styleId="F343CA13790D40FAB05F6FE7B357DA38">
    <w:name w:val="F343CA13790D40FAB05F6FE7B357DA38"/>
    <w:rsid w:val="0036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">
    <w:name w:val="F343CA13790D40FAB05F6FE7B357DA381"/>
    <w:rsid w:val="0036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">
    <w:name w:val="526337692BA5465DBEF6491F1153C558"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">
    <w:name w:val="A148F70C562B4AE58D5ADABDB9C1B543"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2">
    <w:name w:val="F343CA13790D40FAB05F6FE7B357DA382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">
    <w:name w:val="526337692BA5465DBEF6491F1153C558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">
    <w:name w:val="10D3C6FD5B9F425B8D426AE67879D099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">
    <w:name w:val="4CA1E66A9CF640878E57128CCD9004C0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">
    <w:name w:val="CD5E3047D6C54D59B24A60A9E4B28309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">
    <w:name w:val="98665748BEF448A0BC16443720934133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">
    <w:name w:val="A80D28DBF08F4DAEAD61FC015CCEC194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3">
    <w:name w:val="F343CA13790D40FAB05F6FE7B357DA383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2">
    <w:name w:val="526337692BA5465DBEF6491F1153C5582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1">
    <w:name w:val="A148F70C562B4AE58D5ADABDB9C1B543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1">
    <w:name w:val="10D3C6FD5B9F425B8D426AE67879D099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1">
    <w:name w:val="4CA1E66A9CF640878E57128CCD9004C0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1">
    <w:name w:val="CD5E3047D6C54D59B24A60A9E4B28309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1">
    <w:name w:val="98665748BEF448A0BC16443720934133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1">
    <w:name w:val="A80D28DBF08F4DAEAD61FC015CCEC194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4">
    <w:name w:val="F343CA13790D40FAB05F6FE7B357DA384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3">
    <w:name w:val="526337692BA5465DBEF6491F1153C5583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2">
    <w:name w:val="A148F70C562B4AE58D5ADABDB9C1B5432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2">
    <w:name w:val="10D3C6FD5B9F425B8D426AE67879D0992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2">
    <w:name w:val="4CA1E66A9CF640878E57128CCD9004C0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2">
    <w:name w:val="CD5E3047D6C54D59B24A60A9E4B28309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2">
    <w:name w:val="98665748BEF448A0BC16443720934133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2">
    <w:name w:val="A80D28DBF08F4DAEAD61FC015CCEC194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5">
    <w:name w:val="F343CA13790D40FAB05F6FE7B357DA385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4">
    <w:name w:val="526337692BA5465DBEF6491F1153C5584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3">
    <w:name w:val="A148F70C562B4AE58D5ADABDB9C1B5433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3">
    <w:name w:val="10D3C6FD5B9F425B8D426AE67879D0993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3">
    <w:name w:val="4CA1E66A9CF640878E57128CCD9004C0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3">
    <w:name w:val="CD5E3047D6C54D59B24A60A9E4B28309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3">
    <w:name w:val="98665748BEF448A0BC16443720934133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3">
    <w:name w:val="A80D28DBF08F4DAEAD61FC015CCEC194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6">
    <w:name w:val="F343CA13790D40FAB05F6FE7B357DA38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5">
    <w:name w:val="526337692BA5465DBEF6491F1153C558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4">
    <w:name w:val="A148F70C562B4AE58D5ADABDB9C1B5434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4">
    <w:name w:val="10D3C6FD5B9F425B8D426AE67879D0994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4">
    <w:name w:val="4CA1E66A9CF640878E57128CCD9004C0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4">
    <w:name w:val="CD5E3047D6C54D59B24A60A9E4B28309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4">
    <w:name w:val="98665748BEF448A0BC16443720934133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4">
    <w:name w:val="A80D28DBF08F4DAEAD61FC015CCEC194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7">
    <w:name w:val="F343CA13790D40FAB05F6FE7B357DA387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6">
    <w:name w:val="526337692BA5465DBEF6491F1153C558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5">
    <w:name w:val="A148F70C562B4AE58D5ADABDB9C1B543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5">
    <w:name w:val="10D3C6FD5B9F425B8D426AE67879D099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5">
    <w:name w:val="4CA1E66A9CF640878E57128CCD9004C0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5">
    <w:name w:val="CD5E3047D6C54D59B24A60A9E4B28309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5">
    <w:name w:val="98665748BEF448A0BC16443720934133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5">
    <w:name w:val="A80D28DBF08F4DAEAD61FC015CCEC194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8">
    <w:name w:val="F343CA13790D40FAB05F6FE7B357DA388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7">
    <w:name w:val="526337692BA5465DBEF6491F1153C5587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6">
    <w:name w:val="A148F70C562B4AE58D5ADABDB9C1B543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6">
    <w:name w:val="10D3C6FD5B9F425B8D426AE67879D099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6">
    <w:name w:val="4CA1E66A9CF640878E57128CCD9004C0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6">
    <w:name w:val="CD5E3047D6C54D59B24A60A9E4B28309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6">
    <w:name w:val="98665748BEF448A0BC16443720934133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6">
    <w:name w:val="A80D28DBF08F4DAEAD61FC015CCEC194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9">
    <w:name w:val="F343CA13790D40FAB05F6FE7B357DA389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8">
    <w:name w:val="526337692BA5465DBEF6491F1153C5588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7">
    <w:name w:val="A148F70C562B4AE58D5ADABDB9C1B5437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7">
    <w:name w:val="10D3C6FD5B9F425B8D426AE67879D0997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7">
    <w:name w:val="4CA1E66A9CF640878E57128CCD9004C0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7">
    <w:name w:val="CD5E3047D6C54D59B24A60A9E4B28309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7">
    <w:name w:val="98665748BEF448A0BC16443720934133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7">
    <w:name w:val="A80D28DBF08F4DAEAD61FC015CCEC194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0">
    <w:name w:val="F343CA13790D40FAB05F6FE7B357DA3810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9">
    <w:name w:val="526337692BA5465DBEF6491F1153C5589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8">
    <w:name w:val="A148F70C562B4AE58D5ADABDB9C1B5438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8">
    <w:name w:val="10D3C6FD5B9F425B8D426AE67879D0998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8">
    <w:name w:val="4CA1E66A9CF640878E57128CCD9004C0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8">
    <w:name w:val="CD5E3047D6C54D59B24A60A9E4B28309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8">
    <w:name w:val="98665748BEF448A0BC16443720934133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">
    <w:name w:val="43BAD77E9BA84FFEACF2DA6C0081CCC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1">
    <w:name w:val="F343CA13790D40FAB05F6FE7B357DA3811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0">
    <w:name w:val="526337692BA5465DBEF6491F1153C55810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9">
    <w:name w:val="A148F70C562B4AE58D5ADABDB9C1B5439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9">
    <w:name w:val="10D3C6FD5B9F425B8D426AE67879D0999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9">
    <w:name w:val="4CA1E66A9CF640878E57128CCD9004C0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9">
    <w:name w:val="CD5E3047D6C54D59B24A60A9E4B28309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9">
    <w:name w:val="98665748BEF448A0BC16443720934133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1">
    <w:name w:val="43BAD77E9BA84FFEACF2DA6C0081CCC81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5E6CA48204BB69FF9C52ECE6C48AD">
    <w:name w:val="9A25E6CA48204BB69FF9C52ECE6C48AD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A3EB7"/>
    <w:rPr>
      <w:color w:val="808080"/>
    </w:rPr>
  </w:style>
  <w:style w:type="paragraph" w:customStyle="1" w:styleId="F343CA13790D40FAB05F6FE7B357DA38">
    <w:name w:val="F343CA13790D40FAB05F6FE7B357DA38"/>
    <w:rsid w:val="0036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">
    <w:name w:val="F343CA13790D40FAB05F6FE7B357DA381"/>
    <w:rsid w:val="0036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">
    <w:name w:val="526337692BA5465DBEF6491F1153C558"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">
    <w:name w:val="A148F70C562B4AE58D5ADABDB9C1B543"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2">
    <w:name w:val="F343CA13790D40FAB05F6FE7B357DA382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">
    <w:name w:val="526337692BA5465DBEF6491F1153C558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">
    <w:name w:val="10D3C6FD5B9F425B8D426AE67879D099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">
    <w:name w:val="4CA1E66A9CF640878E57128CCD9004C0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">
    <w:name w:val="CD5E3047D6C54D59B24A60A9E4B28309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">
    <w:name w:val="98665748BEF448A0BC16443720934133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">
    <w:name w:val="A80D28DBF08F4DAEAD61FC015CCEC194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3">
    <w:name w:val="F343CA13790D40FAB05F6FE7B357DA383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2">
    <w:name w:val="526337692BA5465DBEF6491F1153C5582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1">
    <w:name w:val="A148F70C562B4AE58D5ADABDB9C1B543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1">
    <w:name w:val="10D3C6FD5B9F425B8D426AE67879D099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1">
    <w:name w:val="4CA1E66A9CF640878E57128CCD9004C0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1">
    <w:name w:val="CD5E3047D6C54D59B24A60A9E4B28309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1">
    <w:name w:val="98665748BEF448A0BC16443720934133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1">
    <w:name w:val="A80D28DBF08F4DAEAD61FC015CCEC194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4">
    <w:name w:val="F343CA13790D40FAB05F6FE7B357DA384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3">
    <w:name w:val="526337692BA5465DBEF6491F1153C5583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2">
    <w:name w:val="A148F70C562B4AE58D5ADABDB9C1B5432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2">
    <w:name w:val="10D3C6FD5B9F425B8D426AE67879D0992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2">
    <w:name w:val="4CA1E66A9CF640878E57128CCD9004C0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2">
    <w:name w:val="CD5E3047D6C54D59B24A60A9E4B28309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2">
    <w:name w:val="98665748BEF448A0BC16443720934133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2">
    <w:name w:val="A80D28DBF08F4DAEAD61FC015CCEC194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5">
    <w:name w:val="F343CA13790D40FAB05F6FE7B357DA385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4">
    <w:name w:val="526337692BA5465DBEF6491F1153C5584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3">
    <w:name w:val="A148F70C562B4AE58D5ADABDB9C1B5433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3">
    <w:name w:val="10D3C6FD5B9F425B8D426AE67879D0993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3">
    <w:name w:val="4CA1E66A9CF640878E57128CCD9004C0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3">
    <w:name w:val="CD5E3047D6C54D59B24A60A9E4B28309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3">
    <w:name w:val="98665748BEF448A0BC16443720934133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3">
    <w:name w:val="A80D28DBF08F4DAEAD61FC015CCEC194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6">
    <w:name w:val="F343CA13790D40FAB05F6FE7B357DA38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5">
    <w:name w:val="526337692BA5465DBEF6491F1153C558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4">
    <w:name w:val="A148F70C562B4AE58D5ADABDB9C1B5434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4">
    <w:name w:val="10D3C6FD5B9F425B8D426AE67879D0994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4">
    <w:name w:val="4CA1E66A9CF640878E57128CCD9004C0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4">
    <w:name w:val="CD5E3047D6C54D59B24A60A9E4B28309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4">
    <w:name w:val="98665748BEF448A0BC16443720934133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4">
    <w:name w:val="A80D28DBF08F4DAEAD61FC015CCEC194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7">
    <w:name w:val="F343CA13790D40FAB05F6FE7B357DA387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6">
    <w:name w:val="526337692BA5465DBEF6491F1153C558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5">
    <w:name w:val="A148F70C562B4AE58D5ADABDB9C1B543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5">
    <w:name w:val="10D3C6FD5B9F425B8D426AE67879D099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5">
    <w:name w:val="4CA1E66A9CF640878E57128CCD9004C0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5">
    <w:name w:val="CD5E3047D6C54D59B24A60A9E4B28309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5">
    <w:name w:val="98665748BEF448A0BC16443720934133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5">
    <w:name w:val="A80D28DBF08F4DAEAD61FC015CCEC194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8">
    <w:name w:val="F343CA13790D40FAB05F6FE7B357DA388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7">
    <w:name w:val="526337692BA5465DBEF6491F1153C5587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6">
    <w:name w:val="A148F70C562B4AE58D5ADABDB9C1B543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6">
    <w:name w:val="10D3C6FD5B9F425B8D426AE67879D099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6">
    <w:name w:val="4CA1E66A9CF640878E57128CCD9004C0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6">
    <w:name w:val="CD5E3047D6C54D59B24A60A9E4B28309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6">
    <w:name w:val="98665748BEF448A0BC16443720934133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6">
    <w:name w:val="A80D28DBF08F4DAEAD61FC015CCEC194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9">
    <w:name w:val="F343CA13790D40FAB05F6FE7B357DA389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8">
    <w:name w:val="526337692BA5465DBEF6491F1153C5588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7">
    <w:name w:val="A148F70C562B4AE58D5ADABDB9C1B5437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7">
    <w:name w:val="10D3C6FD5B9F425B8D426AE67879D0997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7">
    <w:name w:val="4CA1E66A9CF640878E57128CCD9004C0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7">
    <w:name w:val="CD5E3047D6C54D59B24A60A9E4B28309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7">
    <w:name w:val="98665748BEF448A0BC16443720934133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7">
    <w:name w:val="A80D28DBF08F4DAEAD61FC015CCEC194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0">
    <w:name w:val="F343CA13790D40FAB05F6FE7B357DA3810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9">
    <w:name w:val="526337692BA5465DBEF6491F1153C5589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8">
    <w:name w:val="A148F70C562B4AE58D5ADABDB9C1B5438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8">
    <w:name w:val="10D3C6FD5B9F425B8D426AE67879D0998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8">
    <w:name w:val="4CA1E66A9CF640878E57128CCD9004C0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8">
    <w:name w:val="CD5E3047D6C54D59B24A60A9E4B28309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8">
    <w:name w:val="98665748BEF448A0BC16443720934133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">
    <w:name w:val="43BAD77E9BA84FFEACF2DA6C0081CCC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1">
    <w:name w:val="F343CA13790D40FAB05F6FE7B357DA3811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0">
    <w:name w:val="526337692BA5465DBEF6491F1153C55810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9">
    <w:name w:val="A148F70C562B4AE58D5ADABDB9C1B5439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9">
    <w:name w:val="10D3C6FD5B9F425B8D426AE67879D0999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9">
    <w:name w:val="4CA1E66A9CF640878E57128CCD9004C0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9">
    <w:name w:val="CD5E3047D6C54D59B24A60A9E4B28309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9">
    <w:name w:val="98665748BEF448A0BC16443720934133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1">
    <w:name w:val="43BAD77E9BA84FFEACF2DA6C0081CCC81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5E6CA48204BB69FF9C52ECE6C48AD">
    <w:name w:val="9A25E6CA48204BB69FF9C52ECE6C48AD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Meeting>
  <NoticeDate/>
  <DecisionAuthority.Unit.Address.Phone.Fax/>
  <DecisionAuthority.Unit.Description>Utbildningsnämnden</DecisionAuthority.Unit.Description>
  <DecisionAuthority.Unit.Name>Utbildningsnämnden</DecisionAuthority.Unit.Name>
  <DecisionAuthority.Name>Utbildningsnämnden</DecisionAuthority.Name>
  <Dayname>onsdag</Dayname>
  <DatePart>2020-01-29</DatePart>
  <DateAndLocation>2020-01-29 - </DateAndLocation>
  <DateDay>onsdag 29 januari 2020</DateDay>
  <DateMonth>29 januari 2020</DateMonth>
  <DiaCode/>
  <DiaNr/>
  <WhereToStore/>
  <Approver1/>
  <Approver2/>
  <ApproveLocationAndDatetime>Utbildningsförvaltningen </ApproveLocationAndDatetime>
  <Note/>
  <Chairman>Benny Wennberg</Chairman>
  <DecisionParagraphs/>
  <Location>Utbildningsförvaltningen A-huset</Location>
  <LocationAndTime> 13:00</LocationAndTime>
  <SecretaryEmail/>
  <SecretaryName>Anne-Charlott Petersson</SecretaryName>
  <SecretaryPhone>881 14</SecretaryPhone>
  <ApproverSign/>
  <TakeDownDate/>
  <TimePart>13:00</TimePart>
  <Årtal>2020</Årtal>
  <CaseHeadline/>
</Global_Meeting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406B-EBCC-418C-9F15-742D1FC80313}">
  <ds:schemaRefs/>
</ds:datastoreItem>
</file>

<file path=customXml/itemProps2.xml><?xml version="1.0" encoding="utf-8"?>
<ds:datastoreItem xmlns:ds="http://schemas.openxmlformats.org/officeDocument/2006/customXml" ds:itemID="{3CE56677-32F0-41E4-A6C7-9A738C94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PKSny.dot</Template>
  <TotalTime>1</TotalTime>
  <Pages>1</Pages>
  <Words>124</Words>
  <Characters>934</Characters>
  <Application>Microsoft Office Word</Application>
  <DocSecurity>4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Plats och tid</vt:lpstr>
      <vt:lpstr>Plats och tid	</vt:lpstr>
      <vt:lpstr>Plats och tid	</vt:lpstr>
    </vt:vector>
  </TitlesOfParts>
  <Company>Kingälvs Kommun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och tid</dc:title>
  <dc:creator>Katarina Hjertstedt</dc:creator>
  <cp:lastModifiedBy>Anne-Charlott Petersson</cp:lastModifiedBy>
  <cp:revision>2</cp:revision>
  <cp:lastPrinted>2002-01-22T12:52:00Z</cp:lastPrinted>
  <dcterms:created xsi:type="dcterms:W3CDTF">2020-01-22T16:02:00Z</dcterms:created>
  <dcterms:modified xsi:type="dcterms:W3CDTF">2020-01-22T16:02:00Z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4d26af77-f3f6-4b47-9df2-968a06507a17</vt:lpwstr>
  </property>
</Properties>
</file>