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61" w:rsidRDefault="000C6161" w:rsidP="000C6161">
      <w:pPr>
        <w:pStyle w:val="Default"/>
      </w:pPr>
      <w:bookmarkStart w:id="0" w:name="_GoBack"/>
      <w:bookmarkEnd w:id="0"/>
    </w:p>
    <w:p w:rsidR="000C6161" w:rsidRPr="000C6161" w:rsidRDefault="000C6161" w:rsidP="000C6161">
      <w:pPr>
        <w:pStyle w:val="Default"/>
        <w:rPr>
          <w:rFonts w:ascii="Verdana" w:hAnsi="Verdana"/>
          <w:b/>
          <w:bCs/>
          <w:sz w:val="36"/>
          <w:szCs w:val="36"/>
        </w:rPr>
      </w:pPr>
      <w:r w:rsidRPr="000C6161">
        <w:rPr>
          <w:rFonts w:ascii="Verdana" w:hAnsi="Verdana"/>
          <w:sz w:val="36"/>
          <w:szCs w:val="36"/>
        </w:rPr>
        <w:t xml:space="preserve"> </w:t>
      </w:r>
      <w:r w:rsidRPr="000C6161">
        <w:rPr>
          <w:rFonts w:ascii="Verdana" w:hAnsi="Verdana"/>
          <w:b/>
          <w:bCs/>
          <w:sz w:val="36"/>
          <w:szCs w:val="36"/>
        </w:rPr>
        <w:t xml:space="preserve">Intresseanmälan – bli </w:t>
      </w:r>
      <w:r w:rsidR="00C733D6">
        <w:rPr>
          <w:rFonts w:ascii="Verdana" w:hAnsi="Verdana"/>
          <w:b/>
          <w:bCs/>
          <w:sz w:val="36"/>
          <w:szCs w:val="36"/>
        </w:rPr>
        <w:t>språkvän</w:t>
      </w:r>
      <w:r w:rsidRPr="000C6161">
        <w:rPr>
          <w:rFonts w:ascii="Verdana" w:hAnsi="Verdana"/>
          <w:b/>
          <w:bCs/>
          <w:sz w:val="36"/>
          <w:szCs w:val="36"/>
        </w:rPr>
        <w:t xml:space="preserve"> </w:t>
      </w:r>
    </w:p>
    <w:p w:rsidR="000C6161" w:rsidRPr="000C6161" w:rsidRDefault="000C6161" w:rsidP="000C6161">
      <w:pPr>
        <w:pStyle w:val="Default"/>
        <w:rPr>
          <w:rFonts w:ascii="Verdana" w:hAnsi="Verdana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252"/>
      </w:tblGrid>
      <w:tr w:rsidR="000C6161" w:rsidRPr="000C6161" w:rsidTr="002D5388">
        <w:trPr>
          <w:trHeight w:val="133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C93E96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0C6161" w:rsidRPr="00F1724E">
              <w:rPr>
                <w:rFonts w:ascii="Verdana" w:hAnsi="Verdana"/>
                <w:b/>
                <w:sz w:val="20"/>
                <w:szCs w:val="20"/>
              </w:rPr>
              <w:t>Namn:</w:t>
            </w: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P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C93E96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0C6161" w:rsidRPr="00F1724E">
              <w:rPr>
                <w:rFonts w:ascii="Verdana" w:hAnsi="Verdana"/>
                <w:b/>
                <w:sz w:val="20"/>
                <w:szCs w:val="20"/>
              </w:rPr>
              <w:t>Ålder:</w:t>
            </w:r>
          </w:p>
        </w:tc>
      </w:tr>
      <w:tr w:rsidR="000C6161" w:rsidRPr="000C6161" w:rsidTr="002D5388">
        <w:trPr>
          <w:trHeight w:val="133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C93E96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0C6161" w:rsidRPr="00F1724E">
              <w:rPr>
                <w:rFonts w:ascii="Verdana" w:hAnsi="Verdana"/>
                <w:b/>
                <w:sz w:val="20"/>
                <w:szCs w:val="20"/>
              </w:rPr>
              <w:t>Adress:</w:t>
            </w: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P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C93E96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0C6161" w:rsidRPr="00F1724E">
              <w:rPr>
                <w:rFonts w:ascii="Verdana" w:hAnsi="Verdana"/>
                <w:b/>
                <w:sz w:val="20"/>
                <w:szCs w:val="20"/>
              </w:rPr>
              <w:t>Postadress:</w:t>
            </w:r>
          </w:p>
          <w:p w:rsidR="000C6161" w:rsidRP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C6161" w:rsidRPr="000C6161" w:rsidTr="002D5388">
        <w:trPr>
          <w:trHeight w:val="133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0C6161" w:rsidRPr="00F1724E">
              <w:rPr>
                <w:rFonts w:ascii="Verdana" w:hAnsi="Verdana"/>
                <w:b/>
                <w:sz w:val="20"/>
                <w:szCs w:val="20"/>
              </w:rPr>
              <w:t>Telefon (arbete, hem, mobil)</w:t>
            </w: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0C6161" w:rsidRPr="000C6161" w:rsidRDefault="000C616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161" w:rsidRPr="00F1724E" w:rsidRDefault="000C6161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E-postadress:</w:t>
            </w:r>
          </w:p>
        </w:tc>
      </w:tr>
      <w:tr w:rsidR="003D6D8F" w:rsidRPr="000C6161" w:rsidTr="005D1928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F" w:rsidRPr="00F1724E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Vilka språk talar du:</w:t>
            </w: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D6D8F" w:rsidRPr="000C6161" w:rsidTr="00B712C0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F" w:rsidRPr="00F1724E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Familj (gift/sambo/ogift, antal barn, ålder på barnen):</w:t>
            </w: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D6D8F" w:rsidRPr="000C6161" w:rsidTr="00C77238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F" w:rsidRPr="00F1724E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Sysselsättning (arbete, studier, annat):</w:t>
            </w: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D6D8F" w:rsidRPr="000C6161" w:rsidTr="0016609F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F" w:rsidRPr="00F1724E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Fritidsintressen:</w:t>
            </w: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D6D8F" w:rsidRPr="000C6161" w:rsidTr="00664A8E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8F" w:rsidRDefault="003D6D8F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F1724E">
              <w:rPr>
                <w:rFonts w:ascii="Verdana" w:hAnsi="Verdana"/>
                <w:b/>
                <w:sz w:val="20"/>
                <w:szCs w:val="20"/>
              </w:rPr>
              <w:t>Övrigt - Ange gärna om du har önskemål kring matchning:</w:t>
            </w:r>
          </w:p>
          <w:p w:rsidR="00A74CB8" w:rsidRDefault="00A74CB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:rsidR="00A74CB8" w:rsidRPr="00F1724E" w:rsidRDefault="00A74CB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3D6D8F" w:rsidRDefault="003D6D8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53C4" w:rsidRDefault="00C93E96" w:rsidP="00C93E96">
      <w:pPr>
        <w:spacing w:before="120"/>
      </w:pPr>
      <w:r>
        <w:t>* Obligatorisk uppgift</w:t>
      </w:r>
    </w:p>
    <w:p w:rsidR="00C93E96" w:rsidRDefault="00C93E96" w:rsidP="00C93E96">
      <w:pPr>
        <w:pStyle w:val="Default"/>
      </w:pPr>
    </w:p>
    <w:p w:rsidR="00C93E96" w:rsidRPr="003D6D8F" w:rsidRDefault="003D6D8F" w:rsidP="00C93E96">
      <w:pPr>
        <w:pStyle w:val="Default"/>
        <w:rPr>
          <w:b/>
          <w:sz w:val="23"/>
          <w:szCs w:val="23"/>
        </w:rPr>
      </w:pPr>
      <w:r w:rsidRPr="003D6D8F">
        <w:rPr>
          <w:b/>
          <w:sz w:val="23"/>
          <w:szCs w:val="23"/>
        </w:rPr>
        <w:t>Intresseanmälan skickar du till:</w:t>
      </w:r>
    </w:p>
    <w:p w:rsidR="00C93E96" w:rsidRDefault="003D6D8F" w:rsidP="003D6D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Borgholms</w:t>
      </w:r>
      <w:r w:rsidR="00074FF0">
        <w:rPr>
          <w:sz w:val="23"/>
          <w:szCs w:val="23"/>
        </w:rPr>
        <w:t xml:space="preserve"> kommun, Integratio</w:t>
      </w:r>
      <w:r w:rsidR="007B4B25">
        <w:rPr>
          <w:sz w:val="23"/>
          <w:szCs w:val="23"/>
        </w:rPr>
        <w:t>n</w:t>
      </w:r>
      <w:r w:rsidR="00074FF0">
        <w:rPr>
          <w:sz w:val="23"/>
          <w:szCs w:val="23"/>
        </w:rPr>
        <w:t>s</w:t>
      </w:r>
      <w:r w:rsidR="00BF4CD5">
        <w:rPr>
          <w:sz w:val="23"/>
          <w:szCs w:val="23"/>
        </w:rPr>
        <w:t>handläggare</w:t>
      </w:r>
      <w:r w:rsidR="00C93E96">
        <w:rPr>
          <w:sz w:val="23"/>
          <w:szCs w:val="23"/>
        </w:rPr>
        <w:t xml:space="preserve">, </w:t>
      </w:r>
      <w:r>
        <w:rPr>
          <w:sz w:val="23"/>
          <w:szCs w:val="23"/>
        </w:rPr>
        <w:t>Box 52</w:t>
      </w:r>
      <w:r w:rsidR="00C93E9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387 21 Borgholm, </w:t>
      </w:r>
      <w:r>
        <w:rPr>
          <w:sz w:val="23"/>
          <w:szCs w:val="23"/>
        </w:rPr>
        <w:br/>
        <w:t>eller via e-post till</w:t>
      </w:r>
      <w:r w:rsidR="00C93E96">
        <w:rPr>
          <w:sz w:val="23"/>
          <w:szCs w:val="23"/>
        </w:rPr>
        <w:t xml:space="preserve"> </w:t>
      </w:r>
      <w:hyperlink r:id="rId8" w:history="1">
        <w:r w:rsidR="00A66EE3" w:rsidRPr="00115C31">
          <w:rPr>
            <w:rStyle w:val="Hyperlnk"/>
            <w:sz w:val="23"/>
            <w:szCs w:val="23"/>
          </w:rPr>
          <w:t>elin.bernersson@borgholm.se</w:t>
        </w:r>
      </w:hyperlink>
      <w:r w:rsidR="00A66EE3">
        <w:rPr>
          <w:sz w:val="23"/>
          <w:szCs w:val="23"/>
        </w:rPr>
        <w:t xml:space="preserve"> </w:t>
      </w:r>
    </w:p>
    <w:p w:rsidR="00A66EE3" w:rsidRDefault="00A66EE3" w:rsidP="003D6D8F">
      <w:pPr>
        <w:pStyle w:val="Default"/>
        <w:rPr>
          <w:sz w:val="23"/>
          <w:szCs w:val="23"/>
        </w:rPr>
      </w:pPr>
    </w:p>
    <w:p w:rsidR="00C93E96" w:rsidRPr="000C6161" w:rsidRDefault="00C93E96"/>
    <w:sectPr w:rsidR="00C93E96" w:rsidRPr="000C61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61" w:rsidRDefault="000C6161" w:rsidP="000C6161">
      <w:pPr>
        <w:spacing w:after="0" w:line="240" w:lineRule="auto"/>
      </w:pPr>
      <w:r>
        <w:separator/>
      </w:r>
    </w:p>
  </w:endnote>
  <w:endnote w:type="continuationSeparator" w:id="0">
    <w:p w:rsidR="000C6161" w:rsidRDefault="000C6161" w:rsidP="000C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61" w:rsidRDefault="000C6161" w:rsidP="000C6161">
      <w:pPr>
        <w:spacing w:after="0" w:line="240" w:lineRule="auto"/>
      </w:pPr>
      <w:r>
        <w:separator/>
      </w:r>
    </w:p>
  </w:footnote>
  <w:footnote w:type="continuationSeparator" w:id="0">
    <w:p w:rsidR="000C6161" w:rsidRDefault="000C6161" w:rsidP="000C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61" w:rsidRDefault="000C6161">
    <w:pPr>
      <w:pStyle w:val="Sidhuvud"/>
    </w:pPr>
    <w:r>
      <w:rPr>
        <w:noProof/>
        <w:lang w:eastAsia="sv-SE"/>
      </w:rPr>
      <w:drawing>
        <wp:inline distT="0" distB="0" distL="0" distR="0" wp14:anchorId="104C7D54" wp14:editId="6170B95C">
          <wp:extent cx="1979930" cy="79806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930" cy="79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CF3"/>
    <w:multiLevelType w:val="hybridMultilevel"/>
    <w:tmpl w:val="81764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7A0E7A"/>
    <w:multiLevelType w:val="hybridMultilevel"/>
    <w:tmpl w:val="1D8243E4"/>
    <w:lvl w:ilvl="0" w:tplc="C602F816">
      <w:start w:val="5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1"/>
    <w:rsid w:val="00074FF0"/>
    <w:rsid w:val="000C6161"/>
    <w:rsid w:val="000F486C"/>
    <w:rsid w:val="00214587"/>
    <w:rsid w:val="002D5388"/>
    <w:rsid w:val="003D6D8F"/>
    <w:rsid w:val="007B4B25"/>
    <w:rsid w:val="00807351"/>
    <w:rsid w:val="0085082E"/>
    <w:rsid w:val="00A66EE3"/>
    <w:rsid w:val="00A74CB8"/>
    <w:rsid w:val="00B75A95"/>
    <w:rsid w:val="00BF4CD5"/>
    <w:rsid w:val="00C733D6"/>
    <w:rsid w:val="00C93E96"/>
    <w:rsid w:val="00CD53C4"/>
    <w:rsid w:val="00EE3094"/>
    <w:rsid w:val="00F1724E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1"/>
  </w:style>
  <w:style w:type="paragraph" w:styleId="Rubrik1">
    <w:name w:val="heading 1"/>
    <w:basedOn w:val="Normal"/>
    <w:next w:val="Normal"/>
    <w:link w:val="Rubrik1Char"/>
    <w:uiPriority w:val="9"/>
    <w:qFormat/>
    <w:rsid w:val="0080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07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0735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3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0735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07351"/>
    <w:pPr>
      <w:ind w:left="720"/>
      <w:contextualSpacing/>
    </w:pPr>
  </w:style>
  <w:style w:type="paragraph" w:customStyle="1" w:styleId="Default">
    <w:name w:val="Default"/>
    <w:rsid w:val="000C6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C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6161"/>
  </w:style>
  <w:style w:type="paragraph" w:styleId="Sidfot">
    <w:name w:val="footer"/>
    <w:basedOn w:val="Normal"/>
    <w:link w:val="SidfotChar"/>
    <w:uiPriority w:val="99"/>
    <w:unhideWhenUsed/>
    <w:rsid w:val="000C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6161"/>
  </w:style>
  <w:style w:type="paragraph" w:styleId="Ballongtext">
    <w:name w:val="Balloon Text"/>
    <w:basedOn w:val="Normal"/>
    <w:link w:val="BallongtextChar"/>
    <w:uiPriority w:val="99"/>
    <w:semiHidden/>
    <w:unhideWhenUsed/>
    <w:rsid w:val="000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1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6EE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1"/>
  </w:style>
  <w:style w:type="paragraph" w:styleId="Rubrik1">
    <w:name w:val="heading 1"/>
    <w:basedOn w:val="Normal"/>
    <w:next w:val="Normal"/>
    <w:link w:val="Rubrik1Char"/>
    <w:uiPriority w:val="9"/>
    <w:qFormat/>
    <w:rsid w:val="0080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73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073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0735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735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0735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07351"/>
    <w:pPr>
      <w:ind w:left="720"/>
      <w:contextualSpacing/>
    </w:pPr>
  </w:style>
  <w:style w:type="paragraph" w:customStyle="1" w:styleId="Default">
    <w:name w:val="Default"/>
    <w:rsid w:val="000C6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C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6161"/>
  </w:style>
  <w:style w:type="paragraph" w:styleId="Sidfot">
    <w:name w:val="footer"/>
    <w:basedOn w:val="Normal"/>
    <w:link w:val="SidfotChar"/>
    <w:uiPriority w:val="99"/>
    <w:unhideWhenUsed/>
    <w:rsid w:val="000C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6161"/>
  </w:style>
  <w:style w:type="paragraph" w:styleId="Ballongtext">
    <w:name w:val="Balloon Text"/>
    <w:basedOn w:val="Normal"/>
    <w:link w:val="BallongtextChar"/>
    <w:uiPriority w:val="99"/>
    <w:semiHidden/>
    <w:unhideWhenUsed/>
    <w:rsid w:val="000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1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6EE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bernersson@borgholm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D43657E</Template>
  <TotalTime>1</TotalTime>
  <Pages>1</Pages>
  <Words>63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Karlström</dc:creator>
  <cp:lastModifiedBy>Annelie Kjellin</cp:lastModifiedBy>
  <cp:revision>2</cp:revision>
  <cp:lastPrinted>2017-10-25T06:36:00Z</cp:lastPrinted>
  <dcterms:created xsi:type="dcterms:W3CDTF">2020-03-30T08:56:00Z</dcterms:created>
  <dcterms:modified xsi:type="dcterms:W3CDTF">2020-03-30T08:56:00Z</dcterms:modified>
</cp:coreProperties>
</file>