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0C5E66" w:rsidTr="0029261D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0C5E66" w:rsidRDefault="00277608" w:rsidP="000C5E66">
            <w:pPr>
              <w:pStyle w:val="Sidhuvud"/>
              <w:spacing w:after="200"/>
            </w:pPr>
            <w:r w:rsidRPr="00B5164A">
              <w:rPr>
                <w:noProof/>
              </w:rPr>
              <w:drawing>
                <wp:inline distT="0" distB="0" distL="0" distR="0" wp14:anchorId="05E4440B" wp14:editId="21132048">
                  <wp:extent cx="1656000" cy="566078"/>
                  <wp:effectExtent l="0" t="0" r="1905" b="5715"/>
                  <wp:docPr id="1" name="Bildobjekt 1" descr="Borgholm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56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0C5E66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0C5E66" w:rsidRDefault="00BE72DA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0C5E66" w:rsidRDefault="00AE031D" w:rsidP="00A80BB2">
            <w:pPr>
              <w:pStyle w:val="Sidhuvud"/>
            </w:pPr>
            <w:r w:rsidRPr="000C5E66">
              <w:rPr>
                <w:rStyle w:val="Sidnummer"/>
              </w:rPr>
              <w:fldChar w:fldCharType="begin"/>
            </w:r>
            <w:r w:rsidR="009969B2" w:rsidRPr="000C5E66">
              <w:rPr>
                <w:rStyle w:val="Sidnummer"/>
              </w:rPr>
              <w:instrText xml:space="preserve"> PAGE </w:instrText>
            </w:r>
            <w:r w:rsidRPr="000C5E66">
              <w:rPr>
                <w:rStyle w:val="Sidnummer"/>
              </w:rPr>
              <w:fldChar w:fldCharType="separate"/>
            </w:r>
            <w:r w:rsidR="009E71C9">
              <w:rPr>
                <w:rStyle w:val="Sidnummer"/>
                <w:noProof/>
              </w:rPr>
              <w:t>1</w:t>
            </w:r>
            <w:r w:rsidRPr="000C5E66">
              <w:rPr>
                <w:rStyle w:val="Sidnummer"/>
              </w:rPr>
              <w:fldChar w:fldCharType="end"/>
            </w:r>
            <w:r w:rsidR="009969B2" w:rsidRPr="000C5E66">
              <w:rPr>
                <w:rStyle w:val="Sidnummer"/>
              </w:rPr>
              <w:t>(</w:t>
            </w:r>
            <w:r w:rsidRPr="000C5E66">
              <w:rPr>
                <w:rStyle w:val="Sidnummer"/>
              </w:rPr>
              <w:fldChar w:fldCharType="begin"/>
            </w:r>
            <w:r w:rsidR="009969B2" w:rsidRPr="000C5E66">
              <w:rPr>
                <w:rStyle w:val="Sidnummer"/>
              </w:rPr>
              <w:instrText xml:space="preserve"> NUMPAGES </w:instrText>
            </w:r>
            <w:r w:rsidRPr="000C5E66">
              <w:rPr>
                <w:rStyle w:val="Sidnummer"/>
              </w:rPr>
              <w:fldChar w:fldCharType="separate"/>
            </w:r>
            <w:r w:rsidR="009E71C9">
              <w:rPr>
                <w:rStyle w:val="Sidnummer"/>
                <w:noProof/>
              </w:rPr>
              <w:t>1</w:t>
            </w:r>
            <w:r w:rsidRPr="000C5E66">
              <w:rPr>
                <w:rStyle w:val="Sidnummer"/>
              </w:rPr>
              <w:fldChar w:fldCharType="end"/>
            </w:r>
            <w:r w:rsidR="009969B2" w:rsidRPr="000C5E66">
              <w:rPr>
                <w:rStyle w:val="Sidnummer"/>
              </w:rPr>
              <w:t>)</w:t>
            </w:r>
          </w:p>
        </w:tc>
      </w:tr>
      <w:tr w:rsidR="005138D5" w:rsidRPr="000C5E66" w:rsidTr="0029261D">
        <w:trPr>
          <w:cantSplit/>
          <w:trHeight w:val="480"/>
        </w:trPr>
        <w:tc>
          <w:tcPr>
            <w:tcW w:w="5216" w:type="dxa"/>
            <w:vMerge/>
          </w:tcPr>
          <w:p w:rsidR="005138D5" w:rsidRPr="000C5E66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3079B702D4841098CBC36598D5B1CF2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9E71C9" w:rsidRDefault="000C5E66" w:rsidP="00A80BB2">
                <w:pPr>
                  <w:pStyle w:val="Sidhuvudledtext"/>
                </w:pPr>
                <w:r w:rsidRPr="009E71C9">
                  <w:t>Datum</w:t>
                </w:r>
              </w:p>
            </w:sdtContent>
          </w:sdt>
          <w:p w:rsidR="005138D5" w:rsidRPr="009E71C9" w:rsidRDefault="00FE657B" w:rsidP="00F52E98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5B19A4C507F42D1ADD9EDB6878CB0E7"/>
                </w:placeholder>
                <w:dataBinding w:prefixMappings="" w:xpath="/FORMsoft[1]/OurDate[1]" w:storeItemID="{0C51AE3A-97AB-4E59-8CBD-BD8F06016390}"/>
                <w:date w:fullDate="2020-10-2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FF3084" w:rsidRPr="009E71C9">
                  <w:t>2020-10-</w:t>
                </w:r>
                <w:r w:rsidR="00230B26" w:rsidRPr="009E71C9">
                  <w:t>2</w:t>
                </w:r>
                <w:r w:rsidR="00C212A6" w:rsidRPr="009E71C9">
                  <w:t>8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84A0D6F92B404500A5C2BF072FF88B16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9E71C9" w:rsidRDefault="001E0EDC" w:rsidP="00F60EEF">
                <w:pPr>
                  <w:pStyle w:val="Sidhuvudledtext"/>
                </w:pPr>
                <w:r w:rsidRPr="009E71C9">
                  <w:rPr>
                    <w:rStyle w:val="Platshllartext"/>
                    <w:color w:val="auto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55E38D8EDBD6430482C1D560AF06EBD4"/>
              </w:placeholder>
              <w:dataBinding w:xpath="/FORMsoft[1]/OurReference[1]" w:storeItemID="{0C51AE3A-97AB-4E59-8CBD-BD8F06016390}"/>
              <w:text/>
            </w:sdtPr>
            <w:sdtEndPr/>
            <w:sdtContent>
              <w:p w:rsidR="005138D5" w:rsidRPr="009E71C9" w:rsidRDefault="002A395C" w:rsidP="00230B26">
                <w:pPr>
                  <w:pStyle w:val="Sidhuvud"/>
                </w:pPr>
                <w:r w:rsidRPr="009E71C9">
                  <w:t>S 20</w:t>
                </w:r>
                <w:r w:rsidR="00C212A6" w:rsidRPr="009E71C9">
                  <w:t>19-000 900</w:t>
                </w:r>
              </w:p>
            </w:sdtContent>
          </w:sdt>
        </w:tc>
      </w:tr>
      <w:tr w:rsidR="0029261D" w:rsidRPr="000C5E66" w:rsidTr="0029261D">
        <w:trPr>
          <w:cantSplit/>
          <w:trHeight w:hRule="exact" w:val="240"/>
        </w:trPr>
        <w:tc>
          <w:tcPr>
            <w:tcW w:w="10432" w:type="dxa"/>
            <w:gridSpan w:val="4"/>
          </w:tcPr>
          <w:p w:rsidR="0029261D" w:rsidRPr="000C5E66" w:rsidRDefault="0029261D" w:rsidP="00A80BB2">
            <w:pPr>
              <w:pStyle w:val="Sidhuvud"/>
            </w:pPr>
          </w:p>
        </w:tc>
      </w:tr>
      <w:tr w:rsidR="0029261D" w:rsidRPr="000C5E66" w:rsidTr="00BD5D5D">
        <w:trPr>
          <w:cantSplit/>
          <w:trHeight w:val="240"/>
        </w:trPr>
        <w:tc>
          <w:tcPr>
            <w:tcW w:w="5216" w:type="dxa"/>
          </w:tcPr>
          <w:p w:rsidR="0029261D" w:rsidRPr="000C5E66" w:rsidRDefault="0029261D" w:rsidP="00520DF3">
            <w:pPr>
              <w:pStyle w:val="Sidhuvudledtext"/>
            </w:pPr>
          </w:p>
          <w:p w:rsidR="00520DF3" w:rsidRPr="000C5E66" w:rsidRDefault="00520DF3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29261D" w:rsidRPr="000C5E66" w:rsidRDefault="00C31C34" w:rsidP="00C31C34">
            <w:pPr>
              <w:pStyle w:val="Sidhuvud"/>
            </w:pPr>
            <w:r>
              <w:t>Laga kraftbevis</w:t>
            </w:r>
          </w:p>
        </w:tc>
      </w:tr>
      <w:tr w:rsidR="0029261D" w:rsidRPr="000C5E66" w:rsidTr="0029261D">
        <w:trPr>
          <w:cantSplit/>
          <w:trHeight w:hRule="exact" w:val="240"/>
        </w:trPr>
        <w:tc>
          <w:tcPr>
            <w:tcW w:w="10432" w:type="dxa"/>
            <w:gridSpan w:val="4"/>
          </w:tcPr>
          <w:p w:rsidR="0029261D" w:rsidRPr="000C5E66" w:rsidRDefault="0029261D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7E56361CC0F9422FB82E10D5CE3C1A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0C5E66" w:rsidRDefault="00C31C34" w:rsidP="00F10101">
          <w:pPr>
            <w:pStyle w:val="Rubrik1"/>
            <w:rPr>
              <w:rFonts w:eastAsiaTheme="minorEastAsia"/>
            </w:rPr>
          </w:pPr>
          <w:r>
            <w:t>Laga kraftbevis</w:t>
          </w:r>
        </w:p>
      </w:sdtContent>
    </w:sdt>
    <w:p w:rsidR="00C31C34" w:rsidRPr="009E71C9" w:rsidRDefault="002A395C" w:rsidP="008E29E5">
      <w:pPr>
        <w:pStyle w:val="Brdtext"/>
        <w:rPr>
          <w:b/>
        </w:rPr>
      </w:pPr>
      <w:r w:rsidRPr="009E71C9">
        <w:rPr>
          <w:b/>
        </w:rPr>
        <w:t xml:space="preserve">Detaljplan för </w:t>
      </w:r>
      <w:proofErr w:type="spellStart"/>
      <w:r w:rsidR="00E73FF9" w:rsidRPr="009E71C9">
        <w:rPr>
          <w:b/>
        </w:rPr>
        <w:t>Högsrum</w:t>
      </w:r>
      <w:proofErr w:type="spellEnd"/>
      <w:r w:rsidR="00E73FF9" w:rsidRPr="009E71C9">
        <w:rPr>
          <w:b/>
        </w:rPr>
        <w:t xml:space="preserve"> </w:t>
      </w:r>
      <w:r w:rsidR="00B77C07" w:rsidRPr="009E71C9">
        <w:rPr>
          <w:b/>
        </w:rPr>
        <w:t>5:1</w:t>
      </w:r>
      <w:r w:rsidR="00E73FF9" w:rsidRPr="009E71C9">
        <w:rPr>
          <w:b/>
        </w:rPr>
        <w:t xml:space="preserve"> </w:t>
      </w:r>
      <w:proofErr w:type="spellStart"/>
      <w:proofErr w:type="gramStart"/>
      <w:r w:rsidR="00E73FF9" w:rsidRPr="009E71C9">
        <w:rPr>
          <w:b/>
        </w:rPr>
        <w:t>mfl</w:t>
      </w:r>
      <w:proofErr w:type="spellEnd"/>
      <w:r w:rsidR="00E73FF9" w:rsidRPr="009E71C9">
        <w:rPr>
          <w:b/>
        </w:rPr>
        <w:t>.</w:t>
      </w:r>
      <w:proofErr w:type="gramEnd"/>
      <w:r w:rsidR="00C31C34" w:rsidRPr="009E71C9">
        <w:rPr>
          <w:b/>
        </w:rPr>
        <w:t>, Borgholms kommun</w:t>
      </w:r>
    </w:p>
    <w:p w:rsidR="00C31C34" w:rsidRPr="009E71C9" w:rsidRDefault="00C31C34" w:rsidP="00C31C34">
      <w:pPr>
        <w:pStyle w:val="Brdtext"/>
      </w:pPr>
      <w:r w:rsidRPr="009E71C9">
        <w:t xml:space="preserve">Lagakraftbevis beträffande </w:t>
      </w:r>
      <w:r w:rsidR="002A395C" w:rsidRPr="009E71C9">
        <w:t xml:space="preserve">miljö- och byggnadsnämndens </w:t>
      </w:r>
      <w:r w:rsidRPr="009E71C9">
        <w:t xml:space="preserve">i Borgholms kommun beslut att den </w:t>
      </w:r>
      <w:r w:rsidR="00E73FF9" w:rsidRPr="009E71C9">
        <w:t xml:space="preserve">25 juni </w:t>
      </w:r>
      <w:r w:rsidR="000B5990" w:rsidRPr="009E71C9">
        <w:t>20</w:t>
      </w:r>
      <w:r w:rsidR="00E73FF9" w:rsidRPr="009E71C9">
        <w:t>20</w:t>
      </w:r>
      <w:r w:rsidR="000B5990" w:rsidRPr="009E71C9">
        <w:t xml:space="preserve"> (</w:t>
      </w:r>
      <w:r w:rsidR="002A395C" w:rsidRPr="009E71C9">
        <w:t>20</w:t>
      </w:r>
      <w:r w:rsidR="00E73FF9" w:rsidRPr="009E71C9">
        <w:t>20</w:t>
      </w:r>
      <w:r w:rsidR="002A395C" w:rsidRPr="009E71C9">
        <w:t>-</w:t>
      </w:r>
      <w:r w:rsidR="00E73FF9" w:rsidRPr="009E71C9">
        <w:t>06</w:t>
      </w:r>
      <w:r w:rsidR="002A395C" w:rsidRPr="009E71C9">
        <w:t>-</w:t>
      </w:r>
      <w:r w:rsidR="00E73FF9" w:rsidRPr="009E71C9">
        <w:t>25</w:t>
      </w:r>
      <w:proofErr w:type="gramStart"/>
      <w:r w:rsidR="00723744" w:rsidRPr="009E71C9">
        <w:t xml:space="preserve"> </w:t>
      </w:r>
      <w:r w:rsidR="002A395C" w:rsidRPr="009E71C9">
        <w:t>§</w:t>
      </w:r>
      <w:r w:rsidR="00C212A6" w:rsidRPr="009E71C9">
        <w:t>131</w:t>
      </w:r>
      <w:proofErr w:type="gramEnd"/>
      <w:r w:rsidRPr="009E71C9">
        <w:t xml:space="preserve">) anta rubricerad detaljplan. </w:t>
      </w:r>
      <w:r w:rsidR="00E73FF9" w:rsidRPr="009E71C9">
        <w:rPr>
          <w:rFonts w:ascii="Helvetica" w:hAnsi="Helvetica" w:cs="Helvetica"/>
        </w:rPr>
        <w:t>Den 29:e juni</w:t>
      </w:r>
      <w:r w:rsidR="002A395C" w:rsidRPr="009E71C9">
        <w:rPr>
          <w:rFonts w:ascii="Helvetica" w:hAnsi="Helvetica" w:cs="Helvetica"/>
        </w:rPr>
        <w:t xml:space="preserve"> har beslutets gjorts offentligt genom tillkännagivandet av protokollsjusteringen på kommunens anslagstavla.</w:t>
      </w:r>
    </w:p>
    <w:p w:rsidR="00C31C34" w:rsidRPr="009E71C9" w:rsidRDefault="00C31C34" w:rsidP="00C31C34">
      <w:pPr>
        <w:pStyle w:val="Brdtext"/>
      </w:pPr>
      <w:r w:rsidRPr="009E71C9">
        <w:t>Länsstyrelse</w:t>
      </w:r>
      <w:r w:rsidR="00723744" w:rsidRPr="009E71C9">
        <w:t xml:space="preserve">n i Kalmar län har </w:t>
      </w:r>
      <w:r w:rsidR="002A395C" w:rsidRPr="009E71C9">
        <w:t>20</w:t>
      </w:r>
      <w:r w:rsidR="00E73FF9" w:rsidRPr="009E71C9">
        <w:t>20-07-02</w:t>
      </w:r>
      <w:r w:rsidRPr="009E71C9">
        <w:t xml:space="preserve"> beslutat att inte pröva detta beslut enligt bestämmelserna i 11 kap 10§ plan- och bygglagen (SFS 2010:900). </w:t>
      </w:r>
    </w:p>
    <w:p w:rsidR="00C31C34" w:rsidRPr="009E71C9" w:rsidRDefault="00C31C34" w:rsidP="00C31C34">
      <w:pPr>
        <w:pStyle w:val="Brdtext"/>
      </w:pPr>
      <w:r w:rsidRPr="009E71C9">
        <w:t xml:space="preserve">Inga överklaganden har inkommit.  Antagandebeslutet </w:t>
      </w:r>
      <w:r w:rsidR="002A395C" w:rsidRPr="009E71C9">
        <w:t>har därför vunnit laga kraft 20</w:t>
      </w:r>
      <w:r w:rsidR="00E73FF9" w:rsidRPr="009E71C9">
        <w:t>20</w:t>
      </w:r>
      <w:r w:rsidR="002A395C" w:rsidRPr="009E71C9">
        <w:t>-</w:t>
      </w:r>
      <w:r w:rsidR="00E73FF9" w:rsidRPr="009E71C9">
        <w:t>07</w:t>
      </w:r>
      <w:r w:rsidRPr="009E71C9">
        <w:t>-</w:t>
      </w:r>
      <w:r w:rsidR="00E73FF9" w:rsidRPr="009E71C9">
        <w:t>21</w:t>
      </w:r>
      <w:r w:rsidRPr="009E71C9">
        <w:t>.</w:t>
      </w:r>
    </w:p>
    <w:p w:rsidR="00C31C34" w:rsidRPr="009E71C9" w:rsidRDefault="00C31C34" w:rsidP="00C31C34">
      <w:pPr>
        <w:pStyle w:val="Brdtext"/>
      </w:pPr>
      <w:r w:rsidRPr="009E71C9">
        <w:t>Det</w:t>
      </w:r>
      <w:r w:rsidR="002A395C" w:rsidRPr="009E71C9">
        <w:t>al</w:t>
      </w:r>
      <w:r w:rsidR="00D028BF" w:rsidRPr="009E71C9">
        <w:t xml:space="preserve">jplanen har fått arkivnummer </w:t>
      </w:r>
      <w:r w:rsidR="00840B58" w:rsidRPr="009E71C9">
        <w:t>33</w:t>
      </w:r>
      <w:r w:rsidR="00C212A6" w:rsidRPr="009E71C9">
        <w:t>1</w:t>
      </w:r>
      <w:r w:rsidRPr="009E71C9">
        <w:t xml:space="preserve"> i kommunens planarkiv.</w:t>
      </w:r>
    </w:p>
    <w:p w:rsidR="00C31C34" w:rsidRPr="009E71C9" w:rsidRDefault="00C31C34" w:rsidP="00C31C34">
      <w:pPr>
        <w:pStyle w:val="Brdtext"/>
      </w:pPr>
      <w:r w:rsidRPr="009E71C9">
        <w:t>Borgholms kommun</w:t>
      </w:r>
    </w:p>
    <w:p w:rsidR="006A4C38" w:rsidRPr="009E71C9" w:rsidRDefault="00C31C34" w:rsidP="00C31C34">
      <w:pPr>
        <w:pStyle w:val="Brdtext"/>
      </w:pPr>
      <w:r w:rsidRPr="009E71C9">
        <w:t>Enligt uppdrag</w:t>
      </w:r>
    </w:p>
    <w:p w:rsidR="00C94353" w:rsidRDefault="00C94353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C93CAB" w:rsidP="000C5E66">
      <w:pPr>
        <w:spacing w:line="240" w:lineRule="auto"/>
      </w:pPr>
      <w:r>
        <w:t>Planarkitekt</w:t>
      </w:r>
    </w:p>
    <w:p w:rsidR="00DD6B7F" w:rsidRDefault="00840B58" w:rsidP="000C5E66">
      <w:pPr>
        <w:spacing w:line="240" w:lineRule="auto"/>
      </w:pPr>
      <w:r>
        <w:t>Victoria Bengtsson</w:t>
      </w:r>
      <w:bookmarkStart w:id="0" w:name="_GoBack"/>
      <w:bookmarkEnd w:id="0"/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Default="00DD6B7F" w:rsidP="000C5E66">
      <w:pPr>
        <w:spacing w:line="240" w:lineRule="auto"/>
      </w:pPr>
    </w:p>
    <w:p w:rsidR="00DD6B7F" w:rsidRPr="000C5E66" w:rsidRDefault="00DD6B7F" w:rsidP="000C5E66">
      <w:pPr>
        <w:spacing w:line="240" w:lineRule="auto"/>
      </w:pPr>
      <w:r w:rsidRPr="00CC26AA">
        <w:t xml:space="preserve">Sändlista: </w:t>
      </w:r>
      <w:r>
        <w:br/>
        <w:t>Länsstyrelsen Kalmar län:</w:t>
      </w:r>
      <w:r w:rsidRPr="00DD6B7F">
        <w:t xml:space="preserve"> </w:t>
      </w:r>
      <w:hyperlink r:id="rId10" w:history="1">
        <w:r w:rsidRPr="00DD6B7F">
          <w:rPr>
            <w:rStyle w:val="Hyperlnk"/>
            <w:color w:val="auto"/>
            <w:szCs w:val="22"/>
            <w:u w:val="none"/>
          </w:rPr>
          <w:t>kalmar@lansstyrelsen.se</w:t>
        </w:r>
      </w:hyperlink>
      <w:r>
        <w:br/>
        <w:t>Lantmäteriet: plan@lm.se</w:t>
      </w:r>
    </w:p>
    <w:sectPr w:rsidR="00DD6B7F" w:rsidRPr="000C5E66" w:rsidSect="00F0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84" w:rsidRDefault="00FF3084" w:rsidP="00A80039">
      <w:pPr>
        <w:pStyle w:val="Tabellinnehll"/>
      </w:pPr>
      <w:r>
        <w:separator/>
      </w:r>
    </w:p>
  </w:endnote>
  <w:endnote w:type="continuationSeparator" w:id="0">
    <w:p w:rsidR="00FF3084" w:rsidRDefault="00FF308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4" w:rsidRDefault="00FF30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4" w:rsidRDefault="00FF308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4" w:rsidRPr="00F0005F" w:rsidRDefault="00FF3084" w:rsidP="00ED103E">
    <w:pPr>
      <w:pStyle w:val="Sidfot"/>
      <w:spacing w:before="480" w:after="120"/>
      <w:jc w:val="center"/>
    </w:pPr>
    <w:r>
      <w:t>Telefon 0485-880 00 | Fax 0485-129 35 | mobn@borgholm.se | www.borgholm.se</w:t>
    </w:r>
  </w:p>
  <w:p w:rsidR="00FF3084" w:rsidRDefault="00FF3084" w:rsidP="00ED103E">
    <w:pPr>
      <w:pStyle w:val="Sidfot"/>
      <w:jc w:val="center"/>
    </w:pPr>
    <w:r>
      <w:t>Borgholms kommun, Box 52, 387 21 Borgholm | Besöksadress Östra Kyrkogatan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84" w:rsidRDefault="00FF3084" w:rsidP="00A80039">
      <w:pPr>
        <w:pStyle w:val="Tabellinnehll"/>
      </w:pPr>
      <w:r>
        <w:separator/>
      </w:r>
    </w:p>
  </w:footnote>
  <w:footnote w:type="continuationSeparator" w:id="0">
    <w:p w:rsidR="00FF3084" w:rsidRDefault="00FF308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4" w:rsidRDefault="00FF308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FF3084" w:rsidRPr="001E0EDC" w:rsidTr="005D7923">
      <w:trPr>
        <w:cantSplit/>
        <w:trHeight w:val="480"/>
      </w:trPr>
      <w:tc>
        <w:tcPr>
          <w:tcW w:w="5216" w:type="dxa"/>
        </w:tcPr>
        <w:p w:rsidR="00FF3084" w:rsidRPr="001E0EDC" w:rsidRDefault="00FF3084" w:rsidP="005D7923">
          <w:pPr>
            <w:pStyle w:val="Sidhuvud"/>
            <w:spacing w:before="220"/>
          </w:pPr>
          <w:r>
            <w:t>Borgholms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55E38D8EDBD6430482C1D560AF06EBD4"/>
            </w:placeholder>
            <w:dataBinding w:xpath="/FORMsoft[1]/LabelOurDate[1]" w:storeItemID="{0C51AE3A-97AB-4E59-8CBD-BD8F06016390}"/>
            <w:text/>
          </w:sdtPr>
          <w:sdtEndPr/>
          <w:sdtContent>
            <w:p w:rsidR="00FF3084" w:rsidRPr="001E0EDC" w:rsidRDefault="00FF3084" w:rsidP="005D7923">
              <w:pPr>
                <w:pStyle w:val="Sidhuvudledtext"/>
              </w:pPr>
              <w:r>
                <w:t>Datum</w:t>
              </w:r>
            </w:p>
          </w:sdtContent>
        </w:sdt>
        <w:p w:rsidR="00FF3084" w:rsidRPr="001E0EDC" w:rsidRDefault="00FE657B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84A0D6F92B404500A5C2BF072FF88B16"/>
              </w:placeholder>
              <w:dataBinding w:prefixMappings="" w:xpath="/FORMsoft[1]/OurDate[1]" w:storeItemID="{0C51AE3A-97AB-4E59-8CBD-BD8F06016390}"/>
              <w:date w:fullDate="2020-10-2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212A6">
                <w:t>2020-10-28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FF3084" w:rsidRPr="001E0EDC" w:rsidRDefault="00FF3084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dataBinding w:xpath="/FORMsoft[1]/OurReference[1]" w:storeItemID="{0C51AE3A-97AB-4E59-8CBD-BD8F06016390}"/>
            <w:text/>
          </w:sdtPr>
          <w:sdtEndPr/>
          <w:sdtContent>
            <w:p w:rsidR="00FF3084" w:rsidRPr="001E0EDC" w:rsidRDefault="00C212A6" w:rsidP="001E0EDC">
              <w:pPr>
                <w:pStyle w:val="Sidhuvud"/>
              </w:pPr>
              <w:r>
                <w:t>S 2019-000 900</w:t>
              </w:r>
            </w:p>
          </w:sdtContent>
        </w:sdt>
      </w:tc>
      <w:tc>
        <w:tcPr>
          <w:tcW w:w="1304" w:type="dxa"/>
        </w:tcPr>
        <w:p w:rsidR="00FF3084" w:rsidRPr="001E0EDC" w:rsidRDefault="00FF3084" w:rsidP="005D7923">
          <w:pPr>
            <w:pStyle w:val="Sidhuvudledtext"/>
          </w:pPr>
          <w:r>
            <w:t>Sida</w:t>
          </w:r>
        </w:p>
        <w:p w:rsidR="00FF3084" w:rsidRPr="001E0EDC" w:rsidRDefault="00FF308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FE657B">
            <w:fldChar w:fldCharType="begin"/>
          </w:r>
          <w:r w:rsidR="00FE657B">
            <w:instrText xml:space="preserve"> NUMPAGES </w:instrText>
          </w:r>
          <w:r w:rsidR="00FE657B">
            <w:fldChar w:fldCharType="separate"/>
          </w:r>
          <w:r w:rsidR="009E71C9">
            <w:rPr>
              <w:noProof/>
            </w:rPr>
            <w:t>1</w:t>
          </w:r>
          <w:r w:rsidR="00FE657B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FF3084" w:rsidRDefault="00FF308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4" w:rsidRDefault="00FF308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F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4CB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3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C85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929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AE3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BE1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4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6EB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TTPadressSkrivhandbok" w:val="http://www.formsoft.se/docs/sisdokument.pdf"/>
  </w:docVars>
  <w:rsids>
    <w:rsidRoot w:val="000C5E66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30D0"/>
    <w:rsid w:val="00055670"/>
    <w:rsid w:val="000568A6"/>
    <w:rsid w:val="00056BE6"/>
    <w:rsid w:val="00072CE9"/>
    <w:rsid w:val="00072D69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5990"/>
    <w:rsid w:val="000B66D9"/>
    <w:rsid w:val="000C0782"/>
    <w:rsid w:val="000C1A39"/>
    <w:rsid w:val="000C45D0"/>
    <w:rsid w:val="000C5E66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6AF8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220B"/>
    <w:rsid w:val="001C407C"/>
    <w:rsid w:val="001C4275"/>
    <w:rsid w:val="001C5836"/>
    <w:rsid w:val="001C69E2"/>
    <w:rsid w:val="001D11EE"/>
    <w:rsid w:val="001D29EF"/>
    <w:rsid w:val="001D31FF"/>
    <w:rsid w:val="001D3577"/>
    <w:rsid w:val="001D51B4"/>
    <w:rsid w:val="001D7713"/>
    <w:rsid w:val="001E0EDC"/>
    <w:rsid w:val="001E1D29"/>
    <w:rsid w:val="001E4350"/>
    <w:rsid w:val="001E5DBA"/>
    <w:rsid w:val="001F1147"/>
    <w:rsid w:val="001F1742"/>
    <w:rsid w:val="001F20DD"/>
    <w:rsid w:val="001F23BC"/>
    <w:rsid w:val="001F3962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17068"/>
    <w:rsid w:val="00221649"/>
    <w:rsid w:val="00221DBD"/>
    <w:rsid w:val="00224720"/>
    <w:rsid w:val="002261E2"/>
    <w:rsid w:val="002261F9"/>
    <w:rsid w:val="00230B26"/>
    <w:rsid w:val="00237D57"/>
    <w:rsid w:val="002443BC"/>
    <w:rsid w:val="00245500"/>
    <w:rsid w:val="00246CAA"/>
    <w:rsid w:val="002502F5"/>
    <w:rsid w:val="002504DF"/>
    <w:rsid w:val="0025457F"/>
    <w:rsid w:val="00256083"/>
    <w:rsid w:val="00257B8F"/>
    <w:rsid w:val="00270516"/>
    <w:rsid w:val="00270C4A"/>
    <w:rsid w:val="00277608"/>
    <w:rsid w:val="00277BC3"/>
    <w:rsid w:val="0028271D"/>
    <w:rsid w:val="002844CB"/>
    <w:rsid w:val="002848E8"/>
    <w:rsid w:val="00284A6D"/>
    <w:rsid w:val="0029261D"/>
    <w:rsid w:val="002934B6"/>
    <w:rsid w:val="00294ADC"/>
    <w:rsid w:val="00295A4C"/>
    <w:rsid w:val="002972C8"/>
    <w:rsid w:val="00297E76"/>
    <w:rsid w:val="00297F3C"/>
    <w:rsid w:val="002A32B5"/>
    <w:rsid w:val="002A395C"/>
    <w:rsid w:val="002A3AB7"/>
    <w:rsid w:val="002A5C88"/>
    <w:rsid w:val="002B63D9"/>
    <w:rsid w:val="002C0248"/>
    <w:rsid w:val="002C4FB9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58B0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54A3"/>
    <w:rsid w:val="00326DAF"/>
    <w:rsid w:val="00327E62"/>
    <w:rsid w:val="003367B9"/>
    <w:rsid w:val="00340715"/>
    <w:rsid w:val="003447CD"/>
    <w:rsid w:val="00345A58"/>
    <w:rsid w:val="00350015"/>
    <w:rsid w:val="003502FA"/>
    <w:rsid w:val="0035561D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3933"/>
    <w:rsid w:val="00397252"/>
    <w:rsid w:val="003A2037"/>
    <w:rsid w:val="003A343F"/>
    <w:rsid w:val="003A600E"/>
    <w:rsid w:val="003A74A4"/>
    <w:rsid w:val="003B1F85"/>
    <w:rsid w:val="003B2D44"/>
    <w:rsid w:val="003B661D"/>
    <w:rsid w:val="003C5507"/>
    <w:rsid w:val="003D1969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342F0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671E0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47C4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057"/>
    <w:rsid w:val="004D68CF"/>
    <w:rsid w:val="004D7925"/>
    <w:rsid w:val="004E0D12"/>
    <w:rsid w:val="004E1D71"/>
    <w:rsid w:val="004E3B4C"/>
    <w:rsid w:val="004E7E8B"/>
    <w:rsid w:val="004F5C6B"/>
    <w:rsid w:val="0050121B"/>
    <w:rsid w:val="00501597"/>
    <w:rsid w:val="00501FBA"/>
    <w:rsid w:val="00503955"/>
    <w:rsid w:val="00505EDD"/>
    <w:rsid w:val="0051168A"/>
    <w:rsid w:val="005138D5"/>
    <w:rsid w:val="005177C8"/>
    <w:rsid w:val="005203BF"/>
    <w:rsid w:val="00520DF3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5CA1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50A4"/>
    <w:rsid w:val="005C6B90"/>
    <w:rsid w:val="005C7526"/>
    <w:rsid w:val="005D634F"/>
    <w:rsid w:val="005D6C2F"/>
    <w:rsid w:val="005D7319"/>
    <w:rsid w:val="005D7923"/>
    <w:rsid w:val="005F12BA"/>
    <w:rsid w:val="005F22F0"/>
    <w:rsid w:val="005F2B8E"/>
    <w:rsid w:val="005F4432"/>
    <w:rsid w:val="006005A7"/>
    <w:rsid w:val="00600CC4"/>
    <w:rsid w:val="00601420"/>
    <w:rsid w:val="00607E6D"/>
    <w:rsid w:val="00612EB9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45E"/>
    <w:rsid w:val="00662D43"/>
    <w:rsid w:val="00664AF8"/>
    <w:rsid w:val="006656DE"/>
    <w:rsid w:val="0066651B"/>
    <w:rsid w:val="0066672B"/>
    <w:rsid w:val="006678D7"/>
    <w:rsid w:val="006711A3"/>
    <w:rsid w:val="00672ACE"/>
    <w:rsid w:val="0068197C"/>
    <w:rsid w:val="006921FE"/>
    <w:rsid w:val="00695DFC"/>
    <w:rsid w:val="006A0C23"/>
    <w:rsid w:val="006A0CF7"/>
    <w:rsid w:val="006A489D"/>
    <w:rsid w:val="006A4C38"/>
    <w:rsid w:val="006A51C1"/>
    <w:rsid w:val="006A70A1"/>
    <w:rsid w:val="006B0841"/>
    <w:rsid w:val="006B1931"/>
    <w:rsid w:val="006B3162"/>
    <w:rsid w:val="006B33E0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0D5"/>
    <w:rsid w:val="007113A5"/>
    <w:rsid w:val="00716E23"/>
    <w:rsid w:val="00723744"/>
    <w:rsid w:val="00725EAD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6DFF"/>
    <w:rsid w:val="007608F2"/>
    <w:rsid w:val="00763AA7"/>
    <w:rsid w:val="0076530B"/>
    <w:rsid w:val="0077283A"/>
    <w:rsid w:val="00775F88"/>
    <w:rsid w:val="00776FA5"/>
    <w:rsid w:val="00780B2B"/>
    <w:rsid w:val="00781835"/>
    <w:rsid w:val="00790236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1F6"/>
    <w:rsid w:val="007C4A77"/>
    <w:rsid w:val="007D4E46"/>
    <w:rsid w:val="007E1B50"/>
    <w:rsid w:val="007F11CC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24EC3"/>
    <w:rsid w:val="008273AF"/>
    <w:rsid w:val="008301E0"/>
    <w:rsid w:val="00831CAE"/>
    <w:rsid w:val="0083229B"/>
    <w:rsid w:val="00833E04"/>
    <w:rsid w:val="00835530"/>
    <w:rsid w:val="00835C10"/>
    <w:rsid w:val="00840B58"/>
    <w:rsid w:val="00854599"/>
    <w:rsid w:val="00854998"/>
    <w:rsid w:val="00855F59"/>
    <w:rsid w:val="00867DCF"/>
    <w:rsid w:val="00874470"/>
    <w:rsid w:val="00875E42"/>
    <w:rsid w:val="00876B2C"/>
    <w:rsid w:val="00877533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C65E0"/>
    <w:rsid w:val="008D03D0"/>
    <w:rsid w:val="008D5D69"/>
    <w:rsid w:val="008E29E5"/>
    <w:rsid w:val="008E40E0"/>
    <w:rsid w:val="008E6E31"/>
    <w:rsid w:val="008E708B"/>
    <w:rsid w:val="008E7416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35064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25F3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E71C9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C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364F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70B9"/>
    <w:rsid w:val="00AD1F64"/>
    <w:rsid w:val="00AD23B3"/>
    <w:rsid w:val="00AD3F6C"/>
    <w:rsid w:val="00AD6CE1"/>
    <w:rsid w:val="00AD7636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77C07"/>
    <w:rsid w:val="00B801A3"/>
    <w:rsid w:val="00B816BF"/>
    <w:rsid w:val="00B83066"/>
    <w:rsid w:val="00B83270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5D5D"/>
    <w:rsid w:val="00BE72DA"/>
    <w:rsid w:val="00BF1D08"/>
    <w:rsid w:val="00BF4486"/>
    <w:rsid w:val="00C01ABC"/>
    <w:rsid w:val="00C01F74"/>
    <w:rsid w:val="00C021B4"/>
    <w:rsid w:val="00C06ABA"/>
    <w:rsid w:val="00C07309"/>
    <w:rsid w:val="00C104DE"/>
    <w:rsid w:val="00C141AD"/>
    <w:rsid w:val="00C14A89"/>
    <w:rsid w:val="00C212A6"/>
    <w:rsid w:val="00C22B4F"/>
    <w:rsid w:val="00C237E0"/>
    <w:rsid w:val="00C268C0"/>
    <w:rsid w:val="00C31C34"/>
    <w:rsid w:val="00C32E44"/>
    <w:rsid w:val="00C35D7E"/>
    <w:rsid w:val="00C40795"/>
    <w:rsid w:val="00C452F3"/>
    <w:rsid w:val="00C537E2"/>
    <w:rsid w:val="00C54F6B"/>
    <w:rsid w:val="00C57EBD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4603"/>
    <w:rsid w:val="00C7690F"/>
    <w:rsid w:val="00C81BE4"/>
    <w:rsid w:val="00C82A13"/>
    <w:rsid w:val="00C83704"/>
    <w:rsid w:val="00C85B91"/>
    <w:rsid w:val="00C86AAE"/>
    <w:rsid w:val="00C87B2F"/>
    <w:rsid w:val="00C9116B"/>
    <w:rsid w:val="00C92C70"/>
    <w:rsid w:val="00C93CAB"/>
    <w:rsid w:val="00C94353"/>
    <w:rsid w:val="00CA109F"/>
    <w:rsid w:val="00CA2019"/>
    <w:rsid w:val="00CA31B2"/>
    <w:rsid w:val="00CA453B"/>
    <w:rsid w:val="00CA5266"/>
    <w:rsid w:val="00CA5397"/>
    <w:rsid w:val="00CA63FD"/>
    <w:rsid w:val="00CB036E"/>
    <w:rsid w:val="00CB5982"/>
    <w:rsid w:val="00CB5F13"/>
    <w:rsid w:val="00CB71AC"/>
    <w:rsid w:val="00CC04A3"/>
    <w:rsid w:val="00CE396B"/>
    <w:rsid w:val="00CE3D93"/>
    <w:rsid w:val="00CF2B0B"/>
    <w:rsid w:val="00CF7643"/>
    <w:rsid w:val="00CF7F32"/>
    <w:rsid w:val="00D028BF"/>
    <w:rsid w:val="00D04257"/>
    <w:rsid w:val="00D049A7"/>
    <w:rsid w:val="00D04B48"/>
    <w:rsid w:val="00D100E5"/>
    <w:rsid w:val="00D11FBA"/>
    <w:rsid w:val="00D13902"/>
    <w:rsid w:val="00D143FA"/>
    <w:rsid w:val="00D17004"/>
    <w:rsid w:val="00D17E8B"/>
    <w:rsid w:val="00D2031F"/>
    <w:rsid w:val="00D22544"/>
    <w:rsid w:val="00D22B9C"/>
    <w:rsid w:val="00D2495B"/>
    <w:rsid w:val="00D25A6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E33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3E3F"/>
    <w:rsid w:val="00DC479C"/>
    <w:rsid w:val="00DC51F1"/>
    <w:rsid w:val="00DC56A6"/>
    <w:rsid w:val="00DD044F"/>
    <w:rsid w:val="00DD265F"/>
    <w:rsid w:val="00DD295D"/>
    <w:rsid w:val="00DD6B7F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6F15"/>
    <w:rsid w:val="00E20E04"/>
    <w:rsid w:val="00E3096B"/>
    <w:rsid w:val="00E310F0"/>
    <w:rsid w:val="00E34459"/>
    <w:rsid w:val="00E432D5"/>
    <w:rsid w:val="00E43B4B"/>
    <w:rsid w:val="00E506AF"/>
    <w:rsid w:val="00E50B4C"/>
    <w:rsid w:val="00E53763"/>
    <w:rsid w:val="00E6251D"/>
    <w:rsid w:val="00E62C77"/>
    <w:rsid w:val="00E730CD"/>
    <w:rsid w:val="00E73FF9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03E"/>
    <w:rsid w:val="00ED26ED"/>
    <w:rsid w:val="00ED4B13"/>
    <w:rsid w:val="00ED5A5A"/>
    <w:rsid w:val="00ED627E"/>
    <w:rsid w:val="00EE0445"/>
    <w:rsid w:val="00EE2FB8"/>
    <w:rsid w:val="00EF115A"/>
    <w:rsid w:val="00EF1E2C"/>
    <w:rsid w:val="00EF3950"/>
    <w:rsid w:val="00EF40C1"/>
    <w:rsid w:val="00F02CC3"/>
    <w:rsid w:val="00F10101"/>
    <w:rsid w:val="00F10798"/>
    <w:rsid w:val="00F229BF"/>
    <w:rsid w:val="00F22C8C"/>
    <w:rsid w:val="00F24454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2E98"/>
    <w:rsid w:val="00F537B7"/>
    <w:rsid w:val="00F54489"/>
    <w:rsid w:val="00F564CA"/>
    <w:rsid w:val="00F56E71"/>
    <w:rsid w:val="00F60EEF"/>
    <w:rsid w:val="00F61A07"/>
    <w:rsid w:val="00F63111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79C"/>
    <w:rsid w:val="00F91CF5"/>
    <w:rsid w:val="00F9462F"/>
    <w:rsid w:val="00F95AF4"/>
    <w:rsid w:val="00F9696A"/>
    <w:rsid w:val="00FA2FB6"/>
    <w:rsid w:val="00FA4BA2"/>
    <w:rsid w:val="00FA7BCC"/>
    <w:rsid w:val="00FB41E3"/>
    <w:rsid w:val="00FB648E"/>
    <w:rsid w:val="00FC0363"/>
    <w:rsid w:val="00FC2D8B"/>
    <w:rsid w:val="00FC7967"/>
    <w:rsid w:val="00FD214A"/>
    <w:rsid w:val="00FD2613"/>
    <w:rsid w:val="00FD41EC"/>
    <w:rsid w:val="00FD59EB"/>
    <w:rsid w:val="00FD5FFE"/>
    <w:rsid w:val="00FE2D0E"/>
    <w:rsid w:val="00FE4CB7"/>
    <w:rsid w:val="00FE657B"/>
    <w:rsid w:val="00FF0DE4"/>
    <w:rsid w:val="00FF2E34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4998"/>
    <w:pPr>
      <w:spacing w:line="276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Brdtext"/>
    <w:qFormat/>
    <w:rsid w:val="00BD5D5D"/>
    <w:pPr>
      <w:keepNext/>
      <w:spacing w:before="480" w:after="120"/>
      <w:outlineLvl w:val="0"/>
    </w:pPr>
    <w:rPr>
      <w:b/>
      <w:sz w:val="30"/>
    </w:rPr>
  </w:style>
  <w:style w:type="paragraph" w:styleId="Rubrik2">
    <w:name w:val="heading 2"/>
    <w:basedOn w:val="Normal"/>
    <w:next w:val="Brdtext"/>
    <w:qFormat/>
    <w:rsid w:val="00855F59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rsid w:val="00854998"/>
    <w:pPr>
      <w:keepNext/>
      <w:spacing w:before="180" w:after="60"/>
      <w:outlineLvl w:val="2"/>
    </w:pPr>
    <w:rPr>
      <w:sz w:val="26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5499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43B4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E43B4B"/>
    <w:rPr>
      <w:rFonts w:ascii="Arial" w:hAnsi="Arial"/>
      <w:iCs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B544" w:themeColor="accent2"/>
      <w:u w:val="single"/>
    </w:rPr>
  </w:style>
  <w:style w:type="paragraph" w:styleId="Ingetavstnd">
    <w:name w:val="No Spacing"/>
    <w:uiPriority w:val="1"/>
    <w:qFormat/>
    <w:rsid w:val="00854998"/>
    <w:rPr>
      <w:rFonts w:ascii="Arial" w:hAnsi="Arial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6CB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B5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6CB4" w:themeColor="accent1"/>
      </w:pBdr>
      <w:spacing w:before="200" w:after="280"/>
      <w:ind w:left="936" w:right="936"/>
    </w:pPr>
    <w:rPr>
      <w:b/>
      <w:bCs/>
      <w:i/>
      <w:iCs/>
      <w:color w:val="006CB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6CB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CB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6CB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6CB4" w:themeColor="accent1" w:shadow="1"/>
        <w:left w:val="single" w:sz="2" w:space="10" w:color="006CB4" w:themeColor="accent1" w:shadow="1"/>
        <w:bottom w:val="single" w:sz="2" w:space="10" w:color="006CB4" w:themeColor="accent1" w:shadow="1"/>
        <w:right w:val="single" w:sz="2" w:space="10" w:color="006CB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CB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eastAsiaTheme="majorEastAsia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eastAsiaTheme="majorEastAsia" w:cstheme="majorBidi"/>
      <w:b/>
      <w:bCs/>
    </w:rPr>
  </w:style>
  <w:style w:type="character" w:styleId="Hyperlnk">
    <w:name w:val="Hyperlink"/>
    <w:basedOn w:val="Standardstycketeckensnitt"/>
    <w:unhideWhenUsed/>
    <w:rsid w:val="00186AF8"/>
    <w:rPr>
      <w:color w:val="006CB4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72DA"/>
    <w:rPr>
      <w:color w:val="E06E1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4998"/>
    <w:pPr>
      <w:spacing w:line="276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Brdtext"/>
    <w:qFormat/>
    <w:rsid w:val="00BD5D5D"/>
    <w:pPr>
      <w:keepNext/>
      <w:spacing w:before="480" w:after="120"/>
      <w:outlineLvl w:val="0"/>
    </w:pPr>
    <w:rPr>
      <w:b/>
      <w:sz w:val="30"/>
    </w:rPr>
  </w:style>
  <w:style w:type="paragraph" w:styleId="Rubrik2">
    <w:name w:val="heading 2"/>
    <w:basedOn w:val="Normal"/>
    <w:next w:val="Brdtext"/>
    <w:qFormat/>
    <w:rsid w:val="00855F59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rsid w:val="00854998"/>
    <w:pPr>
      <w:keepNext/>
      <w:spacing w:before="180" w:after="60"/>
      <w:outlineLvl w:val="2"/>
    </w:pPr>
    <w:rPr>
      <w:sz w:val="26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5499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43B4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E43B4B"/>
    <w:rPr>
      <w:rFonts w:ascii="Arial" w:hAnsi="Arial"/>
      <w:iCs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B544" w:themeColor="accent2"/>
      <w:u w:val="single"/>
    </w:rPr>
  </w:style>
  <w:style w:type="paragraph" w:styleId="Ingetavstnd">
    <w:name w:val="No Spacing"/>
    <w:uiPriority w:val="1"/>
    <w:qFormat/>
    <w:rsid w:val="00854998"/>
    <w:rPr>
      <w:rFonts w:ascii="Arial" w:hAnsi="Arial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6CB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B5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6CB4" w:themeColor="accent1"/>
      </w:pBdr>
      <w:spacing w:before="200" w:after="280"/>
      <w:ind w:left="936" w:right="936"/>
    </w:pPr>
    <w:rPr>
      <w:b/>
      <w:bCs/>
      <w:i/>
      <w:iCs/>
      <w:color w:val="006CB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6CB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CB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6CB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6CB4" w:themeColor="accent1" w:shadow="1"/>
        <w:left w:val="single" w:sz="2" w:space="10" w:color="006CB4" w:themeColor="accent1" w:shadow="1"/>
        <w:bottom w:val="single" w:sz="2" w:space="10" w:color="006CB4" w:themeColor="accent1" w:shadow="1"/>
        <w:right w:val="single" w:sz="2" w:space="10" w:color="006CB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CB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eastAsiaTheme="majorEastAsia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eastAsiaTheme="majorEastAsia" w:cstheme="majorBidi"/>
      <w:b/>
      <w:bCs/>
    </w:rPr>
  </w:style>
  <w:style w:type="character" w:styleId="Hyperlnk">
    <w:name w:val="Hyperlink"/>
    <w:basedOn w:val="Standardstycketeckensnitt"/>
    <w:unhideWhenUsed/>
    <w:rsid w:val="00186AF8"/>
    <w:rPr>
      <w:color w:val="006CB4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72DA"/>
    <w:rPr>
      <w:color w:val="E06E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lmar@lansstyrelsen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formsoft\Allm&#228;nna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79B702D4841098CBC36598D5B1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53656-43FA-4DEF-9493-AE21B8ECD6A3}"/>
      </w:docPartPr>
      <w:docPartBody>
        <w:p w:rsidR="00D63E7F" w:rsidRDefault="00D63E7F">
          <w:pPr>
            <w:pStyle w:val="E3079B702D4841098CBC36598D5B1CF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B5B19A4C507F42D1ADD9EDB6878CB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AF598-8818-4142-84DE-03DDDFD4AD52}"/>
      </w:docPartPr>
      <w:docPartBody>
        <w:p w:rsidR="00D63E7F" w:rsidRDefault="00D63E7F">
          <w:pPr>
            <w:pStyle w:val="B5B19A4C507F42D1ADD9EDB6878CB0E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84A0D6F92B404500A5C2BF072FF88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B7DF0-61B8-4D9F-9CD2-1553CFAD65CB}"/>
      </w:docPartPr>
      <w:docPartBody>
        <w:p w:rsidR="00D63E7F" w:rsidRDefault="00D63E7F">
          <w:pPr>
            <w:pStyle w:val="84A0D6F92B404500A5C2BF072FF88B1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5E38D8EDBD6430482C1D560AF06E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FE046-86A0-4B21-8F00-C5496837FD8D}"/>
      </w:docPartPr>
      <w:docPartBody>
        <w:p w:rsidR="00D63E7F" w:rsidRDefault="00D63E7F">
          <w:pPr>
            <w:pStyle w:val="55E38D8EDBD6430482C1D560AF06EBD4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7E56361CC0F9422FB82E10D5CE3C1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47FB2-1EB0-4558-A3C4-345CE51DB545}"/>
      </w:docPartPr>
      <w:docPartBody>
        <w:p w:rsidR="00D63E7F" w:rsidRDefault="00D63E7F">
          <w:pPr>
            <w:pStyle w:val="7E56361CC0F9422FB82E10D5CE3C1A99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7F"/>
    <w:rsid w:val="00A66E8D"/>
    <w:rsid w:val="00D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79B702D4841098CBC36598D5B1CF2">
    <w:name w:val="E3079B702D4841098CBC36598D5B1CF2"/>
  </w:style>
  <w:style w:type="paragraph" w:customStyle="1" w:styleId="B5B19A4C507F42D1ADD9EDB6878CB0E7">
    <w:name w:val="B5B19A4C507F42D1ADD9EDB6878CB0E7"/>
  </w:style>
  <w:style w:type="paragraph" w:customStyle="1" w:styleId="84A0D6F92B404500A5C2BF072FF88B16">
    <w:name w:val="84A0D6F92B404500A5C2BF072FF88B16"/>
  </w:style>
  <w:style w:type="paragraph" w:customStyle="1" w:styleId="55E38D8EDBD6430482C1D560AF06EBD4">
    <w:name w:val="55E38D8EDBD6430482C1D560AF06EBD4"/>
  </w:style>
  <w:style w:type="paragraph" w:customStyle="1" w:styleId="7E56361CC0F9422FB82E10D5CE3C1A99">
    <w:name w:val="7E56361CC0F9422FB82E10D5CE3C1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79B702D4841098CBC36598D5B1CF2">
    <w:name w:val="E3079B702D4841098CBC36598D5B1CF2"/>
  </w:style>
  <w:style w:type="paragraph" w:customStyle="1" w:styleId="B5B19A4C507F42D1ADD9EDB6878CB0E7">
    <w:name w:val="B5B19A4C507F42D1ADD9EDB6878CB0E7"/>
  </w:style>
  <w:style w:type="paragraph" w:customStyle="1" w:styleId="84A0D6F92B404500A5C2BF072FF88B16">
    <w:name w:val="84A0D6F92B404500A5C2BF072FF88B16"/>
  </w:style>
  <w:style w:type="paragraph" w:customStyle="1" w:styleId="55E38D8EDBD6430482C1D560AF06EBD4">
    <w:name w:val="55E38D8EDBD6430482C1D560AF06EBD4"/>
  </w:style>
  <w:style w:type="paragraph" w:customStyle="1" w:styleId="7E56361CC0F9422FB82E10D5CE3C1A99">
    <w:name w:val="7E56361CC0F9422FB82E10D5CE3C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orgholm vit bakgrund">
  <a:themeElements>
    <a:clrScheme name="Borgholm vit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006CB4"/>
      </a:accent1>
      <a:accent2>
        <a:srgbClr val="00B544"/>
      </a:accent2>
      <a:accent3>
        <a:srgbClr val="E06E1E"/>
      </a:accent3>
      <a:accent4>
        <a:srgbClr val="EFC111"/>
      </a:accent4>
      <a:accent5>
        <a:srgbClr val="D0D0CE"/>
      </a:accent5>
      <a:accent6>
        <a:srgbClr val="EEECE1"/>
      </a:accent6>
      <a:hlink>
        <a:srgbClr val="006CB4"/>
      </a:hlink>
      <a:folHlink>
        <a:srgbClr val="E06E1E"/>
      </a:folHlink>
    </a:clrScheme>
    <a:fontScheme name="Borg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900"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Borgholm vit bakgrund" id="{913C74BE-27F5-4E19-8341-34D9886D5F8F}" vid="{FA4A0CF8-8104-4F94-9654-A4E762AD2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2020-10-28T00:00:00</OurDate>
  <LabelOurReference/>
  <OurReference>S 2019-000 900</OurReference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107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Laga kraftbevis</vt:lpstr>
    </vt:vector>
  </TitlesOfParts>
  <Company>Borgholms kommun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Laga kraftbevis</dc:title>
  <dc:creator>Åsa Bejemar</dc:creator>
  <cp:lastModifiedBy>Victoria Bengtsson</cp:lastModifiedBy>
  <cp:revision>2</cp:revision>
  <cp:lastPrinted>2020-10-27T15:40:00Z</cp:lastPrinted>
  <dcterms:created xsi:type="dcterms:W3CDTF">2020-10-30T09:47:00Z</dcterms:created>
  <dcterms:modified xsi:type="dcterms:W3CDTF">2020-10-30T09:47:00Z</dcterms:modified>
</cp:coreProperties>
</file>